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FF" w:rsidRDefault="00083EFF" w:rsidP="00083EFF">
      <w:pPr>
        <w:pStyle w:val="Title"/>
        <w:rPr>
          <w:rFonts w:eastAsia="Arial"/>
        </w:rPr>
      </w:pP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de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of C</w:t>
      </w:r>
      <w:r>
        <w:rPr>
          <w:rFonts w:eastAsia="Arial"/>
          <w:spacing w:val="-1"/>
        </w:rPr>
        <w:t>o</w:t>
      </w:r>
      <w:r>
        <w:rPr>
          <w:rFonts w:eastAsia="Arial"/>
        </w:rPr>
        <w:t xml:space="preserve">nduct </w:t>
      </w:r>
      <w:r>
        <w:rPr>
          <w:rFonts w:eastAsia="Arial"/>
          <w:spacing w:val="-1"/>
        </w:rPr>
        <w:t>f</w:t>
      </w:r>
      <w:r>
        <w:rPr>
          <w:rFonts w:eastAsia="Arial"/>
        </w:rPr>
        <w:t>or Dir</w:t>
      </w:r>
      <w:r>
        <w:rPr>
          <w:rFonts w:eastAsia="Arial"/>
          <w:spacing w:val="1"/>
        </w:rPr>
        <w:t>ec</w:t>
      </w:r>
      <w:r>
        <w:rPr>
          <w:rFonts w:eastAsia="Arial"/>
        </w:rPr>
        <w:t>t</w:t>
      </w:r>
      <w:r>
        <w:rPr>
          <w:rFonts w:eastAsia="Arial"/>
          <w:spacing w:val="-1"/>
        </w:rPr>
        <w:t>o</w:t>
      </w:r>
      <w:r>
        <w:rPr>
          <w:rFonts w:eastAsia="Arial"/>
        </w:rPr>
        <w:t>rs</w:t>
      </w:r>
    </w:p>
    <w:p w:rsidR="00F55339" w:rsidRDefault="00F55339" w:rsidP="00F55339"/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1547572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55339" w:rsidRDefault="00F55339">
          <w:pPr>
            <w:pStyle w:val="TOCHeading"/>
          </w:pPr>
          <w:r>
            <w:t>Contents</w:t>
          </w:r>
        </w:p>
        <w:p w:rsidR="00F55339" w:rsidRDefault="00F55339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95608" w:history="1">
            <w:r w:rsidRPr="002733FA">
              <w:rPr>
                <w:rStyle w:val="Hyperlink"/>
                <w:rFonts w:eastAsia="Arial"/>
                <w:noProof/>
              </w:rPr>
              <w:t>1.</w:t>
            </w:r>
            <w:r>
              <w:rPr>
                <w:noProof/>
              </w:rPr>
              <w:tab/>
            </w:r>
            <w:r w:rsidRPr="002733FA">
              <w:rPr>
                <w:rStyle w:val="Hyperlink"/>
                <w:rFonts w:eastAsia="Arial"/>
                <w:noProof/>
              </w:rPr>
              <w:t>Status</w:t>
            </w:r>
            <w:r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Pr="002733FA">
              <w:rPr>
                <w:rStyle w:val="Hyperlink"/>
                <w:rFonts w:eastAsia="Arial"/>
                <w:noProof/>
              </w:rPr>
              <w:t>of</w:t>
            </w:r>
            <w:r w:rsidRPr="002733FA">
              <w:rPr>
                <w:rStyle w:val="Hyperlink"/>
                <w:rFonts w:eastAsia="Arial"/>
                <w:noProof/>
                <w:spacing w:val="-1"/>
              </w:rPr>
              <w:t xml:space="preserve"> </w:t>
            </w:r>
            <w:r w:rsidRPr="002733FA">
              <w:rPr>
                <w:rStyle w:val="Hyperlink"/>
                <w:rFonts w:eastAsia="Arial"/>
                <w:noProof/>
              </w:rPr>
              <w:t>this</w:t>
            </w:r>
            <w:r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Pr="002733FA">
              <w:rPr>
                <w:rStyle w:val="Hyperlink"/>
                <w:rFonts w:eastAsia="Arial"/>
                <w:noProof/>
              </w:rPr>
              <w:t>Code</w:t>
            </w:r>
            <w:r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Pr="002733FA">
              <w:rPr>
                <w:rStyle w:val="Hyperlink"/>
                <w:rFonts w:eastAsia="Arial"/>
                <w:noProof/>
                <w:spacing w:val="-3"/>
              </w:rPr>
              <w:t>o</w:t>
            </w:r>
            <w:r w:rsidRPr="002733FA">
              <w:rPr>
                <w:rStyle w:val="Hyperlink"/>
                <w:rFonts w:eastAsia="Arial"/>
                <w:noProof/>
              </w:rPr>
              <w:t xml:space="preserve">f </w:t>
            </w:r>
            <w:r w:rsidRPr="002733FA">
              <w:rPr>
                <w:rStyle w:val="Hyperlink"/>
                <w:rFonts w:eastAsia="Arial"/>
                <w:noProof/>
                <w:spacing w:val="-1"/>
              </w:rPr>
              <w:t>C</w:t>
            </w:r>
            <w:r w:rsidRPr="002733FA">
              <w:rPr>
                <w:rStyle w:val="Hyperlink"/>
                <w:rFonts w:eastAsia="Arial"/>
                <w:noProof/>
              </w:rPr>
              <w:t>ond</w:t>
            </w:r>
            <w:r w:rsidRPr="002733FA">
              <w:rPr>
                <w:rStyle w:val="Hyperlink"/>
                <w:rFonts w:eastAsia="Arial"/>
                <w:noProof/>
                <w:spacing w:val="-1"/>
              </w:rPr>
              <w:t>u</w:t>
            </w:r>
            <w:r w:rsidRPr="002733FA">
              <w:rPr>
                <w:rStyle w:val="Hyperlink"/>
                <w:rFonts w:eastAsia="Arial"/>
                <w:noProof/>
                <w:spacing w:val="1"/>
              </w:rPr>
              <w:t>c</w:t>
            </w:r>
            <w:r w:rsidRPr="002733FA">
              <w:rPr>
                <w:rStyle w:val="Hyperlink"/>
                <w:rFonts w:eastAsia="Arial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_Toc495695608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09" w:history="1">
            <w:r w:rsidR="00F55339" w:rsidRPr="002733FA">
              <w:rPr>
                <w:rStyle w:val="Hyperlink"/>
                <w:rFonts w:eastAsia="Arial"/>
                <w:noProof/>
              </w:rPr>
              <w:t>2.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Qu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fi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 xml:space="preserve">tion 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f</w:t>
            </w:r>
            <w:r w:rsidR="00F55339" w:rsidRPr="002733FA">
              <w:rPr>
                <w:rStyle w:val="Hyperlink"/>
                <w:rFonts w:eastAsia="Arial"/>
                <w:noProof/>
              </w:rPr>
              <w:t>or of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f</w:t>
            </w:r>
            <w:r w:rsidR="00F55339" w:rsidRPr="002733FA">
              <w:rPr>
                <w:rStyle w:val="Hyperlink"/>
                <w:rFonts w:eastAsia="Arial"/>
                <w:noProof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</w:rPr>
              <w:t>e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_Toc495695609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1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0" w:history="1">
            <w:r w:rsidR="00F55339" w:rsidRPr="002733FA">
              <w:rPr>
                <w:rStyle w:val="Hyperlink"/>
                <w:rFonts w:eastAsia="Arial"/>
                <w:noProof/>
              </w:rPr>
              <w:t>3.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mm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tm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nt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to Co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-</w:t>
            </w:r>
            <w:r w:rsidR="00F55339" w:rsidRPr="002733FA">
              <w:rPr>
                <w:rStyle w:val="Hyperlink"/>
                <w:rFonts w:eastAsia="Arial"/>
                <w:noProof/>
                <w:spacing w:val="2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per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ti</w:t>
            </w:r>
            <w:r w:rsidR="00F55339" w:rsidRPr="002733FA">
              <w:rPr>
                <w:rStyle w:val="Hyperlink"/>
                <w:rFonts w:eastAsia="Arial"/>
                <w:noProof/>
                <w:spacing w:val="-4"/>
              </w:rPr>
              <w:t>v</w:t>
            </w:r>
            <w:r w:rsidR="00F55339" w:rsidRPr="002733FA">
              <w:rPr>
                <w:rStyle w:val="Hyperlink"/>
                <w:rFonts w:eastAsia="Arial"/>
                <w:noProof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 xml:space="preserve"> P</w:t>
            </w:r>
            <w:r w:rsidR="00F55339" w:rsidRPr="002733FA">
              <w:rPr>
                <w:rStyle w:val="Hyperlink"/>
                <w:rFonts w:eastAsia="Arial"/>
                <w:noProof/>
              </w:rPr>
              <w:t>rin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</w:rPr>
              <w:t>ipl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s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_Toc495695610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1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1" w:history="1">
            <w:r w:rsidR="00F55339" w:rsidRPr="002733FA">
              <w:rPr>
                <w:rStyle w:val="Hyperlink"/>
                <w:rFonts w:eastAsia="Arial"/>
                <w:noProof/>
              </w:rPr>
              <w:t>4.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Car</w:t>
            </w:r>
            <w:r w:rsidR="00F55339" w:rsidRPr="002733FA">
              <w:rPr>
                <w:rStyle w:val="Hyperlink"/>
                <w:rFonts w:eastAsia="Arial"/>
                <w:noProof/>
                <w:spacing w:val="3"/>
              </w:rPr>
              <w:t>r</w:t>
            </w:r>
            <w:r w:rsidR="00F55339" w:rsidRPr="002733FA">
              <w:rPr>
                <w:rStyle w:val="Hyperlink"/>
                <w:rFonts w:eastAsia="Arial"/>
                <w:noProof/>
                <w:spacing w:val="-6"/>
              </w:rPr>
              <w:t>y</w:t>
            </w:r>
            <w:r w:rsidR="00F55339" w:rsidRPr="002733FA">
              <w:rPr>
                <w:rStyle w:val="Hyperlink"/>
                <w:rFonts w:eastAsia="Arial"/>
                <w:noProof/>
              </w:rPr>
              <w:t>ing o</w:t>
            </w:r>
            <w:r w:rsidR="00F55339" w:rsidRPr="002733FA">
              <w:rPr>
                <w:rStyle w:val="Hyperlink"/>
                <w:rFonts w:eastAsia="Arial"/>
                <w:noProof/>
                <w:spacing w:val="2"/>
              </w:rPr>
              <w:t>u</w:t>
            </w:r>
            <w:r w:rsidR="00F55339" w:rsidRPr="002733FA">
              <w:rPr>
                <w:rStyle w:val="Hyperlink"/>
                <w:rFonts w:eastAsia="Arial"/>
                <w:noProof/>
              </w:rPr>
              <w:t xml:space="preserve">t 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he</w:t>
            </w:r>
            <w:r w:rsidR="00F55339" w:rsidRPr="002733FA">
              <w:rPr>
                <w:rStyle w:val="Hyperlink"/>
                <w:rFonts w:eastAsia="Arial"/>
                <w:noProof/>
                <w:spacing w:val="2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dir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ec</w:t>
            </w:r>
            <w:r w:rsidR="00F55339" w:rsidRPr="002733FA">
              <w:rPr>
                <w:rStyle w:val="Hyperlink"/>
                <w:rFonts w:eastAsia="Arial"/>
                <w:noProof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r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s</w:t>
            </w:r>
            <w:r w:rsidR="00F55339" w:rsidRPr="002733FA">
              <w:rPr>
                <w:rStyle w:val="Hyperlink"/>
                <w:rFonts w:eastAsia="Arial"/>
                <w:noProof/>
              </w:rPr>
              <w:t>’</w:t>
            </w:r>
            <w:r w:rsidR="00F55339" w:rsidRPr="002733FA">
              <w:rPr>
                <w:rStyle w:val="Hyperlink"/>
                <w:rFonts w:eastAsia="Arial"/>
                <w:noProof/>
                <w:spacing w:val="3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r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s</w:t>
            </w:r>
            <w:r w:rsidR="00F55339" w:rsidRPr="002733FA">
              <w:rPr>
                <w:rStyle w:val="Hyperlink"/>
                <w:rFonts w:eastAsia="Arial"/>
                <w:noProof/>
              </w:rPr>
              <w:t>ponsibi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</w:rPr>
              <w:t>iti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s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_Toc495695611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1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2" w:history="1">
            <w:r w:rsidR="00F55339" w:rsidRPr="002733FA">
              <w:rPr>
                <w:rStyle w:val="Hyperlink"/>
                <w:rFonts w:eastAsia="Arial"/>
                <w:noProof/>
              </w:rPr>
              <w:t>5.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Standards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of be</w:t>
            </w:r>
            <w:r w:rsidR="00F55339" w:rsidRPr="002733FA">
              <w:rPr>
                <w:rStyle w:val="Hyperlink"/>
                <w:rFonts w:eastAsia="Arial"/>
                <w:noProof/>
                <w:spacing w:val="-3"/>
              </w:rPr>
              <w:t>h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  <w:spacing w:val="-4"/>
              </w:rPr>
              <w:t>v</w:t>
            </w:r>
            <w:r w:rsidR="00F55339" w:rsidRPr="002733FA">
              <w:rPr>
                <w:rStyle w:val="Hyperlink"/>
                <w:rFonts w:eastAsia="Arial"/>
                <w:noProof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  <w:spacing w:val="2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urs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_Toc495695612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2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3" w:history="1">
            <w:r w:rsidR="00F55339" w:rsidRPr="002733FA">
              <w:rPr>
                <w:rStyle w:val="Hyperlink"/>
                <w:rFonts w:eastAsia="Arial"/>
                <w:noProof/>
              </w:rPr>
              <w:t>6.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n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f</w:t>
            </w:r>
            <w:r w:rsidR="00F55339" w:rsidRPr="002733FA">
              <w:rPr>
                <w:rStyle w:val="Hyperlink"/>
                <w:rFonts w:eastAsia="Arial"/>
                <w:noProof/>
              </w:rPr>
              <w:t>id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n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it</w:t>
            </w:r>
            <w:r w:rsidR="00F55339" w:rsidRPr="002733FA">
              <w:rPr>
                <w:rStyle w:val="Hyperlink"/>
                <w:rFonts w:eastAsia="Arial"/>
                <w:noProof/>
              </w:rPr>
              <w:t>y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_Toc495695613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3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4" w:history="1">
            <w:r w:rsidR="00F55339" w:rsidRPr="002733FA">
              <w:rPr>
                <w:rStyle w:val="Hyperlink"/>
                <w:rFonts w:eastAsia="Arial"/>
                <w:noProof/>
              </w:rPr>
              <w:t>7.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</w:rPr>
              <w:t>n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f</w:t>
            </w:r>
            <w:r w:rsidR="00F55339" w:rsidRPr="002733FA">
              <w:rPr>
                <w:rStyle w:val="Hyperlink"/>
                <w:rFonts w:eastAsia="Arial"/>
                <w:noProof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ic</w:t>
            </w:r>
            <w:r w:rsidR="00F55339" w:rsidRPr="002733FA">
              <w:rPr>
                <w:rStyle w:val="Hyperlink"/>
                <w:rFonts w:eastAsia="Arial"/>
                <w:noProof/>
              </w:rPr>
              <w:t>ts of in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r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es</w:t>
            </w:r>
            <w:r w:rsidR="00F55339" w:rsidRPr="002733FA">
              <w:rPr>
                <w:rStyle w:val="Hyperlink"/>
                <w:rFonts w:eastAsia="Arial"/>
                <w:noProof/>
              </w:rPr>
              <w:t>t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_Toc495695614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3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5" w:history="1">
            <w:r w:rsidR="00F55339" w:rsidRPr="002733FA">
              <w:rPr>
                <w:rStyle w:val="Hyperlink"/>
                <w:rFonts w:eastAsia="Arial"/>
                <w:noProof/>
              </w:rPr>
              <w:t>8.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Ta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k</w:t>
            </w:r>
            <w:r w:rsidR="00F55339" w:rsidRPr="002733FA">
              <w:rPr>
                <w:rStyle w:val="Hyperlink"/>
                <w:rFonts w:eastAsia="Arial"/>
                <w:noProof/>
              </w:rPr>
              <w:t xml:space="preserve">ing 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nde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>p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ndent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d</w:t>
            </w:r>
            <w:r w:rsidR="00F55339" w:rsidRPr="002733FA">
              <w:rPr>
                <w:rStyle w:val="Hyperlink"/>
                <w:rFonts w:eastAsia="Arial"/>
                <w:noProof/>
                <w:spacing w:val="-4"/>
              </w:rPr>
              <w:t>v</w:t>
            </w:r>
            <w:r w:rsidR="00F55339" w:rsidRPr="002733FA">
              <w:rPr>
                <w:rStyle w:val="Hyperlink"/>
                <w:rFonts w:eastAsia="Arial"/>
                <w:noProof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c</w:t>
            </w:r>
            <w:r w:rsidR="00F55339" w:rsidRPr="002733FA">
              <w:rPr>
                <w:rStyle w:val="Hyperlink"/>
                <w:rFonts w:eastAsia="Arial"/>
                <w:noProof/>
              </w:rPr>
              <w:t>e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_Toc495695615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4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440"/>
              <w:tab w:val="right" w:leader="dot" w:pos="9690"/>
            </w:tabs>
            <w:rPr>
              <w:noProof/>
            </w:rPr>
          </w:pPr>
          <w:hyperlink w:anchor="_Toc495695616" w:history="1">
            <w:r w:rsidR="00F55339" w:rsidRPr="002733FA">
              <w:rPr>
                <w:rStyle w:val="Hyperlink"/>
                <w:rFonts w:eastAsia="Arial"/>
                <w:noProof/>
              </w:rPr>
              <w:t>9.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Induction and Ongo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ng Profe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ss</w:t>
            </w:r>
            <w:r w:rsidR="00F55339" w:rsidRPr="002733FA">
              <w:rPr>
                <w:rStyle w:val="Hyperlink"/>
                <w:rFonts w:eastAsia="Arial"/>
                <w:noProof/>
              </w:rPr>
              <w:t>io</w:t>
            </w:r>
            <w:r w:rsidR="00F55339" w:rsidRPr="002733FA">
              <w:rPr>
                <w:rStyle w:val="Hyperlink"/>
                <w:rFonts w:eastAsia="Arial"/>
                <w:noProof/>
                <w:spacing w:val="-2"/>
              </w:rPr>
              <w:t>n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De</w:t>
            </w:r>
            <w:r w:rsidR="00F55339" w:rsidRPr="002733FA">
              <w:rPr>
                <w:rStyle w:val="Hyperlink"/>
                <w:rFonts w:eastAsia="Arial"/>
                <w:noProof/>
                <w:spacing w:val="-3"/>
              </w:rPr>
              <w:t>v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lopm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nt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_Toc495695616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5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660"/>
              <w:tab w:val="right" w:leader="dot" w:pos="9690"/>
            </w:tabs>
            <w:rPr>
              <w:noProof/>
            </w:rPr>
          </w:pPr>
          <w:hyperlink w:anchor="_Toc495695617" w:history="1">
            <w:r w:rsidR="00F55339" w:rsidRPr="002733FA">
              <w:rPr>
                <w:rStyle w:val="Hyperlink"/>
                <w:rFonts w:eastAsia="Arial"/>
                <w:noProof/>
              </w:rPr>
              <w:t>10.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H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s</w:t>
            </w:r>
            <w:r w:rsidR="00F55339" w:rsidRPr="002733FA">
              <w:rPr>
                <w:rStyle w:val="Hyperlink"/>
                <w:rFonts w:eastAsia="Arial"/>
                <w:noProof/>
              </w:rPr>
              <w:t>pita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l</w:t>
            </w:r>
            <w:r w:rsidR="00F55339" w:rsidRPr="002733FA">
              <w:rPr>
                <w:rStyle w:val="Hyperlink"/>
                <w:rFonts w:eastAsia="Arial"/>
                <w:noProof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  <w:spacing w:val="2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y</w:t>
            </w:r>
            <w:r w:rsidR="00F55339" w:rsidRPr="002733FA">
              <w:rPr>
                <w:rStyle w:val="Hyperlink"/>
                <w:rFonts w:eastAsia="Arial"/>
                <w:noProof/>
                <w:spacing w:val="-6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nd G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f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s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_Toc495695617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5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660"/>
              <w:tab w:val="right" w:leader="dot" w:pos="9690"/>
            </w:tabs>
            <w:rPr>
              <w:noProof/>
            </w:rPr>
          </w:pPr>
          <w:hyperlink w:anchor="_Toc495695618" w:history="1">
            <w:r w:rsidR="00F55339" w:rsidRPr="002733FA">
              <w:rPr>
                <w:rStyle w:val="Hyperlink"/>
                <w:rFonts w:eastAsia="Arial"/>
                <w:noProof/>
              </w:rPr>
              <w:t>11.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S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e</w:t>
            </w:r>
            <w:r w:rsidR="00F55339" w:rsidRPr="002733FA">
              <w:rPr>
                <w:rStyle w:val="Hyperlink"/>
                <w:rFonts w:eastAsia="Arial"/>
                <w:noProof/>
              </w:rPr>
              <w:t>r</w:t>
            </w:r>
            <w:r w:rsidR="00F55339" w:rsidRPr="002733FA">
              <w:rPr>
                <w:rStyle w:val="Hyperlink"/>
                <w:rFonts w:eastAsia="Arial"/>
                <w:noProof/>
                <w:spacing w:val="-4"/>
              </w:rPr>
              <w:t>v</w:t>
            </w:r>
            <w:r w:rsidR="00F55339" w:rsidRPr="002733FA">
              <w:rPr>
                <w:rStyle w:val="Hyperlink"/>
                <w:rFonts w:eastAsia="Arial"/>
                <w:noProof/>
              </w:rPr>
              <w:t>ing on the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B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o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 xml:space="preserve">rd of 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no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her org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ni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s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</w:t>
            </w:r>
            <w:r w:rsidR="00F55339" w:rsidRPr="002733FA">
              <w:rPr>
                <w:rStyle w:val="Hyperlink"/>
                <w:rFonts w:eastAsia="Arial"/>
                <w:noProof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  <w:spacing w:val="-3"/>
              </w:rPr>
              <w:t>i</w:t>
            </w:r>
            <w:r w:rsidR="00F55339" w:rsidRPr="002733FA">
              <w:rPr>
                <w:rStyle w:val="Hyperlink"/>
                <w:rFonts w:eastAsia="Arial"/>
                <w:noProof/>
              </w:rPr>
              <w:t>on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_Toc495695618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5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ED3765">
          <w:pPr>
            <w:pStyle w:val="TOC1"/>
            <w:tabs>
              <w:tab w:val="left" w:pos="660"/>
              <w:tab w:val="right" w:leader="dot" w:pos="9690"/>
            </w:tabs>
            <w:rPr>
              <w:noProof/>
            </w:rPr>
          </w:pPr>
          <w:hyperlink w:anchor="_Toc495695619" w:history="1">
            <w:r w:rsidR="00F55339" w:rsidRPr="002733FA">
              <w:rPr>
                <w:rStyle w:val="Hyperlink"/>
                <w:rFonts w:eastAsia="Arial"/>
                <w:noProof/>
              </w:rPr>
              <w:t>12.</w:t>
            </w:r>
            <w:r w:rsidR="00F55339">
              <w:rPr>
                <w:noProof/>
              </w:rPr>
              <w:tab/>
            </w:r>
            <w:r w:rsidR="00F55339" w:rsidRPr="002733FA">
              <w:rPr>
                <w:rStyle w:val="Hyperlink"/>
                <w:rFonts w:eastAsia="Arial"/>
                <w:noProof/>
              </w:rPr>
              <w:t>Bre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>ac</w:t>
            </w:r>
            <w:r w:rsidR="00F55339" w:rsidRPr="002733FA">
              <w:rPr>
                <w:rStyle w:val="Hyperlink"/>
                <w:rFonts w:eastAsia="Arial"/>
                <w:noProof/>
              </w:rPr>
              <w:t xml:space="preserve">h of </w:t>
            </w:r>
            <w:r w:rsidR="00F55339" w:rsidRPr="002733FA">
              <w:rPr>
                <w:rStyle w:val="Hyperlink"/>
                <w:rFonts w:eastAsia="Arial"/>
                <w:noProof/>
                <w:spacing w:val="-1"/>
              </w:rPr>
              <w:t>t</w:t>
            </w:r>
            <w:r w:rsidR="00F55339" w:rsidRPr="002733FA">
              <w:rPr>
                <w:rStyle w:val="Hyperlink"/>
                <w:rFonts w:eastAsia="Arial"/>
                <w:noProof/>
              </w:rPr>
              <w:t>his</w:t>
            </w:r>
            <w:r w:rsidR="00F55339" w:rsidRPr="002733FA">
              <w:rPr>
                <w:rStyle w:val="Hyperlink"/>
                <w:rFonts w:eastAsia="Arial"/>
                <w:noProof/>
                <w:spacing w:val="1"/>
              </w:rPr>
              <w:t xml:space="preserve"> </w:t>
            </w:r>
            <w:r w:rsidR="00F55339" w:rsidRPr="002733FA">
              <w:rPr>
                <w:rStyle w:val="Hyperlink"/>
                <w:rFonts w:eastAsia="Arial"/>
                <w:noProof/>
              </w:rPr>
              <w:t>Code</w:t>
            </w:r>
            <w:r w:rsidR="00F55339">
              <w:rPr>
                <w:noProof/>
                <w:webHidden/>
              </w:rPr>
              <w:tab/>
            </w:r>
            <w:r w:rsidR="00F55339">
              <w:rPr>
                <w:noProof/>
                <w:webHidden/>
              </w:rPr>
              <w:fldChar w:fldCharType="begin"/>
            </w:r>
            <w:r w:rsidR="00F55339">
              <w:rPr>
                <w:noProof/>
                <w:webHidden/>
              </w:rPr>
              <w:instrText xml:space="preserve"> PAGEREF _Toc495695619 \h </w:instrText>
            </w:r>
            <w:r w:rsidR="00F55339">
              <w:rPr>
                <w:noProof/>
                <w:webHidden/>
              </w:rPr>
            </w:r>
            <w:r w:rsidR="00F55339">
              <w:rPr>
                <w:noProof/>
                <w:webHidden/>
              </w:rPr>
              <w:fldChar w:fldCharType="separate"/>
            </w:r>
            <w:r w:rsidR="00F55339">
              <w:rPr>
                <w:noProof/>
                <w:webHidden/>
              </w:rPr>
              <w:t>5</w:t>
            </w:r>
            <w:r w:rsidR="00F55339">
              <w:rPr>
                <w:noProof/>
                <w:webHidden/>
              </w:rPr>
              <w:fldChar w:fldCharType="end"/>
            </w:r>
          </w:hyperlink>
        </w:p>
        <w:p w:rsidR="00F55339" w:rsidRDefault="00F55339">
          <w:r>
            <w:rPr>
              <w:b/>
              <w:bCs/>
              <w:noProof/>
            </w:rPr>
            <w:fldChar w:fldCharType="end"/>
          </w:r>
        </w:p>
      </w:sdtContent>
    </w:sdt>
    <w:p w:rsidR="00F55339" w:rsidRDefault="00F55339">
      <w:pPr>
        <w:spacing w:after="160"/>
      </w:pPr>
      <w:r>
        <w:br w:type="page"/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0" w:name="_Toc495695608"/>
      <w:r>
        <w:rPr>
          <w:rFonts w:eastAsia="Arial"/>
        </w:rPr>
        <w:lastRenderedPageBreak/>
        <w:t>Status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this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Code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o</w:t>
      </w:r>
      <w:r>
        <w:rPr>
          <w:rFonts w:eastAsia="Arial"/>
        </w:rPr>
        <w:t xml:space="preserve">f </w:t>
      </w:r>
      <w:r>
        <w:rPr>
          <w:rFonts w:eastAsia="Arial"/>
          <w:spacing w:val="-1"/>
        </w:rPr>
        <w:t>C</w:t>
      </w:r>
      <w:r>
        <w:rPr>
          <w:rFonts w:eastAsia="Arial"/>
        </w:rPr>
        <w:t>ond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c</w:t>
      </w:r>
      <w:r>
        <w:rPr>
          <w:rFonts w:eastAsia="Arial"/>
        </w:rPr>
        <w:t>t</w:t>
      </w:r>
      <w:bookmarkEnd w:id="0"/>
    </w:p>
    <w:p w:rsidR="00083EFF" w:rsidRDefault="00083EFF" w:rsidP="00736E95">
      <w:r>
        <w:rPr>
          <w:spacing w:val="2"/>
        </w:rP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t>ct</w:t>
      </w:r>
      <w:r>
        <w:rPr>
          <w:spacing w:val="-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”)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an</w:t>
      </w:r>
      <w:r>
        <w:rPr>
          <w:spacing w:val="-1"/>
        </w:rPr>
        <w:t>d</w:t>
      </w:r>
      <w:r>
        <w:rPr>
          <w:spacing w:val="1"/>
        </w:rPr>
        <w:t>a</w:t>
      </w:r>
      <w:r>
        <w:t>rds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rso</w:t>
      </w:r>
      <w:r>
        <w:rPr>
          <w:spacing w:val="-1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ha</w:t>
      </w:r>
      <w:r>
        <w:rPr>
          <w:spacing w:val="-2"/>
        </w:rPr>
        <w:t>v</w:t>
      </w:r>
      <w:r>
        <w:t>io</w:t>
      </w:r>
      <w:r>
        <w:rPr>
          <w:spacing w:val="1"/>
        </w:rPr>
        <w:t>u</w:t>
      </w:r>
      <w:r>
        <w:t>r a</w:t>
      </w:r>
      <w:r>
        <w:rPr>
          <w:spacing w:val="1"/>
        </w:rPr>
        <w:t>n</w:t>
      </w:r>
      <w:r>
        <w:t>d c</w:t>
      </w:r>
      <w:r>
        <w:rPr>
          <w:spacing w:val="1"/>
        </w:rPr>
        <w:t>on</w:t>
      </w:r>
      <w:r>
        <w:rPr>
          <w:spacing w:val="-1"/>
        </w:rPr>
        <w:t>d</w:t>
      </w:r>
      <w:r>
        <w:rPr>
          <w:spacing w:val="1"/>
        </w:rPr>
        <w:t>u</w:t>
      </w:r>
      <w:r>
        <w:t>ct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rs of </w:t>
      </w:r>
      <w:r>
        <w:rPr>
          <w:spacing w:val="-2"/>
        </w:rPr>
        <w:t>Market Cross UK Limited</w:t>
      </w:r>
      <w:r w:rsidR="00FF4F0A">
        <w:rPr>
          <w:spacing w:val="-2"/>
        </w:rPr>
        <w:t xml:space="preserve"> (hereafter known as ‘Market Cross’ or ‘the co-operative’)</w:t>
      </w:r>
      <w:r>
        <w:t>.</w:t>
      </w:r>
      <w:r>
        <w:rPr>
          <w:spacing w:val="1"/>
        </w:rPr>
        <w:t xml:space="preserve"> The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t>’s Rules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 C</w:t>
      </w:r>
      <w:r>
        <w:rPr>
          <w:spacing w:val="1"/>
        </w:rPr>
        <w:t>ode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1"/>
        </w:rPr>
        <w:t>ap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1"/>
        </w:rPr>
        <w:t>boa</w:t>
      </w:r>
      <w:r>
        <w:t xml:space="preserve">rd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b</w:t>
      </w:r>
      <w:r>
        <w:rPr>
          <w:spacing w:val="-1"/>
        </w:rPr>
        <w:t>o</w:t>
      </w:r>
      <w:r>
        <w:rPr>
          <w:spacing w:val="1"/>
        </w:rPr>
        <w:t>a</w:t>
      </w:r>
      <w:r>
        <w:t>rd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do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</w:t>
      </w:r>
      <w:r>
        <w:rPr>
          <w:spacing w:val="-1"/>
        </w:rPr>
        <w:t>i</w:t>
      </w:r>
      <w:r>
        <w:rPr>
          <w:spacing w:val="1"/>
        </w:rP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</w:t>
      </w:r>
      <w:r>
        <w:t>it.</w:t>
      </w:r>
    </w:p>
    <w:p w:rsidR="00BF2405" w:rsidRDefault="00BF2405" w:rsidP="00736E95"/>
    <w:p w:rsidR="00083EFF" w:rsidRDefault="00083EFF" w:rsidP="00736E95">
      <w:r>
        <w:t>E</w:t>
      </w:r>
      <w:r>
        <w:rPr>
          <w:spacing w:val="-2"/>
        </w:rPr>
        <w:t>v</w:t>
      </w:r>
      <w:r>
        <w:rPr>
          <w:spacing w:val="1"/>
        </w:rPr>
        <w:t>er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t>isti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ck</w:t>
      </w:r>
      <w:r>
        <w:rPr>
          <w:spacing w:val="1"/>
        </w:rP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rPr>
          <w:spacing w:val="1"/>
        </w:rPr>
        <w:t>em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a</w:t>
      </w:r>
      <w:r>
        <w:t>c</w:t>
      </w:r>
      <w:r>
        <w:rPr>
          <w:spacing w:val="-2"/>
        </w:rP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b</w:t>
      </w:r>
      <w:r>
        <w:t>l</w:t>
      </w:r>
      <w:r>
        <w:rPr>
          <w:spacing w:val="-1"/>
        </w:rPr>
        <w:t>ig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th</w:t>
      </w:r>
      <w:r>
        <w:t>is Co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its </w:t>
      </w:r>
      <w:r>
        <w:rPr>
          <w:spacing w:val="1"/>
        </w:rPr>
        <w:t>en</w:t>
      </w:r>
      <w:r>
        <w:t>tiret</w:t>
      </w:r>
      <w:r>
        <w:rPr>
          <w:spacing w:val="-2"/>
        </w:rPr>
        <w:t>y</w:t>
      </w:r>
      <w:r>
        <w:t>.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da</w:t>
      </w:r>
      <w:r>
        <w:rPr>
          <w:spacing w:val="-2"/>
        </w:rPr>
        <w:t>t</w:t>
      </w:r>
      <w:r>
        <w:rPr>
          <w:spacing w:val="1"/>
        </w:rPr>
        <w:t>e</w:t>
      </w:r>
      <w:r>
        <w:t>s s</w:t>
      </w:r>
      <w:r>
        <w:rPr>
          <w:spacing w:val="-1"/>
        </w:rPr>
        <w:t>e</w:t>
      </w:r>
      <w:r>
        <w:rPr>
          <w:spacing w:val="1"/>
        </w:rPr>
        <w:t>e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lec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a</w:t>
      </w:r>
      <w:r>
        <w:t>sk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he</w:t>
      </w:r>
      <w:r>
        <w:t xml:space="preserve">y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a</w:t>
      </w:r>
      <w:r>
        <w:t xml:space="preserve">d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nde</w:t>
      </w:r>
      <w:r>
        <w:t>rs</w:t>
      </w:r>
      <w:r>
        <w:rPr>
          <w:spacing w:val="-3"/>
        </w:rPr>
        <w:t>t</w:t>
      </w:r>
      <w:r>
        <w:rPr>
          <w:spacing w:val="1"/>
        </w:rPr>
        <w:t>oo</w:t>
      </w:r>
      <w:r>
        <w:t>d</w:t>
      </w:r>
      <w:r>
        <w:rPr>
          <w:spacing w:val="4"/>
        </w:rPr>
        <w:t xml:space="preserve"> the Code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nd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"/>
        </w:rPr>
        <w:t xml:space="preserve"> e</w:t>
      </w:r>
      <w:r>
        <w:t>lec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2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k</w:t>
      </w:r>
      <w:r>
        <w:rPr>
          <w:spacing w:val="1"/>
        </w:rP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rPr>
          <w:spacing w:val="1"/>
        </w:rPr>
        <w:t>eme</w:t>
      </w:r>
      <w:r>
        <w:rPr>
          <w:spacing w:val="2"/>
        </w:rPr>
        <w:t>n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-1"/>
        </w:rPr>
        <w:t>ig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</w:t>
      </w:r>
      <w:r>
        <w:t>the Code.</w:t>
      </w:r>
    </w:p>
    <w:p w:rsidR="00083EFF" w:rsidRPr="00D069CD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1" w:name="_Toc495695609"/>
      <w:r>
        <w:rPr>
          <w:rFonts w:eastAsia="Arial"/>
        </w:rPr>
        <w:t>Qu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1"/>
        </w:rPr>
        <w:t>i</w:t>
      </w:r>
      <w:r>
        <w:rPr>
          <w:rFonts w:eastAsia="Arial"/>
        </w:rPr>
        <w:t>fi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tion </w:t>
      </w:r>
      <w:r>
        <w:rPr>
          <w:rFonts w:eastAsia="Arial"/>
          <w:spacing w:val="-1"/>
        </w:rPr>
        <w:t>f</w:t>
      </w:r>
      <w:r>
        <w:rPr>
          <w:rFonts w:eastAsia="Arial"/>
        </w:rPr>
        <w:t>or of</w:t>
      </w:r>
      <w:r>
        <w:rPr>
          <w:rFonts w:eastAsia="Arial"/>
          <w:spacing w:val="-1"/>
        </w:rPr>
        <w:t>f</w:t>
      </w:r>
      <w:r>
        <w:rPr>
          <w:rFonts w:eastAsia="Arial"/>
        </w:rPr>
        <w:t>i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bookmarkEnd w:id="1"/>
    </w:p>
    <w:p w:rsidR="00083EFF" w:rsidRDefault="00083EFF" w:rsidP="00736E95"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-o</w:t>
      </w:r>
      <w:r>
        <w:rPr>
          <w:spacing w:val="1"/>
        </w:rPr>
        <w:t>pe</w:t>
      </w:r>
      <w:r>
        <w:t>rati</w:t>
      </w:r>
      <w:r>
        <w:rPr>
          <w:spacing w:val="-2"/>
        </w:rPr>
        <w:t>v</w:t>
      </w:r>
      <w:r>
        <w:rPr>
          <w:spacing w:val="1"/>
        </w:rPr>
        <w:t>e</w:t>
      </w:r>
      <w:r>
        <w:t>’s Rul</w:t>
      </w:r>
      <w:r>
        <w:rPr>
          <w:spacing w:val="-2"/>
        </w:rPr>
        <w:t>e</w:t>
      </w:r>
      <w:r>
        <w:t>s s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ua</w:t>
      </w:r>
      <w:r>
        <w:t xml:space="preserve">l is </w:t>
      </w:r>
      <w:r>
        <w:rPr>
          <w:spacing w:val="1"/>
        </w:rPr>
        <w:t>e</w:t>
      </w:r>
      <w:r>
        <w:t>l</w:t>
      </w:r>
      <w:r>
        <w:rPr>
          <w:spacing w:val="-1"/>
        </w:rPr>
        <w:t>ig</w:t>
      </w:r>
      <w:r>
        <w:t>ible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mmed</w:t>
      </w:r>
      <w: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tha</w:t>
      </w:r>
      <w:r>
        <w:t xml:space="preserve">t 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s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 xml:space="preserve">t,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on</w:t>
      </w:r>
      <w:r>
        <w:rPr>
          <w:spacing w:val="-1"/>
        </w:rPr>
        <w:t>g</w:t>
      </w:r>
      <w:r>
        <w:rPr>
          <w:spacing w:val="1"/>
        </w:rPr>
        <w:t>e</w:t>
      </w:r>
      <w:r>
        <w:t>r b</w:t>
      </w:r>
      <w:r>
        <w:rPr>
          <w:spacing w:val="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>ig</w:t>
      </w:r>
      <w:r>
        <w:t>ible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2" w:name="_Toc495695610"/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mm</w:t>
      </w:r>
      <w:r>
        <w:rPr>
          <w:rFonts w:eastAsia="Arial"/>
          <w:spacing w:val="1"/>
        </w:rPr>
        <w:t>i</w:t>
      </w:r>
      <w:r>
        <w:rPr>
          <w:rFonts w:eastAsia="Arial"/>
        </w:rPr>
        <w:t>tm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 Co</w:t>
      </w:r>
      <w:r>
        <w:rPr>
          <w:rFonts w:eastAsia="Arial"/>
          <w:spacing w:val="-1"/>
        </w:rPr>
        <w:t>-</w:t>
      </w:r>
      <w:r>
        <w:rPr>
          <w:rFonts w:eastAsia="Arial"/>
          <w:spacing w:val="2"/>
        </w:rPr>
        <w:t>o</w:t>
      </w:r>
      <w:r>
        <w:rPr>
          <w:rFonts w:eastAsia="Arial"/>
        </w:rPr>
        <w:t>per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-4"/>
        </w:rPr>
        <w:t>v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P</w:t>
      </w:r>
      <w:r>
        <w:rPr>
          <w:rFonts w:eastAsia="Arial"/>
        </w:rPr>
        <w:t>rin</w:t>
      </w:r>
      <w:r>
        <w:rPr>
          <w:rFonts w:eastAsia="Arial"/>
          <w:spacing w:val="1"/>
        </w:rPr>
        <w:t>c</w:t>
      </w:r>
      <w:r>
        <w:rPr>
          <w:rFonts w:eastAsia="Arial"/>
        </w:rPr>
        <w:t>ipl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bookmarkEnd w:id="2"/>
    </w:p>
    <w:p w:rsidR="00083EFF" w:rsidRDefault="001610B6" w:rsidP="00736E95">
      <w:r>
        <w:rPr>
          <w:spacing w:val="2"/>
        </w:rPr>
        <w:t xml:space="preserve">Market Cross </w:t>
      </w:r>
      <w:r w:rsidR="00083EFF">
        <w:t xml:space="preserve">is </w:t>
      </w:r>
      <w:r w:rsidR="00083EFF">
        <w:rPr>
          <w:spacing w:val="1"/>
        </w:rPr>
        <w:t>e</w:t>
      </w:r>
      <w:r w:rsidR="00083EFF">
        <w:t>s</w:t>
      </w:r>
      <w:r w:rsidR="00083EFF">
        <w:rPr>
          <w:spacing w:val="-2"/>
        </w:rPr>
        <w:t>t</w:t>
      </w:r>
      <w:r w:rsidR="00083EFF">
        <w:rPr>
          <w:spacing w:val="1"/>
        </w:rPr>
        <w:t>ab</w:t>
      </w:r>
      <w:r w:rsidR="00083EFF">
        <w:t>l</w:t>
      </w:r>
      <w:r w:rsidR="00083EFF">
        <w:rPr>
          <w:spacing w:val="-1"/>
        </w:rPr>
        <w:t>i</w:t>
      </w:r>
      <w:r w:rsidR="00083EFF">
        <w:t>s</w:t>
      </w:r>
      <w:r w:rsidR="00083EFF">
        <w:rPr>
          <w:spacing w:val="1"/>
        </w:rPr>
        <w:t>he</w:t>
      </w:r>
      <w:r w:rsidR="00083EFF">
        <w:t>d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t</w:t>
      </w:r>
      <w:r w:rsidR="00083EFF">
        <w:t>o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p</w:t>
      </w:r>
      <w:r w:rsidR="00083EFF">
        <w:t>ro</w:t>
      </w:r>
      <w:r w:rsidR="00083EFF">
        <w:rPr>
          <w:spacing w:val="-2"/>
        </w:rPr>
        <w:t>v</w:t>
      </w:r>
      <w:r w:rsidR="00083EFF">
        <w:t>ide</w:t>
      </w:r>
      <w:r w:rsidR="00083EFF">
        <w:rPr>
          <w:spacing w:val="1"/>
        </w:rPr>
        <w:t xml:space="preserve"> </w:t>
      </w:r>
      <w:r w:rsidR="00083EFF">
        <w:rPr>
          <w:spacing w:val="-1"/>
        </w:rPr>
        <w:t>g</w:t>
      </w:r>
      <w:r w:rsidR="00083EFF">
        <w:rPr>
          <w:spacing w:val="1"/>
        </w:rPr>
        <w:t>ood</w:t>
      </w:r>
      <w:r w:rsidR="00083EFF">
        <w:t xml:space="preserve">s </w:t>
      </w:r>
      <w:r w:rsidR="00083EFF">
        <w:rPr>
          <w:spacing w:val="-1"/>
        </w:rPr>
        <w:t>a</w:t>
      </w:r>
      <w:r w:rsidR="00083EFF">
        <w:rPr>
          <w:spacing w:val="1"/>
        </w:rPr>
        <w:t>n</w:t>
      </w:r>
      <w:r w:rsidR="00083EFF">
        <w:t>d</w:t>
      </w:r>
      <w:r w:rsidR="00083EFF">
        <w:rPr>
          <w:spacing w:val="1"/>
        </w:rPr>
        <w:t xml:space="preserve"> </w:t>
      </w:r>
      <w:r w:rsidR="00083EFF">
        <w:rPr>
          <w:spacing w:val="-2"/>
        </w:rPr>
        <w:t>s</w:t>
      </w:r>
      <w:r w:rsidR="00083EFF">
        <w:rPr>
          <w:spacing w:val="1"/>
        </w:rPr>
        <w:t>e</w:t>
      </w:r>
      <w:r w:rsidR="00083EFF">
        <w:t>r</w:t>
      </w:r>
      <w:r w:rsidR="00083EFF">
        <w:rPr>
          <w:spacing w:val="-3"/>
        </w:rPr>
        <w:t>v</w:t>
      </w:r>
      <w:r w:rsidR="00083EFF">
        <w:t>ices</w:t>
      </w:r>
      <w:r w:rsidR="00083EFF">
        <w:rPr>
          <w:spacing w:val="1"/>
        </w:rPr>
        <w:t xml:space="preserve"> </w:t>
      </w:r>
      <w:r w:rsidR="00083EFF">
        <w:t>to</w:t>
      </w:r>
      <w:r w:rsidR="00083EFF">
        <w:rPr>
          <w:spacing w:val="1"/>
        </w:rPr>
        <w:t xml:space="preserve"> </w:t>
      </w:r>
      <w:r w:rsidR="00083EFF">
        <w:t>its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m</w:t>
      </w:r>
      <w:r w:rsidR="00083EFF">
        <w:rPr>
          <w:spacing w:val="-1"/>
        </w:rPr>
        <w:t>e</w:t>
      </w:r>
      <w:r w:rsidR="00083EFF">
        <w:rPr>
          <w:spacing w:val="1"/>
        </w:rPr>
        <w:t>m</w:t>
      </w:r>
      <w:r w:rsidR="00083EFF">
        <w:rPr>
          <w:spacing w:val="-1"/>
        </w:rPr>
        <w:t>b</w:t>
      </w:r>
      <w:r w:rsidR="00083EFF">
        <w:rPr>
          <w:spacing w:val="1"/>
        </w:rPr>
        <w:t>e</w:t>
      </w:r>
      <w:r w:rsidR="00083EFF">
        <w:t>rs and its clients as a s</w:t>
      </w:r>
      <w:r w:rsidR="00083EFF">
        <w:rPr>
          <w:spacing w:val="1"/>
        </w:rPr>
        <w:t>u</w:t>
      </w:r>
      <w:r w:rsidR="00083EFF">
        <w:t>cc</w:t>
      </w:r>
      <w:r w:rsidR="00083EFF">
        <w:rPr>
          <w:spacing w:val="1"/>
        </w:rPr>
        <w:t>e</w:t>
      </w:r>
      <w:r w:rsidR="00083EFF">
        <w:t>s</w:t>
      </w:r>
      <w:r w:rsidR="00083EFF">
        <w:rPr>
          <w:spacing w:val="-2"/>
        </w:rPr>
        <w:t>s</w:t>
      </w:r>
      <w:r w:rsidR="00083EFF">
        <w:rPr>
          <w:spacing w:val="3"/>
        </w:rPr>
        <w:t>f</w:t>
      </w:r>
      <w:r w:rsidR="00083EFF">
        <w:rPr>
          <w:spacing w:val="1"/>
        </w:rPr>
        <w:t>u</w:t>
      </w:r>
      <w:r w:rsidR="00083EFF">
        <w:t>l</w:t>
      </w:r>
      <w:r w:rsidR="00083EFF">
        <w:rPr>
          <w:spacing w:val="1"/>
        </w:rPr>
        <w:t xml:space="preserve"> </w:t>
      </w:r>
      <w:r w:rsidR="00083EFF">
        <w:rPr>
          <w:spacing w:val="-2"/>
        </w:rPr>
        <w:t>c</w:t>
      </w:r>
      <w:r w:rsidR="00083EFF">
        <w:rPr>
          <w:spacing w:val="1"/>
        </w:rPr>
        <w:t>o</w:t>
      </w:r>
      <w:r w:rsidR="00083EFF">
        <w:rPr>
          <w:spacing w:val="-1"/>
        </w:rPr>
        <w:t>-</w:t>
      </w:r>
      <w:r w:rsidR="00083EFF">
        <w:rPr>
          <w:spacing w:val="1"/>
        </w:rPr>
        <w:t>o</w:t>
      </w:r>
      <w:r w:rsidR="00083EFF">
        <w:rPr>
          <w:spacing w:val="-1"/>
        </w:rPr>
        <w:t>p</w:t>
      </w:r>
      <w:r w:rsidR="00083EFF">
        <w:rPr>
          <w:spacing w:val="1"/>
        </w:rPr>
        <w:t>e</w:t>
      </w:r>
      <w:r w:rsidR="00083EFF">
        <w:t>rati</w:t>
      </w:r>
      <w:r w:rsidR="00083EFF">
        <w:rPr>
          <w:spacing w:val="-2"/>
        </w:rPr>
        <w:t>v</w:t>
      </w:r>
      <w:r w:rsidR="00083EFF">
        <w:t>e</w:t>
      </w:r>
      <w:r w:rsidR="00083EFF">
        <w:rPr>
          <w:spacing w:val="3"/>
        </w:rPr>
        <w:t xml:space="preserve"> </w:t>
      </w:r>
      <w:r w:rsidR="00083EFF">
        <w:rPr>
          <w:spacing w:val="1"/>
        </w:rPr>
        <w:t>bu</w:t>
      </w:r>
      <w:r w:rsidR="00083EFF">
        <w:t>s</w:t>
      </w:r>
      <w:r w:rsidR="00083EFF">
        <w:rPr>
          <w:spacing w:val="-3"/>
        </w:rPr>
        <w:t>i</w:t>
      </w:r>
      <w:r w:rsidR="00083EFF">
        <w:rPr>
          <w:spacing w:val="1"/>
        </w:rPr>
        <w:t>ne</w:t>
      </w:r>
      <w:r w:rsidR="00083EFF">
        <w:t>s</w:t>
      </w:r>
      <w:r w:rsidR="00083EFF">
        <w:rPr>
          <w:spacing w:val="1"/>
        </w:rPr>
        <w:t>s</w:t>
      </w:r>
      <w:r w:rsidR="00083EFF"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d</w:t>
      </w:r>
      <w:r>
        <w:t>isch</w:t>
      </w:r>
      <w:r>
        <w:rPr>
          <w:spacing w:val="1"/>
        </w:rPr>
        <w:t>a</w:t>
      </w:r>
      <w:r>
        <w:t>r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o</w:t>
      </w:r>
      <w:r>
        <w:t>r 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sibil</w:t>
      </w:r>
      <w:r>
        <w:rPr>
          <w:spacing w:val="-1"/>
        </w:rPr>
        <w:t>i</w:t>
      </w:r>
      <w:r>
        <w:t>ti</w:t>
      </w:r>
      <w:r>
        <w:rPr>
          <w:spacing w:val="1"/>
        </w:rPr>
        <w:t>e</w:t>
      </w:r>
      <w:r>
        <w:t>s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 xml:space="preserve">y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ee</w:t>
      </w:r>
      <w:r>
        <w:t>ks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s</w:t>
      </w:r>
      <w:r>
        <w:rPr>
          <w:spacing w:val="1"/>
        </w:rPr>
        <w:t>u</w:t>
      </w:r>
      <w:r>
        <w:t>re 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rati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s c</w:t>
      </w:r>
      <w:r>
        <w:rPr>
          <w:spacing w:val="-1"/>
        </w:rPr>
        <w:t>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pe</w:t>
      </w:r>
      <w:r>
        <w:t>rati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lu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an</w:t>
      </w:r>
      <w:r>
        <w:t>d</w:t>
      </w:r>
      <w:r w:rsidR="001610B6"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cipl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t</w:t>
      </w:r>
      <w:r>
        <w:rPr>
          <w:spacing w:val="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rn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na</w:t>
      </w:r>
      <w:r>
        <w:t>l C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rati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A</w:t>
      </w:r>
      <w:r>
        <w:t>l</w:t>
      </w:r>
      <w:r>
        <w:rPr>
          <w:spacing w:val="-1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rati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I</w:t>
      </w:r>
      <w:r>
        <w:rPr>
          <w:spacing w:val="-1"/>
        </w:rPr>
        <w:t>d</w:t>
      </w:r>
      <w:r>
        <w:rPr>
          <w:spacing w:val="1"/>
        </w:rPr>
        <w:t>en</w:t>
      </w:r>
      <w:r>
        <w:t>tit</w:t>
      </w:r>
      <w:r>
        <w:rPr>
          <w:spacing w:val="-2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is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t>sis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rPr>
          <w:spacing w:val="-3"/>
        </w:rPr>
        <w:t>r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en</w:t>
      </w:r>
      <w:r>
        <w:t>t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e</w:t>
      </w:r>
      <w:r>
        <w:t>s.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are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em</w:t>
      </w:r>
      <w:r>
        <w:rPr>
          <w:spacing w:val="1"/>
        </w:rPr>
        <w:t>be</w:t>
      </w:r>
      <w:r>
        <w:t xml:space="preserve">rs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cti</w:t>
      </w:r>
      <w:r>
        <w:rPr>
          <w:spacing w:val="-2"/>
        </w:rPr>
        <w:t>v</w:t>
      </w:r>
      <w:r>
        <w:t>e in</w:t>
      </w:r>
      <w:r>
        <w:rPr>
          <w:spacing w:val="1"/>
        </w:rPr>
        <w:t>te</w:t>
      </w:r>
      <w:r>
        <w:t>rests.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si</w:t>
      </w:r>
      <w:r>
        <w:rPr>
          <w:spacing w:val="-2"/>
        </w:rPr>
        <w:t>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w</w:t>
      </w:r>
      <w:r>
        <w:rPr>
          <w:spacing w:val="1"/>
        </w:rPr>
        <w:t>he</w:t>
      </w:r>
      <w:r>
        <w:t>t</w:t>
      </w:r>
      <w:r>
        <w:rPr>
          <w:spacing w:val="1"/>
        </w:rPr>
        <w:t>he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he</w:t>
      </w:r>
      <w:r>
        <w:t>re</w:t>
      </w:r>
      <w:r>
        <w:rPr>
          <w:spacing w:val="-2"/>
        </w:rPr>
        <w:t xml:space="preserve"> </w:t>
      </w:r>
      <w:r>
        <w:t>is 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id</w:t>
      </w:r>
      <w:r>
        <w:rPr>
          <w:spacing w:val="1"/>
        </w:rPr>
        <w:t>en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po</w:t>
      </w:r>
      <w:r>
        <w:rPr>
          <w:spacing w:val="-2"/>
        </w:rPr>
        <w:t>s</w:t>
      </w:r>
      <w:r>
        <w:rPr>
          <w:spacing w:val="1"/>
        </w:rPr>
        <w:t>a</w:t>
      </w:r>
      <w:r>
        <w:t>ls 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th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>te</w:t>
      </w:r>
      <w:r>
        <w:t>rests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1"/>
        </w:rPr>
        <w:t>mb</w:t>
      </w:r>
      <w:r>
        <w:rPr>
          <w:spacing w:val="1"/>
        </w:rPr>
        <w:t>e</w:t>
      </w:r>
      <w:r>
        <w:t>rs or es</w:t>
      </w:r>
      <w:r>
        <w:rPr>
          <w:spacing w:val="-2"/>
        </w:rPr>
        <w:t>t</w:t>
      </w:r>
      <w:r>
        <w:rPr>
          <w:spacing w:val="1"/>
        </w:rPr>
        <w:t>ab</w:t>
      </w:r>
      <w:r>
        <w:t>l</w:t>
      </w:r>
      <w:r>
        <w:rPr>
          <w:spacing w:val="-1"/>
        </w:rPr>
        <w:t>i</w:t>
      </w:r>
      <w:r>
        <w:t xml:space="preserve">sh </w:t>
      </w:r>
      <w:r>
        <w:rPr>
          <w:spacing w:val="1"/>
        </w:rPr>
        <w:t>me</w:t>
      </w:r>
      <w:r>
        <w:t>c</w:t>
      </w:r>
      <w:r>
        <w:rPr>
          <w:spacing w:val="-1"/>
        </w:rPr>
        <w:t>h</w:t>
      </w:r>
      <w:r>
        <w:rPr>
          <w:spacing w:val="1"/>
        </w:rPr>
        <w:t>an</w:t>
      </w:r>
      <w:r>
        <w:t>i</w:t>
      </w:r>
      <w:r>
        <w:rPr>
          <w:spacing w:val="-3"/>
        </w:rPr>
        <w:t>s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2"/>
        </w:rP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sc</w:t>
      </w:r>
      <w:r>
        <w:rPr>
          <w:spacing w:val="1"/>
        </w:rPr>
        <w:t>e</w:t>
      </w:r>
      <w:r>
        <w:t>rta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3"/>
        </w:rPr>
        <w:t>e</w:t>
      </w:r>
      <w:r>
        <w:rPr>
          <w:spacing w:val="-3"/>
        </w:rPr>
        <w:t>w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m</w:t>
      </w:r>
      <w:r>
        <w:rPr>
          <w:spacing w:val="-1"/>
        </w:rPr>
        <w:t>e</w:t>
      </w:r>
      <w:r>
        <w:rPr>
          <w:spacing w:val="1"/>
        </w:rPr>
        <w:t>mbe</w:t>
      </w:r>
      <w:r>
        <w:t>rs.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3" w:name="_Toc495695611"/>
      <w:r>
        <w:rPr>
          <w:rFonts w:eastAsia="Arial"/>
        </w:rPr>
        <w:t>Car</w:t>
      </w:r>
      <w:r>
        <w:rPr>
          <w:rFonts w:eastAsia="Arial"/>
          <w:spacing w:val="3"/>
        </w:rPr>
        <w:t>r</w:t>
      </w:r>
      <w:r>
        <w:rPr>
          <w:rFonts w:eastAsia="Arial"/>
          <w:spacing w:val="-6"/>
        </w:rPr>
        <w:t>y</w:t>
      </w:r>
      <w:r>
        <w:rPr>
          <w:rFonts w:eastAsia="Arial"/>
        </w:rPr>
        <w:t>ing o</w:t>
      </w:r>
      <w:r>
        <w:rPr>
          <w:rFonts w:eastAsia="Arial"/>
          <w:spacing w:val="2"/>
        </w:rPr>
        <w:t>u</w:t>
      </w:r>
      <w:r>
        <w:rPr>
          <w:rFonts w:eastAsia="Arial"/>
        </w:rPr>
        <w:t xml:space="preserve">t </w:t>
      </w:r>
      <w:r>
        <w:rPr>
          <w:rFonts w:eastAsia="Arial"/>
          <w:spacing w:val="-1"/>
        </w:rPr>
        <w:t>t</w:t>
      </w:r>
      <w:r>
        <w:rPr>
          <w:rFonts w:eastAsia="Arial"/>
        </w:rPr>
        <w:t>he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dir</w:t>
      </w:r>
      <w:r>
        <w:rPr>
          <w:rFonts w:eastAsia="Arial"/>
          <w:spacing w:val="1"/>
        </w:rPr>
        <w:t>ec</w:t>
      </w:r>
      <w:r>
        <w:rPr>
          <w:rFonts w:eastAsia="Arial"/>
        </w:rPr>
        <w:t>t</w:t>
      </w:r>
      <w:r>
        <w:rPr>
          <w:rFonts w:eastAsia="Arial"/>
          <w:spacing w:val="-1"/>
        </w:rPr>
        <w:t>o</w:t>
      </w:r>
      <w:r>
        <w:rPr>
          <w:rFonts w:eastAsia="Arial"/>
        </w:rPr>
        <w:t>r</w:t>
      </w:r>
      <w:r>
        <w:rPr>
          <w:rFonts w:eastAsia="Arial"/>
          <w:spacing w:val="1"/>
        </w:rPr>
        <w:t>s</w:t>
      </w:r>
      <w:r>
        <w:rPr>
          <w:rFonts w:eastAsia="Arial"/>
        </w:rPr>
        <w:t>’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s</w:t>
      </w:r>
      <w:r>
        <w:rPr>
          <w:rFonts w:eastAsia="Arial"/>
        </w:rPr>
        <w:t>ponsibi</w:t>
      </w:r>
      <w:r>
        <w:rPr>
          <w:rFonts w:eastAsia="Arial"/>
          <w:spacing w:val="-2"/>
        </w:rPr>
        <w:t>l</w:t>
      </w:r>
      <w:r>
        <w:rPr>
          <w:rFonts w:eastAsia="Arial"/>
        </w:rPr>
        <w:t>iti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bookmarkEnd w:id="3"/>
    </w:p>
    <w:p w:rsidR="00083EFF" w:rsidRDefault="00083EFF" w:rsidP="00736E95">
      <w:r>
        <w:t>B</w:t>
      </w:r>
      <w:r>
        <w:rPr>
          <w:spacing w:val="1"/>
        </w:rPr>
        <w:t>e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 br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 xml:space="preserve"> a</w:t>
      </w:r>
      <w:r>
        <w:t>ll</w:t>
      </w:r>
      <w:r>
        <w:rPr>
          <w:spacing w:val="-1"/>
        </w:rPr>
        <w:t xml:space="preserve"> 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an</w:t>
      </w:r>
      <w:r>
        <w:t>d res</w:t>
      </w:r>
      <w:r>
        <w:rPr>
          <w:spacing w:val="1"/>
        </w:rPr>
        <w:t>pon</w:t>
      </w:r>
      <w:r>
        <w:t>sibil</w:t>
      </w:r>
      <w:r>
        <w:rPr>
          <w:spacing w:val="-1"/>
        </w:rPr>
        <w:t>i</w:t>
      </w:r>
      <w:r>
        <w:t>ti</w:t>
      </w:r>
      <w:r>
        <w:rPr>
          <w:spacing w:val="2"/>
        </w:rPr>
        <w:t>e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h</w:t>
      </w:r>
      <w:r>
        <w:t xml:space="preserve">ich </w:t>
      </w:r>
      <w:r>
        <w:rPr>
          <w:spacing w:val="1"/>
        </w:rPr>
        <w:t>mu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rPr>
          <w:spacing w:val="-3"/>
        </w:rPr>
        <w:t>r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boa</w:t>
      </w:r>
      <w:r>
        <w:t>r</w:t>
      </w:r>
      <w:r>
        <w:rPr>
          <w:spacing w:val="-2"/>
        </w:rPr>
        <w:t>d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a</w:t>
      </w:r>
      <w:r>
        <w:t>ch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ct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1"/>
        </w:rPr>
        <w:t>ll</w:t>
      </w:r>
      <w:r>
        <w:t>:</w:t>
      </w:r>
    </w:p>
    <w:p w:rsidR="00083EFF" w:rsidRDefault="00083EFF" w:rsidP="00445815">
      <w:pPr>
        <w:pStyle w:val="ListParagraph"/>
        <w:numPr>
          <w:ilvl w:val="0"/>
          <w:numId w:val="5"/>
        </w:numPr>
      </w:pPr>
      <w:r>
        <w:t>Un</w:t>
      </w:r>
      <w:r w:rsidRPr="00445815">
        <w:rPr>
          <w:spacing w:val="1"/>
        </w:rPr>
        <w:t>de</w:t>
      </w:r>
      <w:r>
        <w:t>rst</w:t>
      </w:r>
      <w:r w:rsidRPr="00445815">
        <w:rPr>
          <w:spacing w:val="-2"/>
        </w:rPr>
        <w:t>a</w:t>
      </w:r>
      <w:r w:rsidRPr="00445815">
        <w:rPr>
          <w:spacing w:val="1"/>
        </w:rPr>
        <w:t>n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an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ab</w:t>
      </w:r>
      <w:r>
        <w:t>i</w:t>
      </w:r>
      <w:r w:rsidRPr="00445815">
        <w:rPr>
          <w:spacing w:val="-2"/>
        </w:rPr>
        <w:t>d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the</w:t>
      </w:r>
      <w:r>
        <w:t>ir</w:t>
      </w:r>
      <w:r w:rsidRPr="00445815">
        <w:rPr>
          <w:spacing w:val="-1"/>
        </w:rPr>
        <w:t xml:space="preserve"> </w:t>
      </w:r>
      <w:r>
        <w:t>l</w:t>
      </w:r>
      <w:r w:rsidRPr="00445815">
        <w:rPr>
          <w:spacing w:val="1"/>
        </w:rPr>
        <w:t>e</w:t>
      </w:r>
      <w:r w:rsidRPr="00445815">
        <w:rPr>
          <w:spacing w:val="-1"/>
        </w:rPr>
        <w:t>g</w:t>
      </w:r>
      <w:r w:rsidRPr="00445815">
        <w:rPr>
          <w:spacing w:val="1"/>
        </w:rPr>
        <w:t>a</w:t>
      </w:r>
      <w:r>
        <w:t xml:space="preserve">l </w:t>
      </w:r>
      <w:r w:rsidRPr="00445815">
        <w:rPr>
          <w:spacing w:val="1"/>
        </w:rPr>
        <w:t>du</w:t>
      </w:r>
      <w:r>
        <w:t>ti</w:t>
      </w:r>
      <w:r w:rsidRPr="00445815">
        <w:rPr>
          <w:spacing w:val="1"/>
        </w:rPr>
        <w:t>e</w:t>
      </w:r>
      <w:r>
        <w:t>s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a</w:t>
      </w:r>
      <w:r w:rsidRPr="00445815">
        <w:rPr>
          <w:spacing w:val="-1"/>
        </w:rPr>
        <w:t>n</w:t>
      </w:r>
      <w:r>
        <w:t>d</w:t>
      </w:r>
      <w:r w:rsidRPr="00445815">
        <w:rPr>
          <w:spacing w:val="1"/>
        </w:rPr>
        <w:t xml:space="preserve"> </w:t>
      </w:r>
      <w:r>
        <w:t>res</w:t>
      </w:r>
      <w:r w:rsidRPr="00445815">
        <w:rPr>
          <w:spacing w:val="1"/>
        </w:rPr>
        <w:t>p</w:t>
      </w:r>
      <w:r w:rsidRPr="00445815">
        <w:rPr>
          <w:spacing w:val="-1"/>
        </w:rPr>
        <w:t>o</w:t>
      </w:r>
      <w:r w:rsidRPr="00445815">
        <w:rPr>
          <w:spacing w:val="1"/>
        </w:rPr>
        <w:t>n</w:t>
      </w:r>
      <w:r>
        <w:t>sibil</w:t>
      </w:r>
      <w:r w:rsidRPr="00445815">
        <w:rPr>
          <w:spacing w:val="-1"/>
        </w:rPr>
        <w:t>i</w:t>
      </w:r>
      <w:r>
        <w:t>ti</w:t>
      </w:r>
      <w:r w:rsidRPr="00445815">
        <w:rPr>
          <w:spacing w:val="1"/>
        </w:rPr>
        <w:t>e</w:t>
      </w:r>
      <w:r w:rsidRPr="00445815">
        <w:rPr>
          <w:spacing w:val="7"/>
        </w:rPr>
        <w:t>s</w:t>
      </w:r>
      <w:r>
        <w:t>.</w:t>
      </w:r>
      <w:r w:rsidRPr="00445815">
        <w:rPr>
          <w:spacing w:val="1"/>
        </w:rPr>
        <w:t xml:space="preserve"> </w:t>
      </w:r>
      <w:r>
        <w:t>[</w:t>
      </w:r>
      <w:r w:rsidR="00684812" w:rsidRPr="00445815">
        <w:rPr>
          <w:spacing w:val="-2"/>
        </w:rPr>
        <w:t>refer to</w:t>
      </w:r>
      <w:r w:rsidRPr="00445815">
        <w:rPr>
          <w:spacing w:val="-1"/>
        </w:rPr>
        <w:t xml:space="preserve"> </w:t>
      </w:r>
      <w:r w:rsidR="00D35FCF" w:rsidRPr="00445815">
        <w:rPr>
          <w:spacing w:val="-1"/>
        </w:rPr>
        <w:t xml:space="preserve">Market Cross UK Limited </w:t>
      </w:r>
      <w:r w:rsidR="00A52CF9">
        <w:rPr>
          <w:spacing w:val="-1"/>
        </w:rPr>
        <w:t xml:space="preserve">document </w:t>
      </w:r>
      <w:r w:rsidR="00D35FCF" w:rsidRPr="00445815">
        <w:rPr>
          <w:spacing w:val="-1"/>
        </w:rPr>
        <w:t xml:space="preserve">- </w:t>
      </w:r>
      <w:r>
        <w:t>Du</w:t>
      </w:r>
      <w:r w:rsidRPr="00445815">
        <w:rPr>
          <w:spacing w:val="1"/>
        </w:rPr>
        <w:t>t</w:t>
      </w:r>
      <w:r>
        <w:t xml:space="preserve">ies </w:t>
      </w:r>
      <w:r w:rsidRPr="00445815">
        <w:rPr>
          <w:spacing w:val="1"/>
        </w:rPr>
        <w:t>an</w:t>
      </w:r>
      <w:r>
        <w:t>d</w:t>
      </w:r>
      <w:r w:rsidR="00736E95" w:rsidRPr="00445815">
        <w:rPr>
          <w:spacing w:val="1"/>
        </w:rPr>
        <w:t xml:space="preserve"> </w:t>
      </w:r>
      <w:r w:rsidRPr="00445815">
        <w:rPr>
          <w:spacing w:val="-2"/>
        </w:rPr>
        <w:t>R</w:t>
      </w:r>
      <w:r w:rsidRPr="00445815">
        <w:rPr>
          <w:spacing w:val="1"/>
        </w:rPr>
        <w:t>e</w:t>
      </w:r>
      <w:r>
        <w:t>s</w:t>
      </w:r>
      <w:r w:rsidRPr="00445815">
        <w:rPr>
          <w:spacing w:val="1"/>
        </w:rPr>
        <w:t>p</w:t>
      </w:r>
      <w:r w:rsidRPr="00445815">
        <w:rPr>
          <w:spacing w:val="-1"/>
        </w:rPr>
        <w:t>o</w:t>
      </w:r>
      <w:r w:rsidRPr="00445815">
        <w:rPr>
          <w:spacing w:val="1"/>
        </w:rPr>
        <w:t>n</w:t>
      </w:r>
      <w:r>
        <w:t>sibil</w:t>
      </w:r>
      <w:r w:rsidRPr="00445815">
        <w:rPr>
          <w:spacing w:val="-1"/>
        </w:rPr>
        <w:t>i</w:t>
      </w:r>
      <w:r>
        <w:t>ti</w:t>
      </w:r>
      <w:r w:rsidRPr="00445815">
        <w:rPr>
          <w:spacing w:val="1"/>
        </w:rPr>
        <w:t>e</w:t>
      </w:r>
      <w:r>
        <w:t xml:space="preserve">s </w:t>
      </w:r>
      <w:r w:rsidRPr="00445815">
        <w:rPr>
          <w:spacing w:val="-1"/>
        </w:rPr>
        <w:t>o</w:t>
      </w:r>
      <w:r>
        <w:t>f</w:t>
      </w:r>
      <w:r w:rsidRPr="00445815">
        <w:rPr>
          <w:spacing w:val="1"/>
        </w:rPr>
        <w:t xml:space="preserve"> </w:t>
      </w:r>
      <w:r>
        <w:t>D</w:t>
      </w:r>
      <w:r w:rsidRPr="00445815">
        <w:rPr>
          <w:spacing w:val="-1"/>
        </w:rPr>
        <w:t>i</w:t>
      </w:r>
      <w:r>
        <w:t>rect</w:t>
      </w:r>
      <w:r w:rsidRPr="00445815">
        <w:rPr>
          <w:spacing w:val="1"/>
        </w:rPr>
        <w:t>o</w:t>
      </w:r>
      <w:r w:rsidR="00A52CF9">
        <w:t>rs</w:t>
      </w:r>
      <w:r w:rsidR="00A52CF9">
        <w:rPr>
          <w:spacing w:val="1"/>
        </w:rPr>
        <w:t>, MX/BMS/003</w:t>
      </w:r>
      <w:r>
        <w:t>]</w:t>
      </w:r>
      <w:r w:rsidR="00684812">
        <w:t>;</w:t>
      </w:r>
    </w:p>
    <w:p w:rsidR="00083EFF" w:rsidRDefault="00083EFF" w:rsidP="00445815">
      <w:pPr>
        <w:pStyle w:val="ListParagraph"/>
        <w:numPr>
          <w:ilvl w:val="0"/>
          <w:numId w:val="5"/>
        </w:numPr>
      </w:pPr>
      <w:r w:rsidRPr="00445815">
        <w:rPr>
          <w:position w:val="-1"/>
        </w:rPr>
        <w:t>Act</w:t>
      </w:r>
      <w:r w:rsidRPr="00445815">
        <w:rPr>
          <w:spacing w:val="1"/>
          <w:position w:val="-1"/>
        </w:rPr>
        <w:t xml:space="preserve"> </w:t>
      </w:r>
      <w:r w:rsidRPr="00445815">
        <w:rPr>
          <w:position w:val="-1"/>
        </w:rPr>
        <w:t>in</w:t>
      </w:r>
      <w:r w:rsidRPr="00445815">
        <w:rPr>
          <w:spacing w:val="1"/>
          <w:position w:val="-1"/>
        </w:rPr>
        <w:t xml:space="preserve"> a</w:t>
      </w:r>
      <w:r w:rsidRPr="00445815">
        <w:rPr>
          <w:position w:val="-1"/>
        </w:rPr>
        <w:t>c</w:t>
      </w:r>
      <w:r w:rsidRPr="00445815">
        <w:rPr>
          <w:spacing w:val="-2"/>
          <w:position w:val="-1"/>
        </w:rPr>
        <w:t>c</w:t>
      </w:r>
      <w:r w:rsidRPr="00445815">
        <w:rPr>
          <w:spacing w:val="1"/>
          <w:position w:val="-1"/>
        </w:rPr>
        <w:t>o</w:t>
      </w:r>
      <w:r w:rsidRPr="00445815">
        <w:rPr>
          <w:position w:val="-1"/>
        </w:rPr>
        <w:t>rd</w:t>
      </w:r>
      <w:r w:rsidRPr="00445815">
        <w:rPr>
          <w:spacing w:val="-1"/>
          <w:position w:val="-1"/>
        </w:rPr>
        <w:t>a</w:t>
      </w:r>
      <w:r w:rsidRPr="00445815">
        <w:rPr>
          <w:spacing w:val="1"/>
          <w:position w:val="-1"/>
        </w:rPr>
        <w:t>n</w:t>
      </w:r>
      <w:r w:rsidRPr="00445815">
        <w:rPr>
          <w:position w:val="-1"/>
        </w:rPr>
        <w:t>ce</w:t>
      </w:r>
      <w:r w:rsidRPr="00445815">
        <w:rPr>
          <w:spacing w:val="1"/>
          <w:position w:val="-1"/>
        </w:rPr>
        <w:t xml:space="preserve"> </w:t>
      </w:r>
      <w:r w:rsidRPr="00445815">
        <w:rPr>
          <w:spacing w:val="-2"/>
          <w:position w:val="-1"/>
        </w:rPr>
        <w:t>w</w:t>
      </w:r>
      <w:r w:rsidRPr="00445815">
        <w:rPr>
          <w:position w:val="-1"/>
        </w:rPr>
        <w:t>ith</w:t>
      </w:r>
      <w:r w:rsidRPr="00445815">
        <w:rPr>
          <w:spacing w:val="1"/>
          <w:position w:val="-1"/>
        </w:rPr>
        <w:t xml:space="preserve"> th</w:t>
      </w:r>
      <w:r w:rsidRPr="00445815">
        <w:rPr>
          <w:position w:val="-1"/>
        </w:rPr>
        <w:t>e</w:t>
      </w:r>
      <w:r w:rsidRPr="00445815">
        <w:rPr>
          <w:spacing w:val="1"/>
          <w:position w:val="-1"/>
        </w:rPr>
        <w:t xml:space="preserve"> </w:t>
      </w:r>
      <w:r w:rsidR="00802397">
        <w:rPr>
          <w:position w:val="-1"/>
        </w:rPr>
        <w:t>R</w:t>
      </w:r>
      <w:r w:rsidRPr="00445815">
        <w:rPr>
          <w:position w:val="-1"/>
        </w:rPr>
        <w:t>u</w:t>
      </w:r>
      <w:r w:rsidRPr="00445815">
        <w:rPr>
          <w:spacing w:val="-3"/>
          <w:position w:val="-1"/>
        </w:rPr>
        <w:t>l</w:t>
      </w:r>
      <w:r w:rsidRPr="00445815">
        <w:rPr>
          <w:spacing w:val="1"/>
          <w:position w:val="-1"/>
        </w:rPr>
        <w:t>e</w:t>
      </w:r>
      <w:r w:rsidRPr="00445815">
        <w:rPr>
          <w:position w:val="-1"/>
        </w:rPr>
        <w:t xml:space="preserve">s </w:t>
      </w:r>
      <w:r w:rsidRPr="00445815">
        <w:rPr>
          <w:spacing w:val="-1"/>
          <w:position w:val="-1"/>
        </w:rPr>
        <w:t>o</w:t>
      </w:r>
      <w:r w:rsidRPr="00445815">
        <w:rPr>
          <w:position w:val="-1"/>
        </w:rPr>
        <w:t>f</w:t>
      </w:r>
      <w:r w:rsidRPr="00445815">
        <w:rPr>
          <w:spacing w:val="1"/>
          <w:position w:val="-1"/>
        </w:rPr>
        <w:t xml:space="preserve"> </w:t>
      </w:r>
      <w:r w:rsidRPr="00445815">
        <w:rPr>
          <w:position w:val="-1"/>
        </w:rPr>
        <w:t>t</w:t>
      </w:r>
      <w:r w:rsidRPr="00445815">
        <w:rPr>
          <w:spacing w:val="-1"/>
          <w:position w:val="-1"/>
        </w:rPr>
        <w:t>h</w:t>
      </w:r>
      <w:r w:rsidRPr="00445815">
        <w:rPr>
          <w:position w:val="-1"/>
        </w:rPr>
        <w:t>e</w:t>
      </w:r>
      <w:r w:rsidRPr="00445815">
        <w:rPr>
          <w:spacing w:val="6"/>
          <w:position w:val="-1"/>
        </w:rPr>
        <w:t xml:space="preserve"> </w:t>
      </w:r>
      <w:r w:rsidRPr="00445815">
        <w:rPr>
          <w:position w:val="-1"/>
        </w:rPr>
        <w:t>c</w:t>
      </w:r>
      <w:r w:rsidRPr="00445815">
        <w:rPr>
          <w:spacing w:val="1"/>
          <w:position w:val="-1"/>
        </w:rPr>
        <w:t>o</w:t>
      </w:r>
      <w:r w:rsidRPr="00445815">
        <w:rPr>
          <w:spacing w:val="-1"/>
          <w:position w:val="-1"/>
        </w:rPr>
        <w:t>-o</w:t>
      </w:r>
      <w:r w:rsidRPr="00445815">
        <w:rPr>
          <w:spacing w:val="1"/>
          <w:position w:val="-1"/>
        </w:rPr>
        <w:t>p</w:t>
      </w:r>
      <w:r w:rsidRPr="00445815">
        <w:rPr>
          <w:spacing w:val="-1"/>
          <w:position w:val="-1"/>
        </w:rPr>
        <w:t>e</w:t>
      </w:r>
      <w:r w:rsidRPr="00445815">
        <w:rPr>
          <w:position w:val="-1"/>
        </w:rPr>
        <w:t>rati</w:t>
      </w:r>
      <w:r w:rsidRPr="00445815">
        <w:rPr>
          <w:spacing w:val="-2"/>
          <w:position w:val="-1"/>
        </w:rPr>
        <w:t>v</w:t>
      </w:r>
      <w:r w:rsidRPr="00445815">
        <w:rPr>
          <w:spacing w:val="1"/>
          <w:position w:val="-1"/>
        </w:rPr>
        <w:t>e</w:t>
      </w:r>
      <w:r w:rsidR="00684812" w:rsidRPr="00445815">
        <w:rPr>
          <w:position w:val="-1"/>
        </w:rPr>
        <w:t>;</w:t>
      </w:r>
    </w:p>
    <w:p w:rsidR="00083EFF" w:rsidRDefault="00083EFF" w:rsidP="00445815">
      <w:pPr>
        <w:pStyle w:val="ListParagraph"/>
        <w:numPr>
          <w:ilvl w:val="0"/>
          <w:numId w:val="5"/>
        </w:numPr>
      </w:pPr>
      <w:r w:rsidRPr="00445815">
        <w:rPr>
          <w:spacing w:val="1"/>
        </w:rPr>
        <w:t>A</w:t>
      </w:r>
      <w:r>
        <w:t>t</w:t>
      </w:r>
      <w:r w:rsidRPr="00445815">
        <w:rPr>
          <w:spacing w:val="1"/>
        </w:rPr>
        <w:t>te</w:t>
      </w:r>
      <w:r w:rsidRPr="00445815">
        <w:rPr>
          <w:spacing w:val="-1"/>
        </w:rPr>
        <w:t>n</w:t>
      </w:r>
      <w:r>
        <w:t>d</w:t>
      </w:r>
      <w:r w:rsidRPr="00445815">
        <w:rPr>
          <w:spacing w:val="2"/>
        </w:rPr>
        <w:t xml:space="preserve"> </w:t>
      </w:r>
      <w:r w:rsidRPr="00445815">
        <w:rPr>
          <w:spacing w:val="1"/>
        </w:rPr>
        <w:t>e</w:t>
      </w:r>
      <w:r w:rsidRPr="00445815">
        <w:rPr>
          <w:spacing w:val="-2"/>
        </w:rPr>
        <w:t>v</w:t>
      </w:r>
      <w:r w:rsidRPr="00445815">
        <w:rPr>
          <w:spacing w:val="1"/>
        </w:rPr>
        <w:t>e</w:t>
      </w:r>
      <w:r>
        <w:t>ry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mee</w:t>
      </w:r>
      <w:r>
        <w:t>t</w:t>
      </w:r>
      <w:r w:rsidRPr="00445815">
        <w:rPr>
          <w:spacing w:val="-2"/>
        </w:rPr>
        <w:t>i</w:t>
      </w:r>
      <w:r w:rsidRPr="00445815">
        <w:rPr>
          <w:spacing w:val="1"/>
        </w:rPr>
        <w:t>n</w:t>
      </w:r>
      <w:r>
        <w:t>g</w:t>
      </w:r>
      <w:r w:rsidRPr="00445815">
        <w:rPr>
          <w:spacing w:val="-1"/>
        </w:rPr>
        <w:t xml:space="preserve"> 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1"/>
        </w:rPr>
        <w:t>t</w:t>
      </w:r>
      <w:r w:rsidRPr="00445815">
        <w:rPr>
          <w:spacing w:val="-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b</w:t>
      </w:r>
      <w:r w:rsidRPr="00445815">
        <w:rPr>
          <w:spacing w:val="1"/>
        </w:rPr>
        <w:t>oa</w:t>
      </w:r>
      <w:r>
        <w:t>rd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</w:t>
      </w:r>
      <w:r w:rsidRPr="00445815">
        <w:rPr>
          <w:spacing w:val="-1"/>
        </w:rPr>
        <w:t>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1"/>
        </w:rPr>
        <w:t xml:space="preserve"> a</w:t>
      </w:r>
      <w:r w:rsidRPr="00445815">
        <w:rPr>
          <w:spacing w:val="-1"/>
        </w:rPr>
        <w:t>n</w:t>
      </w:r>
      <w:r>
        <w:t>y</w:t>
      </w:r>
      <w:r w:rsidRPr="00445815">
        <w:rPr>
          <w:spacing w:val="-2"/>
        </w:rPr>
        <w:t xml:space="preserve"> </w:t>
      </w:r>
      <w:r>
        <w:t>c</w:t>
      </w:r>
      <w:r w:rsidRPr="00445815">
        <w:rPr>
          <w:spacing w:val="1"/>
        </w:rPr>
        <w:t>omm</w:t>
      </w:r>
      <w:r>
        <w:t>it</w:t>
      </w:r>
      <w:r w:rsidRPr="00445815">
        <w:rPr>
          <w:spacing w:val="-2"/>
        </w:rPr>
        <w:t>t</w:t>
      </w:r>
      <w:r w:rsidRPr="00445815">
        <w:rPr>
          <w:spacing w:val="1"/>
        </w:rPr>
        <w:t>e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r su</w:t>
      </w:r>
      <w:r w:rsidRPr="00445815">
        <w:rPr>
          <w:spacing w:val="7"/>
        </w:rPr>
        <w:t>b</w:t>
      </w:r>
      <w:r w:rsidRPr="00445815">
        <w:rPr>
          <w:spacing w:val="-1"/>
        </w:rPr>
        <w:t>-</w:t>
      </w:r>
      <w:r>
        <w:t>c</w:t>
      </w:r>
      <w:r w:rsidRPr="00445815">
        <w:rPr>
          <w:spacing w:val="-1"/>
        </w:rPr>
        <w:t>o</w:t>
      </w:r>
      <w:r w:rsidRPr="00445815">
        <w:rPr>
          <w:spacing w:val="1"/>
        </w:rPr>
        <w:t>mm</w:t>
      </w:r>
      <w:r>
        <w:t>i</w:t>
      </w:r>
      <w:r w:rsidRPr="00445815">
        <w:rPr>
          <w:spacing w:val="-2"/>
        </w:rPr>
        <w:t>t</w:t>
      </w:r>
      <w:r>
        <w:t>t</w:t>
      </w:r>
      <w:r w:rsidRPr="00445815">
        <w:rPr>
          <w:spacing w:val="1"/>
        </w:rPr>
        <w:t>e</w:t>
      </w:r>
      <w:r w:rsidRPr="00445815">
        <w:rPr>
          <w:spacing w:val="2"/>
        </w:rPr>
        <w:t>e</w:t>
      </w:r>
      <w:r>
        <w:t>s</w:t>
      </w:r>
      <w:r w:rsidRPr="00445815">
        <w:rPr>
          <w:spacing w:val="-1"/>
        </w:rPr>
        <w:t xml:space="preserve"> o</w:t>
      </w:r>
      <w:r>
        <w:t>f t</w:t>
      </w:r>
      <w:r w:rsidRPr="00445815">
        <w:rPr>
          <w:spacing w:val="1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boa</w:t>
      </w:r>
      <w:r>
        <w:t>rd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</w:t>
      </w:r>
      <w:r>
        <w:t>o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 w:rsidRPr="00445815">
        <w:rPr>
          <w:spacing w:val="1"/>
        </w:rPr>
        <w:t>h</w:t>
      </w:r>
      <w:r>
        <w:t>ich</w:t>
      </w:r>
      <w:r w:rsidRPr="00445815">
        <w:rPr>
          <w:spacing w:val="4"/>
        </w:rPr>
        <w:t xml:space="preserve"> </w:t>
      </w:r>
      <w:r w:rsidRPr="00445815">
        <w:rPr>
          <w:spacing w:val="-1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r she</w:t>
      </w:r>
      <w:r w:rsidRPr="00445815">
        <w:rPr>
          <w:spacing w:val="1"/>
        </w:rPr>
        <w:t xml:space="preserve"> </w:t>
      </w:r>
      <w:r>
        <w:t>is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ap</w:t>
      </w:r>
      <w:r w:rsidRPr="00445815">
        <w:rPr>
          <w:spacing w:val="-1"/>
        </w:rPr>
        <w:t>p</w:t>
      </w:r>
      <w:r w:rsidRPr="00445815">
        <w:rPr>
          <w:spacing w:val="1"/>
        </w:rPr>
        <w:t>o</w:t>
      </w:r>
      <w:r>
        <w:t>in</w:t>
      </w:r>
      <w:r w:rsidRPr="00445815">
        <w:rPr>
          <w:spacing w:val="-1"/>
        </w:rPr>
        <w:t>t</w:t>
      </w:r>
      <w:r w:rsidRPr="00445815">
        <w:rPr>
          <w:spacing w:val="1"/>
        </w:rPr>
        <w:t>e</w:t>
      </w:r>
      <w:r w:rsidRPr="00445815">
        <w:rPr>
          <w:spacing w:val="2"/>
        </w:rPr>
        <w:t>d</w:t>
      </w:r>
      <w:r>
        <w:t>,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u</w:t>
      </w:r>
      <w:r w:rsidRPr="00445815">
        <w:rPr>
          <w:spacing w:val="-1"/>
        </w:rPr>
        <w:t>n</w:t>
      </w:r>
      <w:r>
        <w:t>less</w:t>
      </w:r>
      <w:r w:rsidRPr="00445815">
        <w:rPr>
          <w:spacing w:val="1"/>
        </w:rPr>
        <w:t xml:space="preserve"> </w:t>
      </w:r>
      <w:r>
        <w:t>t</w:t>
      </w:r>
      <w:r w:rsidRPr="00445815">
        <w:rPr>
          <w:spacing w:val="1"/>
        </w:rPr>
        <w:t>he</w:t>
      </w:r>
      <w:r>
        <w:t>re</w:t>
      </w:r>
      <w:r w:rsidRPr="00445815">
        <w:rPr>
          <w:spacing w:val="-2"/>
        </w:rPr>
        <w:t xml:space="preserve"> </w:t>
      </w:r>
      <w:r>
        <w:t xml:space="preserve">is </w:t>
      </w:r>
      <w:r w:rsidRPr="00445815">
        <w:rPr>
          <w:spacing w:val="1"/>
        </w:rPr>
        <w:t>a</w:t>
      </w:r>
      <w:r>
        <w:t>n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u</w:t>
      </w:r>
      <w:r w:rsidRPr="00445815">
        <w:rPr>
          <w:spacing w:val="-1"/>
        </w:rPr>
        <w:t>n</w:t>
      </w:r>
      <w:r w:rsidRPr="00445815">
        <w:rPr>
          <w:spacing w:val="1"/>
        </w:rPr>
        <w:t>a</w:t>
      </w:r>
      <w:r w:rsidRPr="00445815">
        <w:rPr>
          <w:spacing w:val="-2"/>
        </w:rPr>
        <w:t>v</w:t>
      </w:r>
      <w:r w:rsidRPr="00445815">
        <w:rPr>
          <w:spacing w:val="1"/>
        </w:rPr>
        <w:t>o</w:t>
      </w:r>
      <w:r>
        <w:t>id</w:t>
      </w:r>
      <w:r w:rsidRPr="00445815">
        <w:rPr>
          <w:spacing w:val="1"/>
        </w:rPr>
        <w:t>ab</w:t>
      </w:r>
      <w:r>
        <w:t>le re</w:t>
      </w:r>
      <w:r w:rsidRPr="00445815">
        <w:rPr>
          <w:spacing w:val="1"/>
        </w:rPr>
        <w:t>a</w:t>
      </w:r>
      <w:r>
        <w:t>s</w:t>
      </w:r>
      <w:r w:rsidRPr="00445815">
        <w:rPr>
          <w:spacing w:val="1"/>
        </w:rPr>
        <w:t>o</w:t>
      </w:r>
      <w:r>
        <w:t>n</w:t>
      </w:r>
      <w:r w:rsidRPr="00445815">
        <w:rPr>
          <w:spacing w:val="-1"/>
        </w:rPr>
        <w:t xml:space="preserve"> </w:t>
      </w:r>
      <w:r>
        <w:t>f</w:t>
      </w:r>
      <w:r w:rsidRPr="00445815">
        <w:rPr>
          <w:spacing w:val="1"/>
        </w:rPr>
        <w:t>o</w:t>
      </w:r>
      <w:r>
        <w:t xml:space="preserve">r </w:t>
      </w:r>
      <w:r w:rsidRPr="00445815">
        <w:rPr>
          <w:spacing w:val="-2"/>
        </w:rPr>
        <w:t>n</w:t>
      </w:r>
      <w:r w:rsidRPr="00445815">
        <w:rPr>
          <w:spacing w:val="1"/>
        </w:rPr>
        <w:t>o</w:t>
      </w:r>
      <w:r w:rsidRPr="00445815">
        <w:rPr>
          <w:spacing w:val="3"/>
        </w:rPr>
        <w:t>n</w:t>
      </w:r>
      <w:r w:rsidRPr="00445815">
        <w:rPr>
          <w:spacing w:val="-1"/>
        </w:rPr>
        <w:t>-</w:t>
      </w:r>
      <w:r w:rsidRPr="00445815">
        <w:rPr>
          <w:spacing w:val="1"/>
        </w:rPr>
        <w:t>a</w:t>
      </w:r>
      <w:r w:rsidRPr="00445815">
        <w:rPr>
          <w:spacing w:val="-2"/>
        </w:rPr>
        <w:t>t</w:t>
      </w:r>
      <w:r>
        <w:t>t</w:t>
      </w:r>
      <w:r w:rsidRPr="00445815">
        <w:rPr>
          <w:spacing w:val="1"/>
        </w:rPr>
        <w:t>e</w:t>
      </w:r>
      <w:r w:rsidRPr="00445815">
        <w:rPr>
          <w:spacing w:val="-1"/>
        </w:rPr>
        <w:t>n</w:t>
      </w:r>
      <w:r w:rsidRPr="00445815">
        <w:rPr>
          <w:spacing w:val="1"/>
        </w:rPr>
        <w:t>d</w:t>
      </w:r>
      <w:r w:rsidRPr="00445815">
        <w:rPr>
          <w:spacing w:val="-1"/>
        </w:rPr>
        <w:t>a</w:t>
      </w:r>
      <w:r w:rsidRPr="00445815">
        <w:rPr>
          <w:spacing w:val="1"/>
        </w:rPr>
        <w:t>n</w:t>
      </w:r>
      <w:r>
        <w:t>c</w:t>
      </w:r>
      <w:bookmarkStart w:id="4" w:name="_GoBack"/>
      <w:bookmarkEnd w:id="4"/>
      <w:r w:rsidRPr="00445815">
        <w:rPr>
          <w:spacing w:val="1"/>
        </w:rPr>
        <w:t>e</w:t>
      </w:r>
      <w:r>
        <w:t>,</w:t>
      </w:r>
      <w:r w:rsidRPr="00445815">
        <w:rPr>
          <w:spacing w:val="1"/>
        </w:rPr>
        <w:t xml:space="preserve"> </w:t>
      </w:r>
      <w:r>
        <w:t>in</w:t>
      </w:r>
      <w:r w:rsidRPr="00445815">
        <w:rPr>
          <w:spacing w:val="-2"/>
        </w:rPr>
        <w:t xml:space="preserve"> w</w:t>
      </w:r>
      <w:r w:rsidRPr="00445815">
        <w:rPr>
          <w:spacing w:val="1"/>
        </w:rPr>
        <w:t>h</w:t>
      </w:r>
      <w:r>
        <w:t>ich</w:t>
      </w:r>
      <w:r w:rsidRPr="00445815">
        <w:rPr>
          <w:spacing w:val="1"/>
        </w:rPr>
        <w:t xml:space="preserve"> </w:t>
      </w:r>
      <w:r>
        <w:t>c</w:t>
      </w:r>
      <w:r w:rsidRPr="00445815">
        <w:rPr>
          <w:spacing w:val="1"/>
        </w:rPr>
        <w:t>a</w:t>
      </w:r>
      <w:r>
        <w:t>se</w:t>
      </w:r>
      <w:r w:rsidRPr="00445815">
        <w:rPr>
          <w:spacing w:val="4"/>
        </w:rPr>
        <w:t xml:space="preserve"> </w:t>
      </w:r>
      <w:r w:rsidRPr="00445815">
        <w:rPr>
          <w:spacing w:val="-2"/>
        </w:rP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d</w:t>
      </w:r>
      <w:r>
        <w:t>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>
        <w:t>ct</w:t>
      </w:r>
      <w:r w:rsidRPr="00445815">
        <w:rPr>
          <w:spacing w:val="1"/>
        </w:rPr>
        <w:t>o</w:t>
      </w:r>
      <w:r>
        <w:t>r sh</w:t>
      </w:r>
      <w:r w:rsidRPr="00445815">
        <w:rPr>
          <w:spacing w:val="1"/>
        </w:rPr>
        <w:t>a</w:t>
      </w:r>
      <w:r>
        <w:t>ll</w:t>
      </w:r>
      <w:r w:rsidRPr="00445815">
        <w:rPr>
          <w:spacing w:val="-3"/>
        </w:rPr>
        <w:t xml:space="preserve"> </w:t>
      </w:r>
      <w:r w:rsidRPr="00445815">
        <w:rPr>
          <w:spacing w:val="1"/>
        </w:rPr>
        <w:t>no</w:t>
      </w:r>
      <w:r>
        <w:t>t</w:t>
      </w:r>
      <w:r w:rsidRPr="00445815">
        <w:rPr>
          <w:spacing w:val="-2"/>
        </w:rPr>
        <w:t>i</w:t>
      </w:r>
      <w:r w:rsidRPr="00445815">
        <w:rPr>
          <w:spacing w:val="3"/>
        </w:rPr>
        <w:t>f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th</w:t>
      </w:r>
      <w:r>
        <w:t>e s</w:t>
      </w:r>
      <w:r w:rsidRPr="00445815">
        <w:rPr>
          <w:spacing w:val="1"/>
        </w:rPr>
        <w:t>e</w:t>
      </w:r>
      <w:r>
        <w:t>cret</w:t>
      </w:r>
      <w:r w:rsidRPr="00445815">
        <w:rPr>
          <w:spacing w:val="1"/>
        </w:rPr>
        <w:t>a</w:t>
      </w:r>
      <w:r>
        <w:t>ry</w:t>
      </w:r>
      <w:r w:rsidRPr="00445815">
        <w:rPr>
          <w:spacing w:val="-3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1"/>
        </w:rPr>
        <w:t>th</w:t>
      </w:r>
      <w:r w:rsidR="00802397">
        <w:t>is;</w:t>
      </w:r>
    </w:p>
    <w:p w:rsidR="00311925" w:rsidRDefault="00311925" w:rsidP="00311925">
      <w:pPr>
        <w:pStyle w:val="ListParagraph"/>
        <w:numPr>
          <w:ilvl w:val="0"/>
          <w:numId w:val="5"/>
        </w:numPr>
      </w:pPr>
      <w:r>
        <w:t xml:space="preserve">Ensure that </w:t>
      </w:r>
      <w:r w:rsidR="00C74458">
        <w:t>the</w:t>
      </w:r>
      <w:r>
        <w:t xml:space="preserve"> duties </w:t>
      </w:r>
      <w:r w:rsidR="007C7900">
        <w:t xml:space="preserve">or responsibilities </w:t>
      </w:r>
      <w:r>
        <w:t xml:space="preserve">to </w:t>
      </w:r>
      <w:r w:rsidR="00C74458">
        <w:t xml:space="preserve">which they are assigned </w:t>
      </w:r>
      <w:r w:rsidR="00DA0B23">
        <w:t xml:space="preserve">are not delegated </w:t>
      </w:r>
      <w:r w:rsidR="00C74458">
        <w:t xml:space="preserve">to </w:t>
      </w:r>
      <w:r>
        <w:t>employees, members or other</w:t>
      </w:r>
      <w:r w:rsidRPr="00311925">
        <w:t xml:space="preserve"> directors</w:t>
      </w:r>
      <w:r>
        <w:t xml:space="preserve"> unless those persons are formally appointed to carry out those duties</w:t>
      </w:r>
      <w:r w:rsidR="007C7900">
        <w:t xml:space="preserve"> or responsibilities</w:t>
      </w:r>
      <w:r>
        <w:t>;</w:t>
      </w:r>
    </w:p>
    <w:p w:rsidR="00083EFF" w:rsidRDefault="00083EFF" w:rsidP="00445815">
      <w:pPr>
        <w:pStyle w:val="ListParagraph"/>
        <w:numPr>
          <w:ilvl w:val="0"/>
          <w:numId w:val="5"/>
        </w:numPr>
      </w:pPr>
      <w:r>
        <w:t>Pre</w:t>
      </w:r>
      <w:r w:rsidRPr="00445815">
        <w:rPr>
          <w:spacing w:val="1"/>
        </w:rPr>
        <w:t>pa</w:t>
      </w:r>
      <w:r>
        <w:t>re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p</w:t>
      </w:r>
      <w:r>
        <w:t>ro</w:t>
      </w:r>
      <w:r w:rsidRPr="00445815">
        <w:rPr>
          <w:spacing w:val="-1"/>
        </w:rPr>
        <w:t>p</w:t>
      </w:r>
      <w:r w:rsidRPr="00445815">
        <w:rPr>
          <w:spacing w:val="1"/>
        </w:rPr>
        <w:t>e</w:t>
      </w:r>
      <w:r>
        <w:t>r</w:t>
      </w:r>
      <w:r w:rsidRPr="00445815">
        <w:rPr>
          <w:spacing w:val="-1"/>
        </w:rPr>
        <w:t>l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3"/>
        </w:rPr>
        <w:t>f</w:t>
      </w:r>
      <w:r w:rsidRPr="00445815">
        <w:rPr>
          <w:spacing w:val="1"/>
        </w:rPr>
        <w:t>o</w:t>
      </w:r>
      <w:r>
        <w:t>r e</w:t>
      </w:r>
      <w:r w:rsidRPr="00445815">
        <w:rPr>
          <w:spacing w:val="-2"/>
        </w:rPr>
        <w:t>v</w:t>
      </w:r>
      <w:r w:rsidRPr="00445815">
        <w:rPr>
          <w:spacing w:val="1"/>
        </w:rPr>
        <w:t>e</w:t>
      </w:r>
      <w:r>
        <w:t xml:space="preserve">ry </w:t>
      </w:r>
      <w:r w:rsidRPr="00445815">
        <w:rPr>
          <w:spacing w:val="1"/>
        </w:rPr>
        <w:t>mee</w:t>
      </w:r>
      <w:r>
        <w:t>ti</w:t>
      </w:r>
      <w:r w:rsidRPr="00445815">
        <w:rPr>
          <w:spacing w:val="1"/>
        </w:rPr>
        <w:t>n</w:t>
      </w:r>
      <w:r>
        <w:t>g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</w:t>
      </w:r>
      <w:r>
        <w:t>y</w:t>
      </w:r>
      <w:r w:rsidRPr="00445815">
        <w:rPr>
          <w:spacing w:val="-2"/>
        </w:rPr>
        <w:t xml:space="preserve"> </w:t>
      </w:r>
      <w:r>
        <w:t>re</w:t>
      </w:r>
      <w:r w:rsidRPr="00445815">
        <w:rPr>
          <w:spacing w:val="1"/>
        </w:rPr>
        <w:t>ad</w:t>
      </w:r>
      <w:r>
        <w:t>ing</w:t>
      </w:r>
      <w:r w:rsidRPr="00445815">
        <w:rPr>
          <w:spacing w:val="-3"/>
        </w:rPr>
        <w:t xml:space="preserve"> </w:t>
      </w:r>
      <w:r>
        <w:t>in</w:t>
      </w:r>
      <w:r w:rsidRPr="00445815">
        <w:rPr>
          <w:spacing w:val="1"/>
        </w:rPr>
        <w:t xml:space="preserve"> ad</w:t>
      </w:r>
      <w:r w:rsidRPr="00445815">
        <w:rPr>
          <w:spacing w:val="-2"/>
        </w:rPr>
        <w:t>v</w:t>
      </w:r>
      <w:r w:rsidRPr="00445815">
        <w:rPr>
          <w:spacing w:val="1"/>
        </w:rPr>
        <w:t>an</w:t>
      </w:r>
      <w:r>
        <w:t>ce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an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do</w:t>
      </w:r>
      <w:r w:rsidRPr="00445815">
        <w:rPr>
          <w:spacing w:val="-2"/>
        </w:rPr>
        <w:t>c</w:t>
      </w:r>
      <w:r w:rsidRPr="00445815">
        <w:rPr>
          <w:spacing w:val="-1"/>
        </w:rPr>
        <w:t>u</w:t>
      </w:r>
      <w:r w:rsidRPr="00445815">
        <w:rPr>
          <w:spacing w:val="1"/>
        </w:rPr>
        <w:t>me</w:t>
      </w:r>
      <w:r w:rsidRPr="00445815">
        <w:rPr>
          <w:spacing w:val="-1"/>
        </w:rPr>
        <w:t>n</w:t>
      </w:r>
      <w:r>
        <w:t>ts s</w:t>
      </w:r>
      <w:r w:rsidRPr="00445815">
        <w:rPr>
          <w:spacing w:val="1"/>
        </w:rPr>
        <w:t>en</w:t>
      </w:r>
      <w:r>
        <w:t>t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ou</w:t>
      </w:r>
      <w:r>
        <w:t>t</w:t>
      </w:r>
      <w:r w:rsidRPr="00445815">
        <w:rPr>
          <w:spacing w:val="-1"/>
        </w:rPr>
        <w:t xml:space="preserve"> </w:t>
      </w:r>
      <w:r>
        <w:t>f</w:t>
      </w:r>
      <w:r w:rsidRPr="00445815">
        <w:rPr>
          <w:spacing w:val="1"/>
        </w:rPr>
        <w:t>o</w:t>
      </w:r>
      <w:r>
        <w:t>r t</w:t>
      </w:r>
      <w:r w:rsidRPr="00445815">
        <w:rPr>
          <w:spacing w:val="-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p</w:t>
      </w:r>
      <w:r w:rsidRPr="00445815">
        <w:rPr>
          <w:spacing w:val="1"/>
        </w:rPr>
        <w:t>u</w:t>
      </w:r>
      <w:r>
        <w:t>rp</w:t>
      </w:r>
      <w:r w:rsidRPr="00445815">
        <w:rPr>
          <w:spacing w:val="1"/>
        </w:rPr>
        <w:t>o</w:t>
      </w:r>
      <w:r w:rsidRPr="00445815">
        <w:rPr>
          <w:spacing w:val="-2"/>
        </w:rPr>
        <w:t>s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1"/>
        </w:rPr>
        <w:t xml:space="preserve"> </w:t>
      </w:r>
      <w: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-1"/>
        </w:rPr>
        <w:t xml:space="preserve"> </w:t>
      </w:r>
      <w:r>
        <w:t>me</w:t>
      </w:r>
      <w:r w:rsidRPr="00445815">
        <w:rPr>
          <w:spacing w:val="1"/>
        </w:rPr>
        <w:t>e</w:t>
      </w:r>
      <w:r>
        <w:t>ti</w:t>
      </w:r>
      <w:r w:rsidRPr="00445815">
        <w:rPr>
          <w:spacing w:val="1"/>
        </w:rPr>
        <w:t>n</w:t>
      </w:r>
      <w:r w:rsidRPr="00445815">
        <w:rPr>
          <w:spacing w:val="-1"/>
        </w:rPr>
        <w:t>g</w:t>
      </w:r>
      <w:r w:rsidR="00802397">
        <w:t>;</w:t>
      </w:r>
    </w:p>
    <w:p w:rsidR="00083EFF" w:rsidRPr="00802397" w:rsidRDefault="00083EFF" w:rsidP="00445815">
      <w:pPr>
        <w:pStyle w:val="ListParagraph"/>
        <w:numPr>
          <w:ilvl w:val="0"/>
          <w:numId w:val="5"/>
        </w:numPr>
        <w:rPr>
          <w:spacing w:val="1"/>
        </w:rPr>
      </w:pPr>
      <w:r w:rsidRPr="00802397">
        <w:rPr>
          <w:spacing w:val="1"/>
        </w:rPr>
        <w:t>Arrive on time for every meeting fully prepared and able to take an active role in discussions and decision making.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5" w:name="_Toc495695612"/>
      <w:r>
        <w:rPr>
          <w:rFonts w:eastAsia="Arial"/>
        </w:rPr>
        <w:lastRenderedPageBreak/>
        <w:t>Standards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of be</w:t>
      </w:r>
      <w:r>
        <w:rPr>
          <w:rFonts w:eastAsia="Arial"/>
          <w:spacing w:val="-3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  <w:spacing w:val="-4"/>
        </w:rPr>
        <w:t>v</w:t>
      </w:r>
      <w:r>
        <w:rPr>
          <w:rFonts w:eastAsia="Arial"/>
        </w:rPr>
        <w:t>i</w:t>
      </w:r>
      <w:r>
        <w:rPr>
          <w:rFonts w:eastAsia="Arial"/>
          <w:spacing w:val="2"/>
        </w:rPr>
        <w:t>o</w:t>
      </w:r>
      <w:r>
        <w:rPr>
          <w:rFonts w:eastAsia="Arial"/>
        </w:rPr>
        <w:t>urs</w:t>
      </w:r>
      <w:bookmarkEnd w:id="5"/>
    </w:p>
    <w:p w:rsidR="00083EFF" w:rsidRDefault="00083EFF" w:rsidP="00736E95">
      <w:r>
        <w:t>In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dd</w:t>
      </w:r>
      <w:r>
        <w:t>ition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>ir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du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s,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rs are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 st</w:t>
      </w:r>
      <w:r>
        <w:rPr>
          <w:spacing w:val="1"/>
        </w:rPr>
        <w:t>an</w:t>
      </w:r>
      <w:r>
        <w:rPr>
          <w:spacing w:val="-1"/>
        </w:rPr>
        <w:t>d</w:t>
      </w:r>
      <w:r>
        <w:rPr>
          <w:spacing w:val="1"/>
        </w:rPr>
        <w:t>a</w:t>
      </w:r>
      <w:r>
        <w:t>rds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eha</w:t>
      </w:r>
      <w:r>
        <w:rPr>
          <w:spacing w:val="-2"/>
        </w:rPr>
        <w:t>v</w:t>
      </w:r>
      <w:r>
        <w:t>io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1"/>
        </w:rPr>
        <w:t>r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pon</w:t>
      </w:r>
      <w:r>
        <w:t>sibil</w:t>
      </w:r>
      <w:r>
        <w:rPr>
          <w:spacing w:val="-1"/>
        </w:rPr>
        <w:t>i</w:t>
      </w:r>
      <w:r>
        <w:t>ti</w:t>
      </w:r>
      <w:r>
        <w:rPr>
          <w:spacing w:val="1"/>
        </w:rPr>
        <w:t>e</w:t>
      </w:r>
      <w:r>
        <w:t>s.</w:t>
      </w:r>
      <w:r>
        <w:rPr>
          <w:spacing w:val="-1"/>
        </w:rPr>
        <w:t xml:space="preserve"> </w:t>
      </w:r>
      <w:r>
        <w:t xml:space="preserve">This is </w:t>
      </w:r>
      <w:r>
        <w:rPr>
          <w:spacing w:val="-1"/>
        </w:rP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 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boa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1"/>
        </w:rPr>
        <w:t xml:space="preserve"> b</w:t>
      </w:r>
      <w:r>
        <w:rPr>
          <w:spacing w:val="-1"/>
        </w:rPr>
        <w:t>o</w:t>
      </w:r>
      <w:r>
        <w:rPr>
          <w:spacing w:val="1"/>
        </w:rPr>
        <w:t>a</w:t>
      </w:r>
      <w:r>
        <w:t>rd,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p</w:t>
      </w:r>
      <w:r>
        <w:t>l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pa</w:t>
      </w:r>
      <w:r>
        <w:t xml:space="preserve">rt </w:t>
      </w:r>
      <w:r>
        <w:rPr>
          <w:spacing w:val="1"/>
        </w:rPr>
        <w:t>app</w:t>
      </w:r>
      <w: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ope</w:t>
      </w:r>
      <w:r>
        <w:t>rati</w:t>
      </w:r>
      <w:r>
        <w:rPr>
          <w:spacing w:val="-2"/>
        </w:rPr>
        <w:t>v</w:t>
      </w:r>
      <w:r>
        <w:rPr>
          <w:spacing w:val="2"/>
        </w:rPr>
        <w:t>e</w:t>
      </w:r>
      <w:r>
        <w:t xml:space="preserve">’s 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 xml:space="preserve">rall </w:t>
      </w:r>
      <w:r>
        <w:rPr>
          <w:spacing w:val="-1"/>
        </w:rPr>
        <w:t>g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rn</w:t>
      </w:r>
      <w:r>
        <w:rPr>
          <w:spacing w:val="1"/>
        </w:rPr>
        <w:t>an</w:t>
      </w:r>
      <w:r>
        <w:rPr>
          <w:spacing w:val="-2"/>
        </w:rPr>
        <w:t>c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t xml:space="preserve">’s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n</w:t>
      </w:r>
      <w:r>
        <w:rPr>
          <w:spacing w:val="-1"/>
        </w:rPr>
        <w:t>am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pu</w:t>
      </w:r>
      <w:r>
        <w:rPr>
          <w:spacing w:val="-2"/>
        </w:rPr>
        <w:t>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in</w:t>
      </w:r>
      <w:r>
        <w:rPr>
          <w:spacing w:val="-1"/>
        </w:rPr>
        <w:t>t</w:t>
      </w:r>
      <w:r>
        <w:rPr>
          <w:spacing w:val="1"/>
        </w:rPr>
        <w:t>a</w:t>
      </w:r>
      <w:r>
        <w:t>in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ing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ene</w:t>
      </w:r>
      <w:r>
        <w:t>ral s</w:t>
      </w:r>
      <w:r>
        <w:rPr>
          <w:spacing w:val="-2"/>
        </w:rPr>
        <w:t>t</w:t>
      </w:r>
      <w:r>
        <w:rPr>
          <w:spacing w:val="1"/>
        </w:rPr>
        <w:t>an</w:t>
      </w:r>
      <w:r>
        <w:rPr>
          <w:spacing w:val="-1"/>
        </w:rPr>
        <w:t>d</w:t>
      </w:r>
      <w:r>
        <w:rPr>
          <w:spacing w:val="1"/>
        </w:rPr>
        <w:t>a</w:t>
      </w:r>
      <w:r>
        <w:t>rds:</w:t>
      </w:r>
    </w:p>
    <w:p w:rsidR="00083EFF" w:rsidRPr="00BA5885" w:rsidRDefault="00083EFF" w:rsidP="00445815">
      <w:pPr>
        <w:pStyle w:val="ListParagraph"/>
        <w:numPr>
          <w:ilvl w:val="0"/>
          <w:numId w:val="7"/>
        </w:numPr>
        <w:rPr>
          <w:spacing w:val="-3"/>
        </w:rPr>
      </w:pPr>
      <w:r>
        <w:t>In</w:t>
      </w:r>
      <w:r w:rsidRPr="00445815">
        <w:rPr>
          <w:spacing w:val="1"/>
        </w:rPr>
        <w:t xml:space="preserve"> t</w:t>
      </w:r>
      <w:r w:rsidRPr="00445815">
        <w:rPr>
          <w:spacing w:val="-1"/>
        </w:rPr>
        <w:t>h</w:t>
      </w:r>
      <w:r w:rsidRPr="00445815">
        <w:rPr>
          <w:spacing w:val="1"/>
        </w:rPr>
        <w:t>e</w:t>
      </w:r>
      <w:r>
        <w:t>ir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d</w:t>
      </w:r>
      <w:r w:rsidRPr="00445815">
        <w:rPr>
          <w:spacing w:val="-1"/>
        </w:rPr>
        <w:t>e</w:t>
      </w:r>
      <w:r w:rsidRPr="00445815">
        <w:rPr>
          <w:spacing w:val="1"/>
        </w:rPr>
        <w:t>a</w:t>
      </w:r>
      <w:r>
        <w:t>l</w:t>
      </w:r>
      <w:r w:rsidRPr="00445815">
        <w:rPr>
          <w:spacing w:val="-1"/>
        </w:rPr>
        <w:t>i</w:t>
      </w:r>
      <w:r w:rsidRPr="00445815">
        <w:rPr>
          <w:spacing w:val="1"/>
        </w:rPr>
        <w:t>n</w:t>
      </w:r>
      <w:r w:rsidRPr="00445815">
        <w:rPr>
          <w:spacing w:val="-1"/>
        </w:rPr>
        <w:t>g</w:t>
      </w:r>
      <w:r>
        <w:t xml:space="preserve">s </w:t>
      </w:r>
      <w:r w:rsidRPr="00445815">
        <w:rPr>
          <w:spacing w:val="-2"/>
        </w:rPr>
        <w:t>w</w:t>
      </w:r>
      <w:r>
        <w:t>ith</w:t>
      </w:r>
      <w:r w:rsidRPr="00445815">
        <w:rPr>
          <w:spacing w:val="1"/>
        </w:rPr>
        <w:t xml:space="preserve"> ea</w:t>
      </w:r>
      <w:r>
        <w:t>ch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t</w:t>
      </w:r>
      <w:r w:rsidRPr="00445815">
        <w:rPr>
          <w:spacing w:val="1"/>
        </w:rPr>
        <w:t>he</w:t>
      </w:r>
      <w:r>
        <w:t xml:space="preserve">r, </w:t>
      </w:r>
      <w:r w:rsidRPr="00445815">
        <w:rPr>
          <w:spacing w:val="-3"/>
        </w:rPr>
        <w:t>w</w:t>
      </w:r>
      <w:r>
        <w:t>ith</w:t>
      </w:r>
      <w:r w:rsidRPr="00445815">
        <w:rPr>
          <w:spacing w:val="1"/>
        </w:rPr>
        <w:t xml:space="preserve"> t</w:t>
      </w:r>
      <w:r w:rsidRPr="00445815">
        <w:rPr>
          <w:spacing w:val="-1"/>
        </w:rPr>
        <w:t>h</w:t>
      </w:r>
      <w:r>
        <w:t>e</w:t>
      </w:r>
      <w:r w:rsidRPr="00445815">
        <w:rPr>
          <w:spacing w:val="6"/>
        </w:rPr>
        <w:t xml:space="preserve"> </w:t>
      </w:r>
      <w:r>
        <w:t>c</w:t>
      </w:r>
      <w:r w:rsidRPr="00445815">
        <w:rPr>
          <w:spacing w:val="1"/>
        </w:rPr>
        <w:t>o</w:t>
      </w:r>
      <w:r w:rsidRPr="00445815">
        <w:rPr>
          <w:spacing w:val="-3"/>
        </w:rPr>
        <w:t>-</w:t>
      </w:r>
      <w:r w:rsidRPr="00445815">
        <w:rPr>
          <w:spacing w:val="1"/>
        </w:rPr>
        <w:t>ope</w:t>
      </w:r>
      <w:r>
        <w:t>rati</w:t>
      </w:r>
      <w:r w:rsidRPr="00445815">
        <w:rPr>
          <w:spacing w:val="-2"/>
        </w:rPr>
        <w:t>v</w:t>
      </w:r>
      <w:r w:rsidRPr="00445815">
        <w:rPr>
          <w:spacing w:val="2"/>
        </w:rPr>
        <w:t>e</w:t>
      </w:r>
      <w:r>
        <w:t xml:space="preserve">’s </w:t>
      </w:r>
      <w:r w:rsidRPr="00445815">
        <w:rPr>
          <w:spacing w:val="-1"/>
        </w:rPr>
        <w:t>o</w:t>
      </w:r>
      <w:r>
        <w:t>f</w:t>
      </w:r>
      <w:r w:rsidRPr="00445815">
        <w:rPr>
          <w:spacing w:val="3"/>
        </w:rPr>
        <w:t>f</w:t>
      </w:r>
      <w:r>
        <w:t>i</w:t>
      </w:r>
      <w:r w:rsidRPr="00445815">
        <w:rPr>
          <w:spacing w:val="-3"/>
        </w:rPr>
        <w:t>c</w:t>
      </w:r>
      <w:r w:rsidRPr="00445815">
        <w:rPr>
          <w:spacing w:val="1"/>
        </w:rPr>
        <w:t>e</w:t>
      </w:r>
      <w:r>
        <w:t xml:space="preserve">rs, </w:t>
      </w:r>
      <w:r w:rsidRPr="00445815">
        <w:rPr>
          <w:spacing w:val="1"/>
        </w:rPr>
        <w:t>a</w:t>
      </w:r>
      <w:r w:rsidRPr="00445815">
        <w:rPr>
          <w:spacing w:val="-1"/>
        </w:rPr>
        <w:t>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>
        <w:t>ith</w:t>
      </w:r>
      <w:r w:rsidRPr="00445815">
        <w:rPr>
          <w:spacing w:val="1"/>
        </w:rPr>
        <w:t xml:space="preserve"> </w:t>
      </w:r>
      <w:r>
        <w:t xml:space="preserve">its </w:t>
      </w:r>
      <w:r w:rsidRPr="00445815">
        <w:rPr>
          <w:spacing w:val="1"/>
        </w:rPr>
        <w:t>ma</w:t>
      </w:r>
      <w:r w:rsidRPr="00445815">
        <w:rPr>
          <w:spacing w:val="-1"/>
        </w:rPr>
        <w:t>n</w:t>
      </w:r>
      <w:r w:rsidRPr="00445815">
        <w:rPr>
          <w:spacing w:val="1"/>
        </w:rPr>
        <w:t>a</w:t>
      </w:r>
      <w:r w:rsidRPr="00445815">
        <w:rPr>
          <w:spacing w:val="-1"/>
        </w:rPr>
        <w:t>g</w:t>
      </w:r>
      <w:r w:rsidRPr="00445815">
        <w:rPr>
          <w:spacing w:val="1"/>
        </w:rPr>
        <w:t>e</w:t>
      </w:r>
      <w:r w:rsidRPr="00445815">
        <w:rPr>
          <w:spacing w:val="-1"/>
        </w:rPr>
        <w:t>m</w:t>
      </w:r>
      <w:r w:rsidRPr="00445815">
        <w:rPr>
          <w:spacing w:val="1"/>
        </w:rPr>
        <w:t>en</w:t>
      </w:r>
      <w:r>
        <w:t>t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e</w:t>
      </w:r>
      <w:r w:rsidRPr="00445815">
        <w:rPr>
          <w:spacing w:val="-2"/>
        </w:rPr>
        <w:t>x</w:t>
      </w:r>
      <w:r w:rsidRPr="00445815">
        <w:rPr>
          <w:spacing w:val="1"/>
        </w:rPr>
        <w:t>e</w:t>
      </w:r>
      <w:r>
        <w:t>c</w:t>
      </w:r>
      <w:r w:rsidRPr="00445815">
        <w:rPr>
          <w:spacing w:val="1"/>
        </w:rPr>
        <w:t>u</w:t>
      </w:r>
      <w:r>
        <w:t>ti</w:t>
      </w:r>
      <w:r w:rsidRPr="00445815">
        <w:rPr>
          <w:spacing w:val="-2"/>
        </w:rPr>
        <w:t>v</w:t>
      </w:r>
      <w:r>
        <w:t>e</w:t>
      </w:r>
      <w:r w:rsidRPr="00445815">
        <w:rPr>
          <w:spacing w:val="1"/>
        </w:rPr>
        <w:t xml:space="preserve"> a</w:t>
      </w:r>
      <w:r w:rsidRPr="00445815">
        <w:rPr>
          <w:spacing w:val="-1"/>
        </w:rPr>
        <w:t>n</w:t>
      </w:r>
      <w:r>
        <w:t>d</w:t>
      </w:r>
      <w:r w:rsidRPr="00445815">
        <w:rPr>
          <w:spacing w:val="4"/>
        </w:rPr>
        <w:t xml:space="preserve"> </w:t>
      </w:r>
      <w:r w:rsidRPr="00445815">
        <w:rPr>
          <w:spacing w:val="-1"/>
        </w:rPr>
        <w:t>e</w:t>
      </w:r>
      <w:r w:rsidRPr="00445815">
        <w:rPr>
          <w:spacing w:val="1"/>
        </w:rPr>
        <w:t>mp</w:t>
      </w:r>
      <w:r w:rsidRPr="00445815">
        <w:rPr>
          <w:spacing w:val="-3"/>
        </w:rPr>
        <w:t>l</w:t>
      </w:r>
      <w:r w:rsidRPr="00445815">
        <w:rPr>
          <w:spacing w:val="1"/>
        </w:rPr>
        <w:t>o</w:t>
      </w:r>
      <w:r w:rsidRPr="00445815">
        <w:rPr>
          <w:spacing w:val="-2"/>
        </w:rPr>
        <w:t>y</w:t>
      </w:r>
      <w:r w:rsidRPr="00445815">
        <w:rPr>
          <w:spacing w:val="1"/>
        </w:rPr>
        <w:t>ee</w:t>
      </w:r>
      <w:r>
        <w:t xml:space="preserve">s </w:t>
      </w:r>
      <w:r w:rsidRPr="00445815">
        <w:rPr>
          <w:spacing w:val="1"/>
        </w:rPr>
        <w:t>a</w:t>
      </w:r>
      <w:r w:rsidRPr="00445815">
        <w:rPr>
          <w:spacing w:val="-1"/>
        </w:rPr>
        <w:t>n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m</w:t>
      </w:r>
      <w:r w:rsidRPr="00445815">
        <w:rPr>
          <w:spacing w:val="-1"/>
        </w:rPr>
        <w:t>e</w:t>
      </w:r>
      <w:r w:rsidRPr="00445815">
        <w:rPr>
          <w:spacing w:val="1"/>
        </w:rPr>
        <w:t>m</w:t>
      </w:r>
      <w:r w:rsidRPr="00445815">
        <w:rPr>
          <w:spacing w:val="-1"/>
        </w:rPr>
        <w:t>b</w:t>
      </w:r>
      <w:r w:rsidRPr="00445815">
        <w:rPr>
          <w:spacing w:val="1"/>
        </w:rPr>
        <w:t>e</w:t>
      </w:r>
      <w:r>
        <w:t>rs,</w:t>
      </w:r>
      <w:r w:rsidRPr="00445815">
        <w:rPr>
          <w:spacing w:val="4"/>
        </w:rPr>
        <w:t xml:space="preserve"> </w:t>
      </w:r>
      <w:r w:rsidRPr="00445815">
        <w:rPr>
          <w:spacing w:val="1"/>
        </w:rPr>
        <w:t>d</w:t>
      </w:r>
      <w:r>
        <w:t>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>
        <w:t>ct</w:t>
      </w:r>
      <w:r w:rsidRPr="00445815">
        <w:rPr>
          <w:spacing w:val="1"/>
        </w:rPr>
        <w:t>o</w:t>
      </w:r>
      <w:r>
        <w:t>rs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m</w:t>
      </w:r>
      <w:r w:rsidRPr="00445815">
        <w:rPr>
          <w:spacing w:val="-1"/>
        </w:rPr>
        <w:t>u</w:t>
      </w:r>
      <w:r>
        <w:t>st</w:t>
      </w:r>
      <w:r w:rsidRPr="00445815">
        <w:rPr>
          <w:spacing w:val="2"/>
        </w:rPr>
        <w:t xml:space="preserve"> </w:t>
      </w:r>
      <w:r>
        <w:t>tre</w:t>
      </w:r>
      <w:r w:rsidRPr="00445815">
        <w:rPr>
          <w:spacing w:val="1"/>
        </w:rPr>
        <w:t>a</w:t>
      </w:r>
      <w:r>
        <w:t xml:space="preserve">t </w:t>
      </w:r>
      <w:r w:rsidRPr="00445815">
        <w:rPr>
          <w:spacing w:val="1"/>
        </w:rPr>
        <w:t>pe</w:t>
      </w:r>
      <w:r w:rsidRPr="00445815">
        <w:rPr>
          <w:spacing w:val="-1"/>
        </w:rPr>
        <w:t>o</w:t>
      </w:r>
      <w:r w:rsidRPr="00445815">
        <w:rPr>
          <w:spacing w:val="1"/>
        </w:rPr>
        <w:t>p</w:t>
      </w:r>
      <w:r>
        <w:t>le</w:t>
      </w:r>
      <w:r w:rsidRPr="00445815">
        <w:rPr>
          <w:spacing w:val="1"/>
        </w:rPr>
        <w:t xml:space="preserve"> </w:t>
      </w:r>
      <w:r w:rsidRPr="00BA5885">
        <w:rPr>
          <w:spacing w:val="-3"/>
        </w:rPr>
        <w:t>politel</w:t>
      </w:r>
      <w:r w:rsidRPr="00445815">
        <w:rPr>
          <w:spacing w:val="-3"/>
        </w:rPr>
        <w:t>y</w:t>
      </w:r>
      <w:r w:rsidRPr="00BA5885">
        <w:rPr>
          <w:spacing w:val="-3"/>
        </w:rPr>
        <w:t>, fairl</w:t>
      </w:r>
      <w:r w:rsidRPr="00445815">
        <w:rPr>
          <w:spacing w:val="-3"/>
        </w:rPr>
        <w:t>y</w:t>
      </w:r>
      <w:r w:rsidRPr="00BA5885">
        <w:rPr>
          <w:spacing w:val="-3"/>
        </w:rPr>
        <w:t>, and with dignity and respe</w:t>
      </w:r>
      <w:r w:rsidR="00445815" w:rsidRPr="00BA5885">
        <w:rPr>
          <w:spacing w:val="-3"/>
        </w:rPr>
        <w:t>ct;</w:t>
      </w:r>
    </w:p>
    <w:p w:rsidR="00BA5885" w:rsidRPr="00BA5885" w:rsidRDefault="009F1A94" w:rsidP="00BA5885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 xml:space="preserve">Directors should make use of </w:t>
      </w:r>
      <w:r w:rsidR="00E1446C">
        <w:rPr>
          <w:spacing w:val="-3"/>
        </w:rPr>
        <w:t>effective</w:t>
      </w:r>
      <w:r>
        <w:rPr>
          <w:spacing w:val="-3"/>
        </w:rPr>
        <w:t xml:space="preserve"> </w:t>
      </w:r>
      <w:r w:rsidR="00BA5885" w:rsidRPr="00BA5885">
        <w:rPr>
          <w:spacing w:val="-3"/>
        </w:rPr>
        <w:t xml:space="preserve">communication </w:t>
      </w:r>
      <w:r>
        <w:rPr>
          <w:spacing w:val="-3"/>
        </w:rPr>
        <w:t xml:space="preserve">skills </w:t>
      </w:r>
      <w:r w:rsidR="00BA5885">
        <w:rPr>
          <w:spacing w:val="-3"/>
        </w:rPr>
        <w:t xml:space="preserve">by </w:t>
      </w:r>
      <w:r>
        <w:rPr>
          <w:spacing w:val="-3"/>
        </w:rPr>
        <w:t>ensuring</w:t>
      </w:r>
      <w:r w:rsidR="00BA5885" w:rsidRPr="00BA5885">
        <w:rPr>
          <w:spacing w:val="-3"/>
        </w:rPr>
        <w:t xml:space="preserve"> two way communication</w:t>
      </w:r>
      <w:r>
        <w:rPr>
          <w:spacing w:val="-3"/>
        </w:rPr>
        <w:t xml:space="preserve">, </w:t>
      </w:r>
      <w:r w:rsidR="00E1446C">
        <w:rPr>
          <w:spacing w:val="-3"/>
        </w:rPr>
        <w:t xml:space="preserve">by </w:t>
      </w:r>
      <w:r w:rsidR="00BA5885" w:rsidRPr="00BA5885">
        <w:rPr>
          <w:spacing w:val="-3"/>
        </w:rPr>
        <w:t xml:space="preserve">knowing when to listen, </w:t>
      </w:r>
      <w:r w:rsidR="00E1446C">
        <w:rPr>
          <w:spacing w:val="-3"/>
        </w:rPr>
        <w:t>by keeping to the point of discussion</w:t>
      </w:r>
      <w:r w:rsidR="001C4F23">
        <w:rPr>
          <w:spacing w:val="-3"/>
        </w:rPr>
        <w:t>, by avoiding monologues</w:t>
      </w:r>
      <w:r w:rsidR="00E1446C">
        <w:rPr>
          <w:spacing w:val="-3"/>
        </w:rPr>
        <w:t xml:space="preserve"> and by empathising with other people’s point of view;</w:t>
      </w:r>
    </w:p>
    <w:p w:rsidR="00083EFF" w:rsidRDefault="00083EFF" w:rsidP="00445815">
      <w:pPr>
        <w:pStyle w:val="ListParagraph"/>
        <w:numPr>
          <w:ilvl w:val="0"/>
          <w:numId w:val="7"/>
        </w:numPr>
      </w:pPr>
      <w:r>
        <w:t>On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p</w:t>
      </w:r>
      <w:r w:rsidRPr="00445815">
        <w:rPr>
          <w:spacing w:val="1"/>
        </w:rPr>
        <w:t>ub</w:t>
      </w:r>
      <w:r>
        <w:t>l</w:t>
      </w:r>
      <w:r w:rsidRPr="00445815">
        <w:rPr>
          <w:spacing w:val="-1"/>
        </w:rPr>
        <w:t>i</w:t>
      </w:r>
      <w:r>
        <w:t xml:space="preserve">c </w:t>
      </w:r>
      <w:r w:rsidRPr="00445815">
        <w:rPr>
          <w:spacing w:val="1"/>
        </w:rPr>
        <w:t>o</w:t>
      </w:r>
      <w:r>
        <w:t>cc</w:t>
      </w:r>
      <w:r w:rsidRPr="00445815">
        <w:rPr>
          <w:spacing w:val="1"/>
        </w:rPr>
        <w:t>a</w:t>
      </w:r>
      <w:r>
        <w:t>s</w:t>
      </w:r>
      <w:r w:rsidRPr="00445815">
        <w:rPr>
          <w:spacing w:val="-3"/>
        </w:rPr>
        <w:t>i</w:t>
      </w:r>
      <w:r w:rsidRPr="00445815">
        <w:rPr>
          <w:spacing w:val="1"/>
        </w:rPr>
        <w:t>on</w:t>
      </w:r>
      <w:r>
        <w:t>s</w:t>
      </w:r>
      <w:r w:rsidRPr="00445815">
        <w:rPr>
          <w:spacing w:val="-2"/>
        </w:rPr>
        <w:t xml:space="preserve"> </w:t>
      </w:r>
      <w:r w:rsidRPr="00445815">
        <w:rPr>
          <w:spacing w:val="-1"/>
        </w:rPr>
        <w:t>a</w:t>
      </w:r>
      <w:r w:rsidRPr="00445815">
        <w:rPr>
          <w:spacing w:val="1"/>
        </w:rPr>
        <w:t>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n</w:t>
      </w:r>
      <w:r w:rsidRPr="00445815">
        <w:rPr>
          <w:spacing w:val="1"/>
        </w:rPr>
        <w:t xml:space="preserve"> a</w:t>
      </w:r>
      <w:r>
        <w:t>ll</w:t>
      </w:r>
      <w:r w:rsidRPr="00445815">
        <w:rPr>
          <w:spacing w:val="3"/>
        </w:rPr>
        <w:t xml:space="preserve"> </w:t>
      </w:r>
      <w:r>
        <w:t>c</w:t>
      </w:r>
      <w:r w:rsidRPr="00445815">
        <w:rPr>
          <w:spacing w:val="1"/>
        </w:rPr>
        <w:t>o</w:t>
      </w:r>
      <w:r w:rsidRPr="00445815">
        <w:rPr>
          <w:spacing w:val="-3"/>
        </w:rPr>
        <w:t>-</w:t>
      </w:r>
      <w:r w:rsidRPr="00445815">
        <w:rPr>
          <w:spacing w:val="1"/>
        </w:rPr>
        <w:t>ope</w:t>
      </w:r>
      <w:r>
        <w:t>r</w:t>
      </w:r>
      <w:r w:rsidRPr="00445815">
        <w:rPr>
          <w:spacing w:val="-2"/>
        </w:rPr>
        <w:t>a</w:t>
      </w:r>
      <w:r>
        <w:t>ti</w:t>
      </w:r>
      <w:r w:rsidRPr="00445815">
        <w:rPr>
          <w:spacing w:val="-2"/>
        </w:rPr>
        <w:t>v</w:t>
      </w:r>
      <w:r>
        <w:t>e</w:t>
      </w:r>
      <w:r w:rsidRPr="00445815">
        <w:rPr>
          <w:spacing w:val="2"/>
        </w:rPr>
        <w:t xml:space="preserve"> </w:t>
      </w:r>
      <w:r w:rsidRPr="00445815">
        <w:rPr>
          <w:spacing w:val="1"/>
        </w:rPr>
        <w:t>bu</w:t>
      </w:r>
      <w:r>
        <w:t>sin</w:t>
      </w:r>
      <w:r w:rsidRPr="00445815">
        <w:rPr>
          <w:spacing w:val="1"/>
        </w:rPr>
        <w:t>e</w:t>
      </w:r>
      <w:r>
        <w:t>s</w:t>
      </w:r>
      <w:r w:rsidRPr="00445815">
        <w:rPr>
          <w:spacing w:val="-2"/>
        </w:rPr>
        <w:t>s</w:t>
      </w:r>
      <w:r>
        <w:t>,</w:t>
      </w:r>
      <w:r w:rsidRPr="00445815">
        <w:rPr>
          <w:spacing w:val="3"/>
        </w:rPr>
        <w:t xml:space="preserve"> </w:t>
      </w:r>
      <w:r w:rsidRPr="00445815">
        <w:rPr>
          <w:spacing w:val="1"/>
        </w:rPr>
        <w:t>d</w:t>
      </w:r>
      <w:r>
        <w:t>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>
        <w:t>c</w:t>
      </w:r>
      <w:r w:rsidRPr="00445815">
        <w:rPr>
          <w:spacing w:val="-2"/>
        </w:rPr>
        <w:t>t</w:t>
      </w:r>
      <w:r w:rsidRPr="00445815">
        <w:rPr>
          <w:spacing w:val="1"/>
        </w:rPr>
        <w:t>o</w:t>
      </w:r>
      <w:r>
        <w:t>rs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mu</w:t>
      </w:r>
      <w:r>
        <w:t>st</w:t>
      </w:r>
      <w:r w:rsidRPr="00445815">
        <w:rPr>
          <w:spacing w:val="1"/>
        </w:rPr>
        <w:t xml:space="preserve"> b</w:t>
      </w:r>
      <w:r w:rsidRPr="00445815">
        <w:rPr>
          <w:spacing w:val="-1"/>
        </w:rPr>
        <w:t>e</w:t>
      </w:r>
      <w:r w:rsidRPr="00445815">
        <w:rPr>
          <w:spacing w:val="1"/>
        </w:rPr>
        <w:t>ha</w:t>
      </w:r>
      <w:r w:rsidRPr="00445815">
        <w:rPr>
          <w:spacing w:val="-2"/>
        </w:rPr>
        <w:t>v</w:t>
      </w:r>
      <w:r>
        <w:t xml:space="preserve">e </w:t>
      </w:r>
      <w:r w:rsidRPr="00445815">
        <w:rPr>
          <w:spacing w:val="-3"/>
        </w:rPr>
        <w:t>w</w:t>
      </w:r>
      <w:r>
        <w:t>ith</w:t>
      </w:r>
      <w:r w:rsidRPr="00445815">
        <w:rPr>
          <w:spacing w:val="1"/>
        </w:rPr>
        <w:t xml:space="preserve"> </w:t>
      </w:r>
      <w:r>
        <w:t>i</w:t>
      </w:r>
      <w:r w:rsidRPr="00445815">
        <w:rPr>
          <w:spacing w:val="1"/>
        </w:rPr>
        <w:t>n</w:t>
      </w:r>
      <w:r>
        <w:t>t</w:t>
      </w:r>
      <w:r w:rsidRPr="00445815">
        <w:rPr>
          <w:spacing w:val="1"/>
        </w:rPr>
        <w:t>e</w:t>
      </w:r>
      <w:r w:rsidRPr="00445815">
        <w:rPr>
          <w:spacing w:val="-1"/>
        </w:rPr>
        <w:t>g</w:t>
      </w:r>
      <w:r>
        <w:t>r</w:t>
      </w:r>
      <w:r w:rsidRPr="00445815">
        <w:rPr>
          <w:spacing w:val="-1"/>
        </w:rPr>
        <w:t>i</w:t>
      </w:r>
      <w:r w:rsidRPr="00445815">
        <w:rPr>
          <w:spacing w:val="3"/>
        </w:rPr>
        <w:t>t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an</w:t>
      </w:r>
      <w:r>
        <w:t>d</w:t>
      </w:r>
      <w:r w:rsidRPr="00445815">
        <w:rPr>
          <w:spacing w:val="4"/>
        </w:rPr>
        <w:t xml:space="preserve"> </w:t>
      </w:r>
      <w:r>
        <w:t>in</w:t>
      </w:r>
      <w:r w:rsidRPr="00445815">
        <w:rPr>
          <w:spacing w:val="-1"/>
        </w:rPr>
        <w:t xml:space="preserve"> </w:t>
      </w:r>
      <w:r>
        <w:t>a</w:t>
      </w:r>
      <w:r w:rsidRPr="00445815">
        <w:rPr>
          <w:spacing w:val="-1"/>
        </w:rPr>
        <w:t xml:space="preserve"> </w:t>
      </w:r>
      <w:r w:rsidRPr="00445815">
        <w:rPr>
          <w:spacing w:val="-3"/>
        </w:rPr>
        <w:t>w</w:t>
      </w:r>
      <w:r w:rsidRPr="00445815">
        <w:rPr>
          <w:spacing w:val="3"/>
        </w:rPr>
        <w:t>a</w:t>
      </w:r>
      <w:r>
        <w:t xml:space="preserve">y </w:t>
      </w:r>
      <w:r w:rsidRPr="00445815">
        <w:rPr>
          <w:spacing w:val="-3"/>
        </w:rPr>
        <w:t>w</w:t>
      </w:r>
      <w:r w:rsidRPr="00445815">
        <w:rPr>
          <w:spacing w:val="1"/>
        </w:rPr>
        <w:t>h</w:t>
      </w:r>
      <w:r>
        <w:t>ich</w:t>
      </w:r>
      <w:r w:rsidRPr="00445815">
        <w:rPr>
          <w:spacing w:val="1"/>
        </w:rPr>
        <w:t xml:space="preserve"> </w:t>
      </w:r>
      <w:r>
        <w:t xml:space="preserve">is </w:t>
      </w:r>
      <w:r w:rsidRPr="00445815">
        <w:rPr>
          <w:spacing w:val="1"/>
        </w:rPr>
        <w:t>app</w:t>
      </w:r>
      <w:r>
        <w:t>ro</w:t>
      </w:r>
      <w:r w:rsidRPr="00445815">
        <w:rPr>
          <w:spacing w:val="1"/>
        </w:rPr>
        <w:t>p</w:t>
      </w:r>
      <w:r>
        <w:t>r</w:t>
      </w:r>
      <w:r w:rsidRPr="00445815">
        <w:rPr>
          <w:spacing w:val="-1"/>
        </w:rPr>
        <w:t>ia</w:t>
      </w:r>
      <w:r>
        <w:t xml:space="preserve">te </w:t>
      </w:r>
      <w:r w:rsidRPr="00445815">
        <w:rPr>
          <w:spacing w:val="3"/>
        </w:rPr>
        <w:t>f</w:t>
      </w:r>
      <w:r w:rsidRPr="00445815">
        <w:rPr>
          <w:spacing w:val="1"/>
        </w:rPr>
        <w:t>o</w:t>
      </w:r>
      <w:r>
        <w:t>r</w:t>
      </w:r>
      <w:r w:rsidRPr="00445815">
        <w:rPr>
          <w:spacing w:val="-2"/>
        </w:rPr>
        <w:t xml:space="preserve"> </w:t>
      </w:r>
      <w:r>
        <w:t>a</w:t>
      </w:r>
      <w:r w:rsidRPr="00445815">
        <w:rPr>
          <w:spacing w:val="1"/>
        </w:rPr>
        <w:t xml:space="preserve"> d</w:t>
      </w:r>
      <w:r>
        <w:t>i</w:t>
      </w:r>
      <w:r w:rsidRPr="00445815">
        <w:rPr>
          <w:spacing w:val="-1"/>
        </w:rPr>
        <w:t>r</w:t>
      </w:r>
      <w:r w:rsidRPr="00445815">
        <w:rPr>
          <w:spacing w:val="5"/>
        </w:rPr>
        <w:t>e</w:t>
      </w:r>
      <w:r>
        <w:t>c</w:t>
      </w:r>
      <w:r w:rsidRPr="00445815">
        <w:rPr>
          <w:spacing w:val="-2"/>
        </w:rPr>
        <w:t>t</w:t>
      </w:r>
      <w:r w:rsidRPr="00445815">
        <w:rPr>
          <w:spacing w:val="1"/>
        </w:rPr>
        <w:t>o</w:t>
      </w:r>
      <w:r>
        <w:t xml:space="preserve">r </w:t>
      </w:r>
      <w:r w:rsidRPr="00445815">
        <w:rPr>
          <w:spacing w:val="-2"/>
        </w:rPr>
        <w:t>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-2"/>
        </w:rPr>
        <w:t>s</w:t>
      </w:r>
      <w:r w:rsidRPr="00445815">
        <w:rPr>
          <w:spacing w:val="1"/>
        </w:rPr>
        <w:t>u</w:t>
      </w:r>
      <w:r>
        <w:t>ch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</w:t>
      </w:r>
      <w:r>
        <w:t>n</w:t>
      </w:r>
      <w:r w:rsidR="00445815">
        <w:t xml:space="preserve"> </w:t>
      </w:r>
      <w:r w:rsidRPr="00445815">
        <w:rPr>
          <w:spacing w:val="1"/>
        </w:rPr>
        <w:t>o</w:t>
      </w:r>
      <w:r>
        <w:t>r</w:t>
      </w:r>
      <w:r w:rsidRPr="00445815">
        <w:rPr>
          <w:spacing w:val="-2"/>
        </w:rPr>
        <w:t>g</w:t>
      </w:r>
      <w:r w:rsidRPr="00445815">
        <w:rPr>
          <w:spacing w:val="1"/>
        </w:rPr>
        <w:t>an</w:t>
      </w:r>
      <w:r>
        <w:t>isa</w:t>
      </w:r>
      <w:r w:rsidRPr="00445815">
        <w:rPr>
          <w:spacing w:val="1"/>
        </w:rPr>
        <w:t>t</w:t>
      </w:r>
      <w:r>
        <w:t>io</w:t>
      </w:r>
      <w:r w:rsidRPr="00445815">
        <w:rPr>
          <w:spacing w:val="1"/>
        </w:rPr>
        <w:t>n</w:t>
      </w:r>
      <w:r>
        <w:t>.</w:t>
      </w:r>
      <w:r w:rsidRPr="00445815">
        <w:rPr>
          <w:spacing w:val="-2"/>
        </w:rPr>
        <w:t xml:space="preserve"> </w:t>
      </w:r>
      <w:r>
        <w:t>T</w:t>
      </w:r>
      <w:r w:rsidRPr="00445815">
        <w:rPr>
          <w:spacing w:val="3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d</w:t>
      </w:r>
      <w:r>
        <w:t>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 w:rsidRPr="00445815">
        <w:rPr>
          <w:spacing w:val="-2"/>
        </w:rPr>
        <w:t>c</w:t>
      </w:r>
      <w:r>
        <w:t>t</w:t>
      </w:r>
      <w:r w:rsidRPr="00445815">
        <w:rPr>
          <w:spacing w:val="1"/>
        </w:rPr>
        <w:t>o</w:t>
      </w:r>
      <w:r>
        <w:t xml:space="preserve">r </w:t>
      </w:r>
      <w:r w:rsidRPr="00445815">
        <w:rPr>
          <w:spacing w:val="-1"/>
        </w:rPr>
        <w:t>m</w:t>
      </w:r>
      <w:r w:rsidRPr="00445815">
        <w:rPr>
          <w:spacing w:val="1"/>
        </w:rPr>
        <w:t>u</w:t>
      </w:r>
      <w:r>
        <w:t>st</w:t>
      </w:r>
      <w:r w:rsidRPr="00445815">
        <w:rPr>
          <w:spacing w:val="2"/>
        </w:rPr>
        <w:t xml:space="preserve"> </w:t>
      </w:r>
      <w:r w:rsidRPr="00445815">
        <w:rPr>
          <w:spacing w:val="-1"/>
        </w:rPr>
        <w:t>n</w:t>
      </w:r>
      <w:r w:rsidRPr="00445815">
        <w:rPr>
          <w:spacing w:val="1"/>
        </w:rPr>
        <w:t>o</w:t>
      </w:r>
      <w:r>
        <w:t>t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</w:t>
      </w:r>
      <w:r>
        <w:t>r</w:t>
      </w:r>
      <w:r w:rsidRPr="00445815">
        <w:rPr>
          <w:spacing w:val="-1"/>
        </w:rPr>
        <w:t>i</w:t>
      </w:r>
      <w:r w:rsidRPr="00445815">
        <w:rPr>
          <w:spacing w:val="1"/>
        </w:rPr>
        <w:t>n</w:t>
      </w:r>
      <w:r>
        <w:t>g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th</w:t>
      </w:r>
      <w:r>
        <w:t>e</w:t>
      </w:r>
      <w:r w:rsidRPr="00445815">
        <w:rPr>
          <w:spacing w:val="3"/>
        </w:rPr>
        <w:t xml:space="preserve"> </w:t>
      </w:r>
      <w:r w:rsidRPr="00445815">
        <w:rPr>
          <w:spacing w:val="-2"/>
        </w:rP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-</w:t>
      </w:r>
      <w:r w:rsidRPr="00445815">
        <w:rPr>
          <w:spacing w:val="1"/>
        </w:rPr>
        <w:t>ope</w:t>
      </w:r>
      <w:r>
        <w:t>r</w:t>
      </w:r>
      <w:r w:rsidRPr="00445815">
        <w:rPr>
          <w:spacing w:val="-2"/>
        </w:rPr>
        <w:t>a</w:t>
      </w:r>
      <w:r>
        <w:t>ti</w:t>
      </w:r>
      <w:r w:rsidRPr="00445815">
        <w:rPr>
          <w:spacing w:val="-2"/>
        </w:rPr>
        <w:t>v</w:t>
      </w:r>
      <w:r>
        <w:t>e</w:t>
      </w:r>
      <w:r w:rsidRPr="00445815">
        <w:rPr>
          <w:spacing w:val="3"/>
        </w:rPr>
        <w:t xml:space="preserve"> </w:t>
      </w:r>
      <w:r>
        <w:t>in</w:t>
      </w:r>
      <w:r w:rsidRPr="00445815">
        <w:rPr>
          <w:spacing w:val="1"/>
        </w:rPr>
        <w:t>t</w:t>
      </w:r>
      <w:r>
        <w:t>o</w:t>
      </w:r>
      <w:r w:rsidRPr="00445815">
        <w:rPr>
          <w:spacing w:val="1"/>
        </w:rPr>
        <w:t xml:space="preserve"> d</w:t>
      </w:r>
      <w:r>
        <w:t>is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 w:rsidRPr="00445815">
        <w:rPr>
          <w:spacing w:val="-1"/>
        </w:rPr>
        <w:t>p</w:t>
      </w:r>
      <w:r w:rsidRPr="00445815">
        <w:rPr>
          <w:spacing w:val="1"/>
        </w:rPr>
        <w:t>u</w:t>
      </w:r>
      <w:r>
        <w:t>te</w:t>
      </w:r>
      <w:r w:rsidRPr="00445815">
        <w:rPr>
          <w:spacing w:val="1"/>
        </w:rPr>
        <w:t xml:space="preserve"> o</w:t>
      </w:r>
      <w:r>
        <w:t xml:space="preserve">r </w:t>
      </w:r>
      <w:r w:rsidRPr="00445815">
        <w:rPr>
          <w:spacing w:val="1"/>
        </w:rPr>
        <w:t>p</w:t>
      </w:r>
      <w:r>
        <w:t>reju</w:t>
      </w:r>
      <w:r w:rsidRPr="00445815">
        <w:rPr>
          <w:spacing w:val="1"/>
        </w:rPr>
        <w:t>d</w:t>
      </w:r>
      <w:r>
        <w:t>ice</w:t>
      </w:r>
      <w:r w:rsidRPr="00445815">
        <w:rPr>
          <w:spacing w:val="1"/>
        </w:rPr>
        <w:t xml:space="preserve"> </w:t>
      </w:r>
      <w:r>
        <w:t>its</w:t>
      </w:r>
      <w:r w:rsidRPr="00445815">
        <w:rPr>
          <w:spacing w:val="-2"/>
        </w:rPr>
        <w:t xml:space="preserve"> </w:t>
      </w:r>
      <w:r w:rsidRPr="00445815">
        <w:rPr>
          <w:spacing w:val="-1"/>
        </w:rPr>
        <w:t>g</w:t>
      </w:r>
      <w:r w:rsidRPr="00445815">
        <w:rPr>
          <w:spacing w:val="1"/>
        </w:rPr>
        <w:t>ene</w:t>
      </w:r>
      <w:r>
        <w:t xml:space="preserve">ral </w:t>
      </w:r>
      <w:r w:rsidRPr="00445815">
        <w:rPr>
          <w:spacing w:val="-4"/>
        </w:rPr>
        <w:t>g</w:t>
      </w:r>
      <w:r w:rsidRPr="00445815">
        <w:rPr>
          <w:spacing w:val="1"/>
        </w:rPr>
        <w:t>oo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s</w:t>
      </w:r>
      <w:r>
        <w:t>t</w:t>
      </w:r>
      <w:r w:rsidRPr="00445815">
        <w:rPr>
          <w:spacing w:val="1"/>
        </w:rPr>
        <w:t>a</w:t>
      </w:r>
      <w:r w:rsidRPr="00445815">
        <w:rPr>
          <w:spacing w:val="-1"/>
        </w:rPr>
        <w:t>n</w:t>
      </w:r>
      <w:r w:rsidRPr="00445815">
        <w:rPr>
          <w:spacing w:val="1"/>
        </w:rPr>
        <w:t>d</w:t>
      </w:r>
      <w:r>
        <w:t>ing</w:t>
      </w:r>
      <w:r w:rsidRPr="00445815">
        <w:rPr>
          <w:spacing w:val="4"/>
        </w:rPr>
        <w:t xml:space="preserve"> </w:t>
      </w:r>
      <w:r>
        <w:t>in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a</w:t>
      </w:r>
      <w:r w:rsidRPr="00445815">
        <w:rPr>
          <w:spacing w:val="1"/>
        </w:rPr>
        <w:t>n</w:t>
      </w:r>
      <w:r>
        <w:t>y</w:t>
      </w:r>
      <w:r w:rsidRPr="00445815">
        <w:rPr>
          <w:spacing w:val="-1"/>
        </w:rPr>
        <w:t xml:space="preserve"> </w:t>
      </w:r>
      <w:r w:rsidRPr="00445815">
        <w:rPr>
          <w:spacing w:val="-3"/>
        </w:rPr>
        <w:t>w</w:t>
      </w:r>
      <w:r w:rsidRPr="00445815">
        <w:rPr>
          <w:spacing w:val="3"/>
        </w:rPr>
        <w:t>a</w:t>
      </w:r>
      <w:r w:rsidRPr="00445815">
        <w:rPr>
          <w:spacing w:val="-2"/>
        </w:rPr>
        <w:t>y</w:t>
      </w:r>
      <w:r w:rsidR="00445815">
        <w:t>;</w:t>
      </w:r>
    </w:p>
    <w:p w:rsidR="00083EFF" w:rsidRDefault="00083EFF" w:rsidP="00445815">
      <w:pPr>
        <w:pStyle w:val="ListParagraph"/>
        <w:numPr>
          <w:ilvl w:val="0"/>
          <w:numId w:val="7"/>
        </w:numPr>
        <w:spacing w:before="240"/>
      </w:pPr>
      <w:r>
        <w:t>Di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>
        <w:t>ct</w:t>
      </w:r>
      <w:r w:rsidRPr="00445815">
        <w:rPr>
          <w:spacing w:val="1"/>
        </w:rPr>
        <w:t>o</w:t>
      </w:r>
      <w:r>
        <w:t>rs sh</w:t>
      </w:r>
      <w:r w:rsidRPr="00445815">
        <w:rPr>
          <w:spacing w:val="1"/>
        </w:rPr>
        <w:t>ou</w:t>
      </w:r>
      <w:r>
        <w:t>ld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b</w:t>
      </w:r>
      <w:r w:rsidRPr="00445815">
        <w:rPr>
          <w:spacing w:val="-1"/>
        </w:rPr>
        <w:t>e</w:t>
      </w:r>
      <w:r w:rsidRPr="00445815">
        <w:rPr>
          <w:spacing w:val="1"/>
        </w:rPr>
        <w:t>ha</w:t>
      </w:r>
      <w:r w:rsidRPr="00445815">
        <w:rPr>
          <w:spacing w:val="-2"/>
        </w:rPr>
        <w:t>v</w:t>
      </w:r>
      <w:r>
        <w:t>e</w:t>
      </w:r>
      <w:r w:rsidRPr="00445815">
        <w:rPr>
          <w:spacing w:val="1"/>
        </w:rPr>
        <w:t xml:space="preserve"> </w:t>
      </w:r>
      <w:r>
        <w:t>in</w:t>
      </w:r>
      <w:r w:rsidRPr="00445815">
        <w:rPr>
          <w:spacing w:val="1"/>
        </w:rPr>
        <w:t xml:space="preserve"> </w:t>
      </w:r>
      <w:r>
        <w:t>a</w:t>
      </w:r>
      <w:r w:rsidRPr="00445815">
        <w:rPr>
          <w:spacing w:val="-1"/>
        </w:rPr>
        <w:t xml:space="preserve"> </w:t>
      </w:r>
      <w:r w:rsidRPr="00445815">
        <w:rPr>
          <w:spacing w:val="-2"/>
        </w:rPr>
        <w:t>w</w:t>
      </w:r>
      <w:r w:rsidRPr="00445815">
        <w:rPr>
          <w:spacing w:val="1"/>
        </w:rPr>
        <w:t>a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tha</w:t>
      </w:r>
      <w:r>
        <w:t>t</w:t>
      </w:r>
      <w:r w:rsidRPr="00445815">
        <w:rPr>
          <w:spacing w:val="1"/>
        </w:rPr>
        <w:t xml:space="preserve"> d</w:t>
      </w:r>
      <w:r w:rsidRPr="00445815">
        <w:rPr>
          <w:spacing w:val="-1"/>
        </w:rPr>
        <w:t>e</w:t>
      </w:r>
      <w:r w:rsidRPr="00445815">
        <w:rPr>
          <w:spacing w:val="1"/>
        </w:rPr>
        <w:t>m</w:t>
      </w:r>
      <w:r w:rsidRPr="00445815">
        <w:rPr>
          <w:spacing w:val="-1"/>
        </w:rPr>
        <w:t>on</w:t>
      </w:r>
      <w:r>
        <w:t>strat</w:t>
      </w:r>
      <w:r w:rsidRPr="00445815">
        <w:rPr>
          <w:spacing w:val="1"/>
        </w:rPr>
        <w:t>e</w:t>
      </w:r>
      <w:r>
        <w:t xml:space="preserve">s </w:t>
      </w:r>
      <w:r w:rsidRPr="00445815">
        <w:rPr>
          <w:spacing w:val="-1"/>
        </w:rPr>
        <w:t>t</w:t>
      </w:r>
      <w:r w:rsidRPr="00445815">
        <w:rPr>
          <w:spacing w:val="1"/>
        </w:rPr>
        <w:t>he</w:t>
      </w:r>
      <w:r>
        <w:t>ir</w:t>
      </w:r>
      <w:r w:rsidRPr="00445815">
        <w:rPr>
          <w:spacing w:val="-1"/>
        </w:rPr>
        <w:t xml:space="preserve"> b</w:t>
      </w:r>
      <w:r w:rsidRPr="00445815">
        <w:rPr>
          <w:spacing w:val="1"/>
        </w:rPr>
        <w:t>e</w:t>
      </w:r>
      <w:r>
        <w:t>l</w:t>
      </w:r>
      <w:r w:rsidRPr="00445815">
        <w:rPr>
          <w:spacing w:val="-1"/>
        </w:rPr>
        <w:t>ie</w:t>
      </w:r>
      <w:r>
        <w:t>f</w:t>
      </w:r>
      <w:r w:rsidRPr="00445815">
        <w:rPr>
          <w:spacing w:val="3"/>
        </w:rPr>
        <w:t xml:space="preserve"> </w:t>
      </w:r>
      <w:r>
        <w:t>in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th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v</w:t>
      </w:r>
      <w:r w:rsidRPr="00445815">
        <w:rPr>
          <w:spacing w:val="1"/>
        </w:rPr>
        <w:t>a</w:t>
      </w:r>
      <w:r>
        <w:t>lu</w:t>
      </w:r>
      <w:r w:rsidRPr="00445815">
        <w:rPr>
          <w:spacing w:val="1"/>
        </w:rPr>
        <w:t>e</w:t>
      </w:r>
      <w:r>
        <w:t xml:space="preserve">s </w:t>
      </w:r>
      <w:r w:rsidRPr="00445815">
        <w:rPr>
          <w:spacing w:val="1"/>
        </w:rPr>
        <w:t>an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p</w:t>
      </w:r>
      <w:r>
        <w:t>r</w:t>
      </w:r>
      <w:r w:rsidRPr="00445815">
        <w:rPr>
          <w:spacing w:val="-1"/>
        </w:rPr>
        <w:t>i</w:t>
      </w:r>
      <w:r w:rsidRPr="00445815">
        <w:rPr>
          <w:spacing w:val="1"/>
        </w:rPr>
        <w:t>n</w:t>
      </w:r>
      <w:r>
        <w:t>cipl</w:t>
      </w:r>
      <w:r w:rsidRPr="00445815">
        <w:rPr>
          <w:spacing w:val="1"/>
        </w:rPr>
        <w:t>e</w:t>
      </w:r>
      <w:r>
        <w:t>s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an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e</w:t>
      </w:r>
      <w:r>
        <w:t>t</w:t>
      </w:r>
      <w:r w:rsidRPr="00445815">
        <w:rPr>
          <w:spacing w:val="1"/>
        </w:rPr>
        <w:t>h</w:t>
      </w:r>
      <w:r w:rsidRPr="00445815">
        <w:rPr>
          <w:spacing w:val="-3"/>
        </w:rPr>
        <w:t>i</w:t>
      </w:r>
      <w:r>
        <w:t>c</w:t>
      </w:r>
      <w:r w:rsidRPr="00445815">
        <w:rPr>
          <w:spacing w:val="1"/>
        </w:rPr>
        <w:t>a</w:t>
      </w:r>
      <w:r>
        <w:t>l st</w:t>
      </w:r>
      <w:r w:rsidRPr="00445815">
        <w:rPr>
          <w:spacing w:val="1"/>
        </w:rPr>
        <w:t>an</w:t>
      </w:r>
      <w:r w:rsidRPr="00445815">
        <w:rPr>
          <w:spacing w:val="-2"/>
        </w:rPr>
        <w:t>c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1"/>
        </w:rPr>
        <w:t xml:space="preserve"> </w:t>
      </w:r>
      <w:r>
        <w:t>t</w:t>
      </w:r>
      <w:r w:rsidRPr="00445815">
        <w:rPr>
          <w:spacing w:val="-1"/>
        </w:rPr>
        <w:t>h</w:t>
      </w:r>
      <w:r>
        <w:t>e</w:t>
      </w:r>
      <w:r w:rsidRPr="00445815">
        <w:rPr>
          <w:spacing w:val="7"/>
        </w:rPr>
        <w:t xml:space="preserve"> </w:t>
      </w:r>
      <w: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-op</w:t>
      </w:r>
      <w:r w:rsidRPr="00445815">
        <w:rPr>
          <w:spacing w:val="1"/>
        </w:rPr>
        <w:t>e</w:t>
      </w:r>
      <w:r>
        <w:t>rati</w:t>
      </w:r>
      <w:r w:rsidRPr="00445815">
        <w:rPr>
          <w:spacing w:val="-2"/>
        </w:rPr>
        <w:t>v</w:t>
      </w:r>
      <w:r>
        <w:t>e</w:t>
      </w:r>
      <w:r w:rsidRPr="00445815">
        <w:rPr>
          <w:spacing w:val="2"/>
        </w:rPr>
        <w:t xml:space="preserve"> </w:t>
      </w:r>
      <w:r w:rsidRPr="00445815">
        <w:rPr>
          <w:spacing w:val="1"/>
        </w:rPr>
        <w:t>an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s</w:t>
      </w:r>
      <w:r w:rsidRPr="00445815">
        <w:rPr>
          <w:spacing w:val="1"/>
        </w:rPr>
        <w:t>ha</w:t>
      </w:r>
      <w:r>
        <w:t>ll</w:t>
      </w:r>
      <w:r w:rsidRPr="00445815">
        <w:rPr>
          <w:spacing w:val="-1"/>
        </w:rPr>
        <w:t xml:space="preserve"> </w:t>
      </w:r>
      <w:r>
        <w:t>c</w:t>
      </w:r>
      <w:r w:rsidRPr="00445815">
        <w:rPr>
          <w:spacing w:val="-1"/>
        </w:rPr>
        <w:t>o</w:t>
      </w:r>
      <w:r w:rsidRPr="00445815">
        <w:rPr>
          <w:spacing w:val="1"/>
        </w:rPr>
        <w:t>n</w:t>
      </w:r>
      <w:r w:rsidRPr="00445815">
        <w:rPr>
          <w:spacing w:val="-1"/>
        </w:rPr>
        <w:t>d</w:t>
      </w:r>
      <w:r w:rsidRPr="00445815">
        <w:rPr>
          <w:spacing w:val="1"/>
        </w:rPr>
        <w:t>u</w:t>
      </w:r>
      <w:r>
        <w:t>ct t</w:t>
      </w:r>
      <w:r w:rsidRPr="00445815">
        <w:rPr>
          <w:spacing w:val="1"/>
        </w:rPr>
        <w:t>h</w:t>
      </w:r>
      <w:r w:rsidRPr="00445815">
        <w:rPr>
          <w:spacing w:val="-1"/>
        </w:rPr>
        <w:t>e</w:t>
      </w:r>
      <w:r w:rsidRPr="00445815">
        <w:rPr>
          <w:spacing w:val="1"/>
        </w:rPr>
        <w:t>m</w:t>
      </w:r>
      <w:r>
        <w:t>s</w:t>
      </w:r>
      <w:r w:rsidRPr="00445815">
        <w:rPr>
          <w:spacing w:val="1"/>
        </w:rPr>
        <w:t>e</w:t>
      </w:r>
      <w:r>
        <w:t>l</w:t>
      </w:r>
      <w:r w:rsidRPr="00445815">
        <w:rPr>
          <w:spacing w:val="-3"/>
        </w:rPr>
        <w:t>v</w:t>
      </w:r>
      <w:r w:rsidRPr="00445815">
        <w:rPr>
          <w:spacing w:val="1"/>
        </w:rPr>
        <w:t>e</w:t>
      </w:r>
      <w:r>
        <w:t>s</w:t>
      </w:r>
      <w:r w:rsidRPr="00445815">
        <w:rPr>
          <w:spacing w:val="2"/>
        </w:rPr>
        <w:t xml:space="preserve"> </w:t>
      </w:r>
      <w:r>
        <w:t>in</w:t>
      </w:r>
      <w:r w:rsidRPr="00445815">
        <w:rPr>
          <w:spacing w:val="1"/>
        </w:rPr>
        <w:t xml:space="preserve"> </w:t>
      </w:r>
      <w:r>
        <w:t>a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 w:rsidRPr="00445815">
        <w:rPr>
          <w:spacing w:val="1"/>
        </w:rPr>
        <w:t>a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tha</w:t>
      </w:r>
      <w:r>
        <w:t>t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d</w:t>
      </w:r>
      <w:r w:rsidRPr="00445815">
        <w:rPr>
          <w:spacing w:val="1"/>
        </w:rPr>
        <w:t>oe</w:t>
      </w:r>
      <w:r>
        <w:t>s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no</w:t>
      </w:r>
      <w:r>
        <w:t>t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c</w:t>
      </w:r>
      <w:r w:rsidRPr="00445815">
        <w:rPr>
          <w:spacing w:val="1"/>
        </w:rPr>
        <w:t>a</w:t>
      </w:r>
      <w:r>
        <w:t>ll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the</w:t>
      </w:r>
      <w:r w:rsidRPr="00445815">
        <w:rPr>
          <w:spacing w:val="-2"/>
        </w:rPr>
        <w:t>s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be</w:t>
      </w:r>
      <w:r>
        <w:t>l</w:t>
      </w:r>
      <w:r w:rsidRPr="00445815">
        <w:rPr>
          <w:spacing w:val="-1"/>
        </w:rPr>
        <w:t>ie</w:t>
      </w:r>
      <w:r w:rsidRPr="00445815">
        <w:rPr>
          <w:spacing w:val="3"/>
        </w:rPr>
        <w:t>f</w:t>
      </w:r>
      <w:r>
        <w:t>s i</w:t>
      </w:r>
      <w:r w:rsidRPr="00445815">
        <w:rPr>
          <w:spacing w:val="-1"/>
        </w:rPr>
        <w:t>n</w:t>
      </w:r>
      <w:r>
        <w:t>to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q</w:t>
      </w:r>
      <w:r w:rsidRPr="00445815">
        <w:rPr>
          <w:spacing w:val="1"/>
        </w:rPr>
        <w:t>ue</w:t>
      </w:r>
      <w:r>
        <w:t>st</w:t>
      </w:r>
      <w:r w:rsidRPr="00445815">
        <w:rPr>
          <w:spacing w:val="-2"/>
        </w:rPr>
        <w:t>i</w:t>
      </w:r>
      <w:r w:rsidRPr="00445815">
        <w:rPr>
          <w:spacing w:val="1"/>
        </w:rPr>
        <w:t>o</w:t>
      </w:r>
      <w:r>
        <w:t>n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r preju</w:t>
      </w:r>
      <w:r w:rsidRPr="00445815">
        <w:rPr>
          <w:spacing w:val="1"/>
        </w:rPr>
        <w:t>d</w:t>
      </w:r>
      <w:r>
        <w:t>ice t</w:t>
      </w:r>
      <w:r w:rsidRPr="00445815">
        <w:rPr>
          <w:spacing w:val="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g</w:t>
      </w:r>
      <w:r w:rsidRPr="00445815">
        <w:rPr>
          <w:spacing w:val="1"/>
        </w:rPr>
        <w:t>e</w:t>
      </w:r>
      <w:r w:rsidRPr="00445815">
        <w:rPr>
          <w:spacing w:val="-1"/>
        </w:rPr>
        <w:t>n</w:t>
      </w:r>
      <w:r w:rsidRPr="00445815">
        <w:rPr>
          <w:spacing w:val="1"/>
        </w:rPr>
        <w:t>e</w:t>
      </w:r>
      <w:r>
        <w:t xml:space="preserve">ral </w:t>
      </w:r>
      <w:r w:rsidRPr="00445815">
        <w:rPr>
          <w:spacing w:val="-1"/>
        </w:rPr>
        <w:t>g</w:t>
      </w:r>
      <w:r w:rsidRPr="00445815">
        <w:rPr>
          <w:spacing w:val="1"/>
        </w:rPr>
        <w:t>oo</w:t>
      </w:r>
      <w:r>
        <w:t>d</w:t>
      </w:r>
      <w:r w:rsidRPr="00445815">
        <w:rPr>
          <w:spacing w:val="-1"/>
        </w:rPr>
        <w:t xml:space="preserve"> </w:t>
      </w:r>
      <w:r>
        <w:t>s</w:t>
      </w:r>
      <w:r w:rsidRPr="00445815">
        <w:rPr>
          <w:spacing w:val="1"/>
        </w:rPr>
        <w:t>ta</w:t>
      </w:r>
      <w:r w:rsidRPr="00445815">
        <w:rPr>
          <w:spacing w:val="-1"/>
        </w:rPr>
        <w:t>nd</w:t>
      </w:r>
      <w:r>
        <w:t>ing</w:t>
      </w:r>
      <w:r w:rsidRPr="00445815">
        <w:rPr>
          <w:spacing w:val="-1"/>
        </w:rPr>
        <w:t xml:space="preserve"> </w:t>
      </w:r>
      <w:r w:rsidRPr="00445815">
        <w:rPr>
          <w:spacing w:val="4"/>
        </w:rPr>
        <w:t>o</w:t>
      </w:r>
      <w:r>
        <w:t>f</w:t>
      </w:r>
      <w:r w:rsidRPr="00445815">
        <w:rPr>
          <w:spacing w:val="1"/>
        </w:rPr>
        <w:t xml:space="preserve"> </w:t>
      </w:r>
      <w:r>
        <w:t>t</w:t>
      </w:r>
      <w:r w:rsidRPr="00445815">
        <w:rPr>
          <w:spacing w:val="-1"/>
        </w:rPr>
        <w:t>h</w:t>
      </w:r>
      <w:r>
        <w:t>e</w:t>
      </w:r>
      <w:r w:rsidRPr="00445815">
        <w:rPr>
          <w:spacing w:val="2"/>
        </w:rPr>
        <w:t xml:space="preserve"> </w:t>
      </w:r>
      <w: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-o</w:t>
      </w:r>
      <w:r w:rsidRPr="00445815">
        <w:rPr>
          <w:spacing w:val="1"/>
        </w:rPr>
        <w:t>pe</w:t>
      </w:r>
      <w:r>
        <w:t>rati</w:t>
      </w:r>
      <w:r w:rsidRPr="00445815">
        <w:rPr>
          <w:spacing w:val="-2"/>
        </w:rPr>
        <w:t>v</w:t>
      </w:r>
      <w:r>
        <w:t>e in</w:t>
      </w:r>
      <w:r w:rsidRPr="00445815">
        <w:rPr>
          <w:spacing w:val="1"/>
        </w:rPr>
        <w:t xml:space="preserve"> an</w:t>
      </w:r>
      <w:r>
        <w:t>y</w:t>
      </w:r>
      <w:r w:rsidRPr="00445815">
        <w:rPr>
          <w:spacing w:val="-2"/>
        </w:rPr>
        <w:t xml:space="preserve"> w</w:t>
      </w:r>
      <w:r w:rsidRPr="00445815">
        <w:rPr>
          <w:spacing w:val="1"/>
        </w:rPr>
        <w:t>a</w:t>
      </w:r>
      <w:r w:rsidRPr="00445815">
        <w:rPr>
          <w:spacing w:val="-2"/>
        </w:rPr>
        <w:t>y</w:t>
      </w:r>
      <w:r w:rsidR="00445815">
        <w:t>;</w:t>
      </w:r>
    </w:p>
    <w:p w:rsidR="00083EFF" w:rsidRDefault="00083EFF" w:rsidP="00445815">
      <w:pPr>
        <w:pStyle w:val="ListParagraph"/>
        <w:numPr>
          <w:ilvl w:val="0"/>
          <w:numId w:val="7"/>
        </w:numPr>
      </w:pPr>
      <w:r>
        <w:t>D</w:t>
      </w:r>
      <w:r w:rsidRPr="00445815">
        <w:rPr>
          <w:spacing w:val="-1"/>
        </w:rPr>
        <w:t>i</w:t>
      </w:r>
      <w:r>
        <w:t>rect</w:t>
      </w:r>
      <w:r w:rsidRPr="00445815">
        <w:rPr>
          <w:spacing w:val="1"/>
        </w:rPr>
        <w:t>o</w:t>
      </w:r>
      <w:r>
        <w:t xml:space="preserve">rs </w:t>
      </w:r>
      <w:r w:rsidRPr="00445815">
        <w:rPr>
          <w:spacing w:val="-3"/>
        </w:rPr>
        <w:t>w</w:t>
      </w:r>
      <w:r w:rsidRPr="00445815">
        <w:rPr>
          <w:spacing w:val="2"/>
        </w:rPr>
        <w:t>i</w:t>
      </w:r>
      <w:r>
        <w:t>ll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t</w:t>
      </w:r>
      <w:r>
        <w:t>re</w:t>
      </w:r>
      <w:r w:rsidRPr="00445815">
        <w:rPr>
          <w:spacing w:val="1"/>
        </w:rPr>
        <w:t>a</w:t>
      </w:r>
      <w:r>
        <w:t>t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m</w:t>
      </w:r>
      <w:r w:rsidRPr="00445815">
        <w:rPr>
          <w:spacing w:val="1"/>
        </w:rPr>
        <w:t>e</w:t>
      </w:r>
      <w:r w:rsidRPr="00445815">
        <w:rPr>
          <w:spacing w:val="-1"/>
        </w:rPr>
        <w:t>e</w:t>
      </w:r>
      <w:r>
        <w:t>ti</w:t>
      </w:r>
      <w:r w:rsidRPr="00445815">
        <w:rPr>
          <w:spacing w:val="1"/>
        </w:rPr>
        <w:t>n</w:t>
      </w:r>
      <w:r w:rsidRPr="00445815">
        <w:rPr>
          <w:spacing w:val="-1"/>
        </w:rPr>
        <w:t>g</w:t>
      </w:r>
      <w:r>
        <w:t xml:space="preserve">s </w:t>
      </w:r>
      <w:r w:rsidRPr="00445815">
        <w:rPr>
          <w:spacing w:val="-1"/>
        </w:rPr>
        <w:t>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1"/>
        </w:rPr>
        <w:t>t</w:t>
      </w:r>
      <w:r w:rsidRPr="00445815">
        <w:rPr>
          <w:spacing w:val="-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b</w:t>
      </w:r>
      <w:r w:rsidRPr="00445815">
        <w:rPr>
          <w:spacing w:val="1"/>
        </w:rPr>
        <w:t>oa</w:t>
      </w:r>
      <w:r>
        <w:t>rd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 xml:space="preserve">r </w:t>
      </w:r>
      <w:r w:rsidRPr="00445815">
        <w:rPr>
          <w:spacing w:val="-2"/>
        </w:rPr>
        <w:t>o</w:t>
      </w:r>
      <w:r>
        <w:t>f</w:t>
      </w:r>
      <w:r w:rsidRPr="00445815">
        <w:rPr>
          <w:spacing w:val="1"/>
        </w:rPr>
        <w:t xml:space="preserve"> an</w:t>
      </w:r>
      <w:r>
        <w:t>y</w:t>
      </w:r>
      <w:r w:rsidRPr="00445815">
        <w:rPr>
          <w:spacing w:val="-2"/>
        </w:rPr>
        <w:t xml:space="preserve"> </w:t>
      </w:r>
      <w: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m</w:t>
      </w:r>
      <w:r w:rsidRPr="00445815">
        <w:rPr>
          <w:spacing w:val="1"/>
        </w:rPr>
        <w:t>m</w:t>
      </w:r>
      <w:r>
        <w:t>it</w:t>
      </w:r>
      <w:r w:rsidRPr="00445815">
        <w:rPr>
          <w:spacing w:val="-2"/>
        </w:rPr>
        <w:t>t</w:t>
      </w:r>
      <w:r w:rsidRPr="00445815">
        <w:rPr>
          <w:spacing w:val="1"/>
        </w:rPr>
        <w:t>e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r su</w:t>
      </w:r>
      <w:r w:rsidRPr="00445815">
        <w:rPr>
          <w:spacing w:val="8"/>
        </w:rPr>
        <w:t>b</w:t>
      </w:r>
      <w:r>
        <w:t>- c</w:t>
      </w:r>
      <w:r w:rsidRPr="00445815">
        <w:rPr>
          <w:spacing w:val="1"/>
        </w:rPr>
        <w:t>o</w:t>
      </w:r>
      <w:r w:rsidRPr="00445815">
        <w:rPr>
          <w:spacing w:val="-1"/>
        </w:rPr>
        <w:t>m</w:t>
      </w:r>
      <w:r w:rsidRPr="00445815">
        <w:rPr>
          <w:spacing w:val="1"/>
        </w:rPr>
        <w:t>m</w:t>
      </w:r>
      <w:r>
        <w:t>itt</w:t>
      </w:r>
      <w:r w:rsidRPr="00445815">
        <w:rPr>
          <w:spacing w:val="-1"/>
        </w:rPr>
        <w:t>e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1"/>
        </w:rPr>
        <w:t xml:space="preserve"> </w:t>
      </w:r>
      <w:r>
        <w:t>t</w:t>
      </w:r>
      <w:r w:rsidRPr="00445815">
        <w:rPr>
          <w:spacing w:val="-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b</w:t>
      </w:r>
      <w:r w:rsidRPr="00445815">
        <w:rPr>
          <w:spacing w:val="1"/>
        </w:rPr>
        <w:t>oa</w:t>
      </w:r>
      <w:r w:rsidRPr="00445815">
        <w:rPr>
          <w:spacing w:val="2"/>
        </w:rPr>
        <w:t>r</w:t>
      </w:r>
      <w:r>
        <w:t>d</w:t>
      </w:r>
      <w:r w:rsidRPr="00445815">
        <w:rPr>
          <w:spacing w:val="-1"/>
        </w:rPr>
        <w:t xml:space="preserve"> </w:t>
      </w:r>
      <w:r>
        <w:t>to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 w:rsidRPr="00445815">
        <w:rPr>
          <w:spacing w:val="1"/>
        </w:rPr>
        <w:t>h</w:t>
      </w:r>
      <w:r>
        <w:t>ich</w:t>
      </w:r>
      <w:r w:rsidRPr="00445815">
        <w:rPr>
          <w:spacing w:val="1"/>
        </w:rPr>
        <w:t xml:space="preserve"> 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r s</w:t>
      </w:r>
      <w:r w:rsidRPr="00445815">
        <w:rPr>
          <w:spacing w:val="-2"/>
        </w:rPr>
        <w:t>h</w:t>
      </w:r>
      <w:r>
        <w:t>e</w:t>
      </w:r>
      <w:r w:rsidRPr="00445815">
        <w:rPr>
          <w:spacing w:val="1"/>
        </w:rPr>
        <w:t xml:space="preserve"> </w:t>
      </w:r>
      <w:r>
        <w:t xml:space="preserve">is </w:t>
      </w:r>
      <w:r w:rsidRPr="00445815">
        <w:rPr>
          <w:spacing w:val="-1"/>
        </w:rPr>
        <w:t>a</w:t>
      </w:r>
      <w:r w:rsidRPr="00445815">
        <w:rPr>
          <w:spacing w:val="1"/>
        </w:rPr>
        <w:t>ppo</w:t>
      </w:r>
      <w:r>
        <w:t>i</w:t>
      </w:r>
      <w:r w:rsidRPr="00445815">
        <w:rPr>
          <w:spacing w:val="-2"/>
        </w:rPr>
        <w:t>n</w:t>
      </w:r>
      <w:r>
        <w:t>t</w:t>
      </w:r>
      <w:r w:rsidRPr="00445815">
        <w:rPr>
          <w:spacing w:val="1"/>
        </w:rPr>
        <w:t>ed</w:t>
      </w:r>
      <w:r>
        <w:t>,</w:t>
      </w:r>
      <w:r w:rsidRPr="00445815">
        <w:rPr>
          <w:spacing w:val="2"/>
        </w:rPr>
        <w:t xml:space="preserve"> </w:t>
      </w:r>
      <w:r w:rsidRPr="00445815">
        <w:rPr>
          <w:spacing w:val="1"/>
        </w:rPr>
        <w:t>a</w:t>
      </w:r>
      <w:r>
        <w:t>s</w:t>
      </w:r>
      <w:r w:rsidRPr="00445815">
        <w:rPr>
          <w:spacing w:val="-2"/>
        </w:rPr>
        <w:t xml:space="preserve"> </w:t>
      </w:r>
      <w:r>
        <w:t>f</w:t>
      </w:r>
      <w:r w:rsidRPr="00445815">
        <w:rPr>
          <w:spacing w:val="1"/>
        </w:rPr>
        <w:t>o</w:t>
      </w:r>
      <w:r>
        <w:t>r</w:t>
      </w:r>
      <w:r w:rsidRPr="00445815">
        <w:rPr>
          <w:spacing w:val="-1"/>
        </w:rPr>
        <w:t>m</w:t>
      </w:r>
      <w:r w:rsidRPr="00445815">
        <w:rPr>
          <w:spacing w:val="1"/>
        </w:rPr>
        <w:t>a</w:t>
      </w:r>
      <w:r>
        <w:t xml:space="preserve">l </w:t>
      </w:r>
      <w:r w:rsidRPr="00445815">
        <w:rPr>
          <w:spacing w:val="1"/>
        </w:rPr>
        <w:t>o</w:t>
      </w:r>
      <w:r w:rsidRPr="00445815">
        <w:rPr>
          <w:spacing w:val="-2"/>
        </w:rPr>
        <w:t>c</w:t>
      </w:r>
      <w:r>
        <w:t>c</w:t>
      </w:r>
      <w:r w:rsidRPr="00445815">
        <w:rPr>
          <w:spacing w:val="1"/>
        </w:rPr>
        <w:t>a</w:t>
      </w:r>
      <w:r>
        <w:t>sio</w:t>
      </w:r>
      <w:r w:rsidRPr="00445815">
        <w:rPr>
          <w:spacing w:val="1"/>
        </w:rPr>
        <w:t>n</w:t>
      </w:r>
      <w:r>
        <w:t xml:space="preserve">s, </w:t>
      </w:r>
      <w:r w:rsidRPr="00445815">
        <w:rPr>
          <w:spacing w:val="1"/>
        </w:rPr>
        <w:t>an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>
        <w:t>i</w:t>
      </w:r>
      <w:r w:rsidRPr="00445815">
        <w:rPr>
          <w:spacing w:val="-1"/>
        </w:rPr>
        <w:t>l</w:t>
      </w:r>
      <w:r>
        <w:t>l:</w:t>
      </w:r>
    </w:p>
    <w:p w:rsidR="00083EFF" w:rsidRDefault="00083EFF" w:rsidP="0021038D">
      <w:pPr>
        <w:pStyle w:val="ListParagraph"/>
        <w:numPr>
          <w:ilvl w:val="0"/>
          <w:numId w:val="13"/>
        </w:numPr>
      </w:pP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cc</w:t>
      </w:r>
      <w:r w:rsidRPr="00445815">
        <w:rPr>
          <w:color w:val="000000"/>
          <w:spacing w:val="1"/>
        </w:rPr>
        <w:t>ep</w:t>
      </w:r>
      <w:r w:rsidRPr="00445815">
        <w:rPr>
          <w:color w:val="000000"/>
        </w:rPr>
        <w:t>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ho</w:t>
      </w:r>
      <w:r w:rsidRPr="00445815">
        <w:rPr>
          <w:color w:val="000000"/>
        </w:rPr>
        <w:t>r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</w:rPr>
        <w:t>ty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c</w:t>
      </w:r>
      <w:r w:rsidRPr="00445815">
        <w:rPr>
          <w:color w:val="000000"/>
          <w:spacing w:val="1"/>
        </w:rPr>
        <w:t>ha</w:t>
      </w:r>
      <w:r w:rsidRPr="00445815">
        <w:rPr>
          <w:color w:val="000000"/>
        </w:rPr>
        <w:t>ir</w:t>
      </w:r>
      <w:r w:rsidRPr="00445815">
        <w:rPr>
          <w:color w:val="000000"/>
          <w:spacing w:val="-1"/>
        </w:rPr>
        <w:t xml:space="preserve"> o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 xml:space="preserve"> an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2"/>
        </w:rPr>
        <w:t>m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ti</w:t>
      </w:r>
      <w:r w:rsidRPr="00445815">
        <w:rPr>
          <w:color w:val="000000"/>
          <w:spacing w:val="-1"/>
        </w:rPr>
        <w:t>ng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e</w:t>
      </w:r>
      <w:r w:rsidRPr="00445815">
        <w:rPr>
          <w:color w:val="000000"/>
          <w:spacing w:val="-2"/>
        </w:rPr>
        <w:t>x</w:t>
      </w:r>
      <w:r w:rsidRPr="00445815">
        <w:rPr>
          <w:color w:val="000000"/>
          <w:spacing w:val="1"/>
        </w:rPr>
        <w:t>p</w:t>
      </w:r>
      <w:r w:rsidRPr="00445815">
        <w:rPr>
          <w:color w:val="000000"/>
        </w:rPr>
        <w:t xml:space="preserve">ressing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 xml:space="preserve">ll </w:t>
      </w:r>
      <w:r w:rsidRPr="00445815">
        <w:rPr>
          <w:color w:val="000000"/>
          <w:spacing w:val="-1"/>
        </w:rPr>
        <w:t>q</w:t>
      </w:r>
      <w:r w:rsidRPr="00445815">
        <w:rPr>
          <w:color w:val="000000"/>
          <w:spacing w:val="1"/>
        </w:rPr>
        <w:t>ue</w:t>
      </w:r>
      <w:r w:rsidRPr="00445815">
        <w:rPr>
          <w:color w:val="000000"/>
        </w:rPr>
        <w:t>sti</w:t>
      </w:r>
      <w:r w:rsidRPr="00445815">
        <w:rPr>
          <w:color w:val="000000"/>
          <w:spacing w:val="1"/>
        </w:rPr>
        <w:t>on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po</w:t>
      </w:r>
      <w:r w:rsidRPr="00445815">
        <w:rPr>
          <w:color w:val="000000"/>
        </w:rPr>
        <w:t>i</w:t>
      </w:r>
      <w:r w:rsidRPr="00445815">
        <w:rPr>
          <w:color w:val="000000"/>
          <w:spacing w:val="-2"/>
        </w:rPr>
        <w:t>n</w:t>
      </w:r>
      <w:r w:rsidRPr="00445815">
        <w:rPr>
          <w:color w:val="000000"/>
        </w:rPr>
        <w:t>ts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f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iew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th</w:t>
      </w:r>
      <w:r w:rsidRPr="00445815">
        <w:rPr>
          <w:color w:val="000000"/>
        </w:rPr>
        <w:t>ro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h</w:t>
      </w:r>
      <w:r w:rsidRPr="00445815">
        <w:rPr>
          <w:color w:val="000000"/>
          <w:spacing w:val="1"/>
        </w:rPr>
        <w:t xml:space="preserve"> 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r</w:t>
      </w:r>
      <w:r w:rsidRPr="00445815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3"/>
        </w:numPr>
      </w:pPr>
      <w:r w:rsidRPr="00445815">
        <w:rPr>
          <w:color w:val="000000"/>
        </w:rPr>
        <w:t>list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t</w:t>
      </w:r>
      <w:r w:rsidRPr="00445815">
        <w:rPr>
          <w:color w:val="000000"/>
        </w:rPr>
        <w:t>o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ie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f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d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r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ct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rs</w:t>
      </w:r>
      <w:r w:rsidRPr="00445815">
        <w:rPr>
          <w:color w:val="000000"/>
          <w:spacing w:val="4"/>
        </w:rPr>
        <w:t xml:space="preserve"> </w:t>
      </w:r>
      <w:r w:rsidRPr="00445815">
        <w:rPr>
          <w:color w:val="000000"/>
          <w:spacing w:val="-3"/>
        </w:rPr>
        <w:t>w</w:t>
      </w:r>
      <w:r w:rsidRPr="00445815">
        <w:rPr>
          <w:color w:val="000000"/>
        </w:rPr>
        <w:t>ith</w:t>
      </w:r>
      <w:r w:rsidRPr="00445815">
        <w:rPr>
          <w:color w:val="000000"/>
          <w:spacing w:val="1"/>
        </w:rPr>
        <w:t xml:space="preserve"> a</w:t>
      </w:r>
      <w:r w:rsidRPr="00445815">
        <w:rPr>
          <w:color w:val="000000"/>
        </w:rPr>
        <w:t>n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pe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2"/>
        </w:rPr>
        <w:t>m</w:t>
      </w:r>
      <w:r w:rsidRPr="00445815">
        <w:rPr>
          <w:color w:val="000000"/>
        </w:rPr>
        <w:t>i</w:t>
      </w:r>
      <w:r w:rsidRPr="00445815">
        <w:rPr>
          <w:color w:val="000000"/>
          <w:spacing w:val="-2"/>
        </w:rPr>
        <w:t>n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s</w:t>
      </w:r>
      <w:r w:rsidRPr="00445815">
        <w:rPr>
          <w:color w:val="000000"/>
          <w:spacing w:val="1"/>
        </w:rPr>
        <w:t>ee</w:t>
      </w:r>
      <w:r w:rsidRPr="00445815">
        <w:rPr>
          <w:color w:val="000000"/>
        </w:rPr>
        <w:t>k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ad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ice</w:t>
      </w:r>
      <w:r w:rsidRPr="00445815">
        <w:rPr>
          <w:color w:val="000000"/>
          <w:spacing w:val="1"/>
        </w:rPr>
        <w:t xml:space="preserve"> o</w:t>
      </w:r>
      <w:r w:rsidRPr="00445815">
        <w:rPr>
          <w:color w:val="000000"/>
        </w:rPr>
        <w:t>r clar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3"/>
        </w:rPr>
        <w:t>f</w:t>
      </w:r>
      <w:r w:rsidRPr="00445815">
        <w:rPr>
          <w:color w:val="000000"/>
        </w:rPr>
        <w:t>ica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</w:rPr>
        <w:t>i</w:t>
      </w:r>
      <w:r w:rsidRPr="00445815">
        <w:rPr>
          <w:color w:val="000000"/>
          <w:spacing w:val="-2"/>
        </w:rPr>
        <w:t>o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  <w:spacing w:val="1"/>
        </w:rPr>
        <w:t>he</w:t>
      </w:r>
      <w:r w:rsidRPr="00445815">
        <w:rPr>
          <w:color w:val="000000"/>
        </w:rPr>
        <w:t xml:space="preserve">re 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ded</w:t>
      </w:r>
      <w:r w:rsidRPr="00445815">
        <w:rPr>
          <w:color w:val="000000"/>
        </w:rPr>
        <w:t>,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2"/>
        </w:rPr>
        <w:t>x</w:t>
      </w:r>
      <w:r w:rsidRPr="00445815">
        <w:rPr>
          <w:color w:val="000000"/>
          <w:spacing w:val="1"/>
        </w:rPr>
        <w:t>p</w:t>
      </w:r>
      <w:r w:rsidRPr="00445815">
        <w:rPr>
          <w:color w:val="000000"/>
        </w:rPr>
        <w:t>ress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ir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3"/>
        </w:rPr>
        <w:t>w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i</w:t>
      </w:r>
      <w:r w:rsidRPr="00445815">
        <w:rPr>
          <w:color w:val="000000"/>
          <w:spacing w:val="3"/>
        </w:rPr>
        <w:t>e</w:t>
      </w:r>
      <w:r w:rsidRPr="00445815">
        <w:rPr>
          <w:color w:val="000000"/>
          <w:spacing w:val="-3"/>
        </w:rPr>
        <w:t>w</w:t>
      </w:r>
      <w:r w:rsidRPr="00445815">
        <w:rPr>
          <w:color w:val="000000"/>
        </w:rPr>
        <w:t>s,</w:t>
      </w:r>
      <w:r w:rsidRPr="00445815">
        <w:rPr>
          <w:color w:val="000000"/>
          <w:spacing w:val="1"/>
        </w:rPr>
        <w:t xml:space="preserve"> an</w:t>
      </w:r>
      <w:r w:rsidRPr="00445815">
        <w:rPr>
          <w:color w:val="000000"/>
        </w:rPr>
        <w:t>d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  <w:spacing w:val="8"/>
        </w:rPr>
        <w:t>m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to 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ir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3"/>
        </w:rPr>
        <w:t>w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de</w:t>
      </w:r>
      <w:r w:rsidRPr="00445815">
        <w:rPr>
          <w:color w:val="000000"/>
        </w:rPr>
        <w:t>cis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3"/>
        </w:rPr>
        <w:t>n</w:t>
      </w:r>
      <w:r w:rsidRPr="00445815">
        <w:rPr>
          <w:color w:val="000000"/>
        </w:rPr>
        <w:t>s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i</w:t>
      </w:r>
      <w:r w:rsidRPr="00445815">
        <w:rPr>
          <w:color w:val="000000"/>
          <w:spacing w:val="-3"/>
        </w:rPr>
        <w:t>v</w:t>
      </w:r>
      <w:r w:rsidRPr="00445815">
        <w:rPr>
          <w:color w:val="000000"/>
          <w:spacing w:val="2"/>
        </w:rPr>
        <w:t>i</w:t>
      </w:r>
      <w:r w:rsidRPr="00445815">
        <w:rPr>
          <w:color w:val="000000"/>
          <w:spacing w:val="1"/>
        </w:rPr>
        <w:t>dua</w:t>
      </w:r>
      <w:r w:rsidRPr="00445815">
        <w:rPr>
          <w:color w:val="000000"/>
        </w:rPr>
        <w:t>l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ma</w:t>
      </w:r>
      <w:r w:rsidRPr="00445815">
        <w:rPr>
          <w:color w:val="000000"/>
          <w:spacing w:val="-2"/>
        </w:rPr>
        <w:t>t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rs 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f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</w:rPr>
        <w:t>ith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  <w:spacing w:val="1"/>
        </w:rPr>
        <w:t>ha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t</w:t>
      </w:r>
      <w:r w:rsidRPr="00445815">
        <w:rPr>
          <w:color w:val="000000"/>
          <w:spacing w:val="1"/>
        </w:rPr>
        <w:t>he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be</w:t>
      </w:r>
      <w:r w:rsidRPr="00445815">
        <w:rPr>
          <w:color w:val="000000"/>
        </w:rPr>
        <w:t>l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7"/>
        </w:rPr>
        <w:t>e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e to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b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be</w:t>
      </w:r>
      <w:r w:rsidRPr="00445815">
        <w:rPr>
          <w:color w:val="000000"/>
        </w:rPr>
        <w:t>st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r</w:t>
      </w:r>
      <w:r w:rsidRPr="00445815">
        <w:rPr>
          <w:color w:val="000000"/>
          <w:spacing w:val="-2"/>
        </w:rPr>
        <w:t>e</w:t>
      </w:r>
      <w:r w:rsidRPr="00445815">
        <w:rPr>
          <w:color w:val="000000"/>
        </w:rPr>
        <w:t>sts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f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-1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6"/>
        </w:rPr>
        <w:t xml:space="preserve"> </w:t>
      </w:r>
      <w:r w:rsidRPr="00445815">
        <w:rPr>
          <w:color w:val="000000"/>
          <w:spacing w:val="-2"/>
        </w:rPr>
        <w:t>c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-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p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rati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king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to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cc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  <w:spacing w:val="1"/>
        </w:rPr>
        <w:t>un</w:t>
      </w:r>
      <w:r w:rsidRPr="00445815">
        <w:rPr>
          <w:color w:val="000000"/>
        </w:rPr>
        <w:t>t rele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3"/>
        </w:rPr>
        <w:t>f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</w:t>
      </w:r>
      <w:r w:rsidRPr="00445815">
        <w:rPr>
          <w:color w:val="000000"/>
          <w:spacing w:val="-2"/>
        </w:rPr>
        <w:t>t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rs a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</w:rPr>
        <w:t>d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no</w:t>
      </w:r>
      <w:r w:rsidRPr="00445815">
        <w:rPr>
          <w:color w:val="000000"/>
        </w:rPr>
        <w:t>r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g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ir</w:t>
      </w:r>
      <w:r w:rsidRPr="00445815">
        <w:rPr>
          <w:color w:val="000000"/>
          <w:spacing w:val="-1"/>
        </w:rPr>
        <w:t>r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le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ct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3"/>
        </w:rPr>
        <w:t>r</w:t>
      </w:r>
      <w:r w:rsidRPr="00445815">
        <w:rPr>
          <w:color w:val="000000"/>
        </w:rPr>
        <w:t>s;</w:t>
      </w:r>
    </w:p>
    <w:p w:rsidR="00083EFF" w:rsidRDefault="00083EFF" w:rsidP="0021038D">
      <w:pPr>
        <w:pStyle w:val="ListParagraph"/>
        <w:numPr>
          <w:ilvl w:val="0"/>
          <w:numId w:val="13"/>
        </w:numPr>
      </w:pPr>
      <w:proofErr w:type="gramStart"/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cc</w:t>
      </w:r>
      <w:r w:rsidRPr="00445815">
        <w:rPr>
          <w:color w:val="000000"/>
          <w:spacing w:val="1"/>
        </w:rPr>
        <w:t>ep</w:t>
      </w:r>
      <w:r w:rsidRPr="00445815">
        <w:rPr>
          <w:color w:val="000000"/>
        </w:rPr>
        <w:t>t</w:t>
      </w:r>
      <w:proofErr w:type="gramEnd"/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</w:rPr>
        <w:t>cis</w:t>
      </w:r>
      <w:r w:rsidRPr="00445815">
        <w:rPr>
          <w:color w:val="000000"/>
          <w:spacing w:val="-1"/>
        </w:rPr>
        <w:t>io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s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ma</w:t>
      </w:r>
      <w:r w:rsidRPr="00445815">
        <w:rPr>
          <w:color w:val="000000"/>
          <w:spacing w:val="-1"/>
        </w:rPr>
        <w:t>d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b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th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b</w:t>
      </w:r>
      <w:r w:rsidRPr="00445815">
        <w:rPr>
          <w:color w:val="000000"/>
          <w:spacing w:val="1"/>
        </w:rPr>
        <w:t>oa</w:t>
      </w:r>
      <w:r w:rsidRPr="00445815">
        <w:rPr>
          <w:color w:val="000000"/>
        </w:rPr>
        <w:t xml:space="preserve">rd </w:t>
      </w:r>
      <w:r w:rsidRPr="00445815">
        <w:rPr>
          <w:color w:val="000000"/>
          <w:spacing w:val="-2"/>
        </w:rPr>
        <w:t>i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a</w:t>
      </w:r>
      <w:r w:rsidRPr="00445815">
        <w:rPr>
          <w:color w:val="000000"/>
        </w:rPr>
        <w:t>c</w:t>
      </w:r>
      <w:r w:rsidRPr="00445815">
        <w:rPr>
          <w:color w:val="000000"/>
          <w:spacing w:val="-2"/>
        </w:rPr>
        <w:t>c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r</w:t>
      </w:r>
      <w:r w:rsidRPr="00445815">
        <w:rPr>
          <w:color w:val="000000"/>
          <w:spacing w:val="-2"/>
        </w:rPr>
        <w:t>d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ce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</w:rPr>
        <w:t>ith</w:t>
      </w:r>
      <w:r w:rsidRPr="00445815">
        <w:rPr>
          <w:color w:val="000000"/>
          <w:spacing w:val="1"/>
        </w:rPr>
        <w:t xml:space="preserve"> 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l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w</w:t>
      </w:r>
      <w:r w:rsidRPr="00445815">
        <w:rPr>
          <w:color w:val="000000"/>
          <w:spacing w:val="-3"/>
        </w:rPr>
        <w:t xml:space="preserve"> 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d 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c</w:t>
      </w:r>
      <w:r w:rsidRPr="00445815">
        <w:rPr>
          <w:color w:val="000000"/>
          <w:spacing w:val="2"/>
        </w:rPr>
        <w:t>o</w:t>
      </w:r>
      <w:r w:rsidRPr="00445815">
        <w:rPr>
          <w:color w:val="000000"/>
          <w:spacing w:val="-1"/>
        </w:rPr>
        <w:t>-</w:t>
      </w:r>
      <w:r w:rsidRPr="00445815">
        <w:rPr>
          <w:color w:val="000000"/>
          <w:spacing w:val="1"/>
        </w:rPr>
        <w:t>ope</w:t>
      </w:r>
      <w:r w:rsidRPr="00445815">
        <w:rPr>
          <w:color w:val="000000"/>
        </w:rPr>
        <w:t>r</w:t>
      </w:r>
      <w:r w:rsidRPr="00445815">
        <w:rPr>
          <w:color w:val="000000"/>
          <w:spacing w:val="-2"/>
        </w:rPr>
        <w:t>a</w:t>
      </w:r>
      <w:r w:rsidRPr="00445815">
        <w:rPr>
          <w:color w:val="000000"/>
        </w:rPr>
        <w:t>ti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’s rules,</w:t>
      </w:r>
      <w:r w:rsidRPr="00445815">
        <w:rPr>
          <w:color w:val="000000"/>
          <w:spacing w:val="1"/>
        </w:rPr>
        <w:t xml:space="preserve"> e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i</w:t>
      </w:r>
      <w:r w:rsidRPr="00445815">
        <w:rPr>
          <w:color w:val="000000"/>
        </w:rPr>
        <w:t>f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o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3"/>
        </w:rPr>
        <w:t>s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isa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re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</w:rPr>
        <w:t>ith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it,</w:t>
      </w:r>
      <w:r w:rsidRPr="00445815">
        <w:rPr>
          <w:color w:val="000000"/>
          <w:spacing w:val="1"/>
        </w:rPr>
        <w:t xml:space="preserve"> an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4"/>
        </w:rPr>
        <w:t>v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d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inst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it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-3"/>
        </w:rPr>
        <w:t>i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a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te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1"/>
        </w:rPr>
        <w:t>ta</w:t>
      </w:r>
      <w:r w:rsidRPr="00445815">
        <w:rPr>
          <w:color w:val="000000"/>
        </w:rPr>
        <w:t>k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</w:rPr>
        <w:t>.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2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is incl</w:t>
      </w:r>
      <w:r w:rsidRPr="00445815">
        <w:rPr>
          <w:color w:val="000000"/>
          <w:spacing w:val="-1"/>
        </w:rPr>
        <w:t>u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</w:rPr>
        <w:t>s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</w:rPr>
        <w:t>a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m</w:t>
      </w:r>
      <w:r w:rsidRPr="00445815">
        <w:rPr>
          <w:color w:val="000000"/>
          <w:spacing w:val="1"/>
        </w:rPr>
        <w:t>m</w:t>
      </w:r>
      <w:r w:rsidRPr="00445815">
        <w:rPr>
          <w:color w:val="000000"/>
        </w:rPr>
        <w:t>it</w:t>
      </w:r>
      <w:r w:rsidRPr="00445815">
        <w:rPr>
          <w:color w:val="000000"/>
          <w:spacing w:val="-1"/>
        </w:rPr>
        <w:t>m</w:t>
      </w:r>
      <w:r w:rsidRPr="00445815">
        <w:rPr>
          <w:color w:val="000000"/>
          <w:spacing w:val="1"/>
        </w:rPr>
        <w:t>en</w:t>
      </w:r>
      <w:r w:rsidRPr="00445815">
        <w:rPr>
          <w:color w:val="000000"/>
        </w:rPr>
        <w:t>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</w:rPr>
        <w:t>o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2"/>
        </w:rPr>
        <w:t>s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  <w:spacing w:val="-1"/>
        </w:rPr>
        <w:t>p</w:t>
      </w:r>
      <w:r w:rsidRPr="00445815">
        <w:rPr>
          <w:color w:val="000000"/>
          <w:spacing w:val="1"/>
        </w:rPr>
        <w:t>po</w:t>
      </w:r>
      <w:r w:rsidRPr="00445815">
        <w:rPr>
          <w:color w:val="000000"/>
        </w:rPr>
        <w:t xml:space="preserve">rt 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</w:rPr>
        <w:t>cis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n</w:t>
      </w:r>
      <w:r w:rsidRPr="00445815">
        <w:rPr>
          <w:color w:val="000000"/>
          <w:spacing w:val="-1"/>
        </w:rPr>
        <w:t xml:space="preserve"> o</w:t>
      </w:r>
      <w:r w:rsidRPr="00445815">
        <w:rPr>
          <w:color w:val="000000"/>
        </w:rPr>
        <w:t>f</w:t>
      </w:r>
      <w:r w:rsidRPr="00445815">
        <w:rPr>
          <w:color w:val="000000"/>
          <w:spacing w:val="3"/>
        </w:rPr>
        <w:t xml:space="preserve"> </w:t>
      </w:r>
      <w:r w:rsidRPr="00445815">
        <w:rPr>
          <w:color w:val="000000"/>
          <w:spacing w:val="-1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b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 xml:space="preserve">rd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u</w:t>
      </w:r>
      <w:r w:rsidRPr="00445815">
        <w:rPr>
          <w:color w:val="000000"/>
        </w:rPr>
        <w:t>tsi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o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 xml:space="preserve"> boa</w:t>
      </w:r>
      <w:r w:rsidRPr="00445815">
        <w:rPr>
          <w:color w:val="000000"/>
        </w:rPr>
        <w:t>rd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</w:rPr>
        <w:t>me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s;</w:t>
      </w:r>
    </w:p>
    <w:p w:rsidR="00445815" w:rsidRPr="00445815" w:rsidRDefault="00083EFF" w:rsidP="0021038D">
      <w:pPr>
        <w:pStyle w:val="ListParagraph"/>
        <w:numPr>
          <w:ilvl w:val="0"/>
          <w:numId w:val="13"/>
        </w:numPr>
      </w:pPr>
      <w:r w:rsidRPr="00445815">
        <w:rPr>
          <w:color w:val="000000"/>
          <w:spacing w:val="1"/>
        </w:rPr>
        <w:t>no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re</w:t>
      </w:r>
      <w:r w:rsidRPr="00445815">
        <w:rPr>
          <w:color w:val="000000"/>
          <w:spacing w:val="-2"/>
        </w:rPr>
        <w:t>s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 xml:space="preserve">rt to </w:t>
      </w:r>
      <w:r w:rsidRPr="00445815">
        <w:rPr>
          <w:color w:val="000000"/>
          <w:spacing w:val="1"/>
        </w:rPr>
        <w:t>b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  <w:spacing w:val="3"/>
        </w:rPr>
        <w:t>a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io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</w:rPr>
        <w:t>r t</w:t>
      </w:r>
      <w:r w:rsidRPr="00445815">
        <w:rPr>
          <w:color w:val="000000"/>
          <w:spacing w:val="1"/>
        </w:rPr>
        <w:t>ha</w:t>
      </w:r>
      <w:r w:rsidRPr="00445815">
        <w:rPr>
          <w:color w:val="000000"/>
        </w:rPr>
        <w:t>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1"/>
        </w:rPr>
        <w:t>ou</w:t>
      </w:r>
      <w:r w:rsidRPr="00445815">
        <w:rPr>
          <w:color w:val="000000"/>
          <w:spacing w:val="-3"/>
        </w:rPr>
        <w:t>l</w:t>
      </w:r>
      <w:r w:rsidRPr="00445815">
        <w:rPr>
          <w:color w:val="000000"/>
        </w:rPr>
        <w:t>d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b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1"/>
        </w:rPr>
        <w:t>on</w:t>
      </w:r>
      <w:r w:rsidRPr="00445815">
        <w:rPr>
          <w:color w:val="000000"/>
        </w:rPr>
        <w:t>s</w:t>
      </w:r>
      <w:r w:rsidRPr="00445815">
        <w:rPr>
          <w:color w:val="000000"/>
          <w:spacing w:val="-3"/>
        </w:rPr>
        <w:t>i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  <w:spacing w:val="-3"/>
        </w:rPr>
        <w:t>r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d</w:t>
      </w:r>
      <w:r w:rsidRPr="00445815">
        <w:rPr>
          <w:color w:val="000000"/>
          <w:spacing w:val="6"/>
        </w:rPr>
        <w:t xml:space="preserve">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-1"/>
        </w:rPr>
        <w:t>gg</w:t>
      </w:r>
      <w:r w:rsidRPr="00445815">
        <w:rPr>
          <w:color w:val="000000"/>
        </w:rPr>
        <w:t>ressi</w:t>
      </w:r>
      <w:r w:rsidRPr="00445815">
        <w:rPr>
          <w:color w:val="000000"/>
          <w:spacing w:val="-3"/>
        </w:rPr>
        <w:t>v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o</w:t>
      </w:r>
      <w:r w:rsidRPr="00445815">
        <w:rPr>
          <w:color w:val="000000"/>
        </w:rPr>
        <w:t>r in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</w:rPr>
        <w:t>i</w:t>
      </w:r>
      <w:r w:rsidRPr="00445815">
        <w:rPr>
          <w:color w:val="000000"/>
          <w:spacing w:val="1"/>
        </w:rPr>
        <w:t>m</w:t>
      </w:r>
      <w:r w:rsidRPr="00445815">
        <w:rPr>
          <w:color w:val="000000"/>
        </w:rPr>
        <w:t>id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e</w:t>
      </w:r>
      <w:r w:rsidRPr="00445815">
        <w:rPr>
          <w:color w:val="000000"/>
        </w:rPr>
        <w:t>.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.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s</w:t>
      </w:r>
      <w:r w:rsidRPr="00445815">
        <w:rPr>
          <w:color w:val="000000"/>
          <w:spacing w:val="-3"/>
        </w:rPr>
        <w:t>w</w:t>
      </w:r>
      <w:r w:rsidRPr="00445815">
        <w:rPr>
          <w:color w:val="000000"/>
          <w:spacing w:val="1"/>
        </w:rPr>
        <w:t>ea</w:t>
      </w:r>
      <w:r w:rsidRPr="00445815">
        <w:rPr>
          <w:color w:val="000000"/>
        </w:rPr>
        <w:t>r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na</w:t>
      </w:r>
      <w:r w:rsidRPr="00445815">
        <w:rPr>
          <w:color w:val="000000"/>
          <w:spacing w:val="-1"/>
        </w:rPr>
        <w:t>m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c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l</w:t>
      </w:r>
      <w:r w:rsidRPr="00445815">
        <w:rPr>
          <w:color w:val="000000"/>
          <w:spacing w:val="-1"/>
        </w:rPr>
        <w:t>l</w:t>
      </w:r>
      <w:r w:rsidRPr="00445815">
        <w:rPr>
          <w:color w:val="000000"/>
        </w:rPr>
        <w:t>in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s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u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3"/>
        </w:rPr>
        <w:t>f</w:t>
      </w:r>
      <w:r w:rsidRPr="00445815">
        <w:rPr>
          <w:color w:val="000000"/>
          <w:spacing w:val="-3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r p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in</w:t>
      </w:r>
      <w:r w:rsidRPr="00445815">
        <w:rPr>
          <w:color w:val="000000"/>
          <w:spacing w:val="8"/>
        </w:rPr>
        <w:t>t</w:t>
      </w:r>
      <w:r w:rsidRPr="00445815">
        <w:rPr>
          <w:color w:val="000000"/>
          <w:spacing w:val="-3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3"/>
        </w:numPr>
      </w:pPr>
      <w:r w:rsidRPr="00445815">
        <w:rPr>
          <w:color w:val="000000"/>
        </w:rPr>
        <w:t>k</w:t>
      </w:r>
      <w:r w:rsidRPr="00445815">
        <w:rPr>
          <w:color w:val="000000"/>
          <w:spacing w:val="1"/>
        </w:rPr>
        <w:t>ee</w:t>
      </w:r>
      <w:r w:rsidRPr="00445815">
        <w:rPr>
          <w:color w:val="000000"/>
        </w:rPr>
        <w:t>p to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en</w:t>
      </w:r>
      <w:r w:rsidRPr="00445815">
        <w:rPr>
          <w:color w:val="000000"/>
          <w:spacing w:val="-1"/>
        </w:rPr>
        <w:t>d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ra</w:t>
      </w:r>
      <w:r w:rsidRPr="00445815">
        <w:rPr>
          <w:color w:val="000000"/>
          <w:spacing w:val="-3"/>
        </w:rPr>
        <w:t>i</w:t>
      </w:r>
      <w:r w:rsidRPr="00445815">
        <w:rPr>
          <w:color w:val="000000"/>
        </w:rPr>
        <w:t>se</w:t>
      </w:r>
      <w:r w:rsidRPr="00445815">
        <w:rPr>
          <w:color w:val="000000"/>
          <w:spacing w:val="4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2"/>
        </w:rPr>
        <w:t>t</w:t>
      </w:r>
      <w:r w:rsidRPr="00445815">
        <w:rPr>
          <w:color w:val="000000"/>
          <w:spacing w:val="1"/>
        </w:rPr>
        <w:t>he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</w:rPr>
        <w:t>ss</w:t>
      </w:r>
      <w:r w:rsidRPr="00445815">
        <w:rPr>
          <w:color w:val="000000"/>
          <w:spacing w:val="1"/>
        </w:rPr>
        <w:t>ue</w:t>
      </w:r>
      <w:r w:rsidRPr="00445815">
        <w:rPr>
          <w:color w:val="000000"/>
        </w:rPr>
        <w:t>s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3"/>
        </w:rPr>
        <w:t>“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he</w:t>
      </w:r>
      <w:r w:rsidRPr="00445815">
        <w:rPr>
          <w:color w:val="000000"/>
        </w:rPr>
        <w:t>r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bu</w:t>
      </w:r>
      <w:r w:rsidRPr="00445815">
        <w:rPr>
          <w:color w:val="000000"/>
        </w:rPr>
        <w:t>si</w:t>
      </w:r>
      <w:r w:rsidRPr="00445815">
        <w:rPr>
          <w:color w:val="000000"/>
          <w:spacing w:val="-2"/>
        </w:rPr>
        <w:t>n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ss”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cc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rding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</w:rPr>
        <w:t>o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re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p</w:t>
      </w:r>
      <w:r w:rsidRPr="00445815">
        <w:rPr>
          <w:color w:val="000000"/>
        </w:rPr>
        <w:t>roc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d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</w:rPr>
        <w:t>res,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no</w:t>
      </w:r>
      <w:r w:rsidRPr="00445815">
        <w:rPr>
          <w:color w:val="000000"/>
        </w:rPr>
        <w:t>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en</w:t>
      </w:r>
      <w:r w:rsidRPr="00445815">
        <w:rPr>
          <w:color w:val="000000"/>
          <w:spacing w:val="-4"/>
        </w:rPr>
        <w:t>g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5"/>
        </w:rPr>
        <w:t>g</w:t>
      </w:r>
      <w:r w:rsidRPr="00445815">
        <w:rPr>
          <w:color w:val="000000"/>
        </w:rPr>
        <w:t>e</w:t>
      </w:r>
      <w:r w:rsidRPr="00445815">
        <w:rPr>
          <w:color w:val="000000"/>
          <w:spacing w:val="2"/>
        </w:rPr>
        <w:t xml:space="preserve"> </w:t>
      </w:r>
      <w:r w:rsidRPr="00445815">
        <w:rPr>
          <w:color w:val="000000"/>
        </w:rPr>
        <w:t>in</w:t>
      </w:r>
      <w:r w:rsidRPr="00445815">
        <w:rPr>
          <w:color w:val="000000"/>
          <w:spacing w:val="1"/>
        </w:rPr>
        <w:t xml:space="preserve"> d</w:t>
      </w:r>
      <w:r w:rsidRPr="00445815">
        <w:rPr>
          <w:color w:val="000000"/>
        </w:rPr>
        <w:t>iscussi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1"/>
        </w:rPr>
        <w:t>du</w:t>
      </w:r>
      <w:r w:rsidRPr="00445815">
        <w:rPr>
          <w:color w:val="000000"/>
        </w:rPr>
        <w:t>r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g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th</w:t>
      </w:r>
      <w:r w:rsidRPr="00445815">
        <w:rPr>
          <w:color w:val="000000"/>
        </w:rPr>
        <w:t>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m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g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-2"/>
        </w:rPr>
        <w:t>w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ich</w:t>
      </w:r>
      <w:r w:rsidRPr="00445815">
        <w:rPr>
          <w:color w:val="000000"/>
          <w:spacing w:val="1"/>
        </w:rPr>
        <w:t xml:space="preserve"> a</w:t>
      </w:r>
      <w:r w:rsidRPr="00445815">
        <w:rPr>
          <w:color w:val="000000"/>
        </w:rPr>
        <w:t>re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no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3"/>
        </w:rPr>
        <w:t>r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le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to</w:t>
      </w:r>
      <w:r w:rsidRPr="00445815">
        <w:rPr>
          <w:color w:val="000000"/>
          <w:spacing w:val="-1"/>
        </w:rPr>
        <w:t xml:space="preserve"> 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iss</w:t>
      </w:r>
      <w:r w:rsidRPr="00445815">
        <w:rPr>
          <w:color w:val="000000"/>
          <w:spacing w:val="-1"/>
        </w:rPr>
        <w:t>u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-1"/>
        </w:rPr>
        <w:t>o</w:t>
      </w:r>
      <w:r w:rsidRPr="00445815">
        <w:rPr>
          <w:color w:val="000000"/>
        </w:rPr>
        <w:t>f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 xml:space="preserve">e </w:t>
      </w:r>
      <w:r w:rsidRPr="00445815">
        <w:rPr>
          <w:color w:val="000000"/>
          <w:spacing w:val="1"/>
        </w:rPr>
        <w:t>me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;</w:t>
      </w:r>
    </w:p>
    <w:p w:rsidR="00445815" w:rsidRPr="00445815" w:rsidRDefault="00083EFF" w:rsidP="0021038D">
      <w:pPr>
        <w:pStyle w:val="ListParagraph"/>
        <w:numPr>
          <w:ilvl w:val="0"/>
          <w:numId w:val="13"/>
        </w:numPr>
      </w:pPr>
      <w:r w:rsidRPr="00445815">
        <w:rPr>
          <w:color w:val="000000"/>
          <w:spacing w:val="1"/>
        </w:rPr>
        <w:t>no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p</w:t>
      </w:r>
      <w:r w:rsidRPr="00445815">
        <w:rPr>
          <w:color w:val="000000"/>
        </w:rPr>
        <w:t>res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m</w:t>
      </w:r>
      <w:r w:rsidRPr="00445815">
        <w:rPr>
          <w:color w:val="000000"/>
        </w:rPr>
        <w:t>is</w:t>
      </w:r>
      <w:r w:rsidRPr="00445815">
        <w:rPr>
          <w:color w:val="000000"/>
          <w:spacing w:val="-1"/>
        </w:rPr>
        <w:t>l</w:t>
      </w:r>
      <w:r w:rsidRPr="00445815">
        <w:rPr>
          <w:color w:val="000000"/>
          <w:spacing w:val="1"/>
        </w:rPr>
        <w:t>ead</w:t>
      </w:r>
      <w:r w:rsidRPr="00445815">
        <w:rPr>
          <w:color w:val="000000"/>
        </w:rPr>
        <w:t>ing</w:t>
      </w:r>
      <w:r w:rsidRPr="00445815">
        <w:rPr>
          <w:color w:val="000000"/>
          <w:spacing w:val="-3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3"/>
        </w:rPr>
        <w:t>f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r</w:t>
      </w:r>
      <w:r w:rsidRPr="00445815">
        <w:rPr>
          <w:color w:val="000000"/>
          <w:spacing w:val="-1"/>
        </w:rPr>
        <w:t>m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n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2"/>
        </w:rPr>
        <w:t>b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  <w:spacing w:val="-2"/>
        </w:rPr>
        <w:t>v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in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a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4"/>
        </w:rPr>
        <w:t>w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de</w:t>
      </w:r>
      <w:r w:rsidRPr="00445815">
        <w:rPr>
          <w:color w:val="000000"/>
        </w:rPr>
        <w:t>si</w:t>
      </w:r>
      <w:r w:rsidRPr="00445815">
        <w:rPr>
          <w:color w:val="000000"/>
          <w:spacing w:val="-2"/>
        </w:rPr>
        <w:t>g</w:t>
      </w:r>
      <w:r w:rsidRPr="00445815">
        <w:rPr>
          <w:color w:val="000000"/>
          <w:spacing w:val="1"/>
        </w:rPr>
        <w:t>ne</w:t>
      </w:r>
      <w:r w:rsidRPr="00445815">
        <w:rPr>
          <w:color w:val="000000"/>
        </w:rPr>
        <w:t>d</w:t>
      </w:r>
      <w:r w:rsidRPr="00445815">
        <w:rPr>
          <w:color w:val="000000"/>
          <w:spacing w:val="1"/>
        </w:rPr>
        <w:t xml:space="preserve"> t</w:t>
      </w:r>
      <w:r w:rsidRPr="00445815">
        <w:rPr>
          <w:color w:val="000000"/>
        </w:rPr>
        <w:t xml:space="preserve">o </w:t>
      </w:r>
      <w:r w:rsidRPr="00445815">
        <w:rPr>
          <w:color w:val="000000"/>
          <w:spacing w:val="1"/>
        </w:rPr>
        <w:t>m</w:t>
      </w:r>
      <w:r w:rsidRPr="00445815">
        <w:rPr>
          <w:color w:val="000000"/>
        </w:rPr>
        <w:t>is</w:t>
      </w:r>
      <w:r w:rsidRPr="00445815">
        <w:rPr>
          <w:color w:val="000000"/>
          <w:spacing w:val="-1"/>
        </w:rPr>
        <w:t>l</w:t>
      </w:r>
      <w:r w:rsidRPr="00445815">
        <w:rPr>
          <w:color w:val="000000"/>
          <w:spacing w:val="1"/>
        </w:rPr>
        <w:t>ea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b</w:t>
      </w:r>
      <w:r w:rsidRPr="00445815">
        <w:rPr>
          <w:color w:val="000000"/>
          <w:spacing w:val="1"/>
        </w:rPr>
        <w:t>oa</w:t>
      </w:r>
      <w:r w:rsidRPr="00445815">
        <w:rPr>
          <w:color w:val="000000"/>
        </w:rPr>
        <w:t>r</w:t>
      </w:r>
      <w:r w:rsidRPr="00445815">
        <w:rPr>
          <w:color w:val="000000"/>
          <w:spacing w:val="3"/>
        </w:rPr>
        <w:t>d</w:t>
      </w:r>
      <w:r w:rsidRPr="00445815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3"/>
        </w:numPr>
      </w:pPr>
      <w:proofErr w:type="gramStart"/>
      <w:r w:rsidRPr="00445815">
        <w:rPr>
          <w:color w:val="000000"/>
          <w:spacing w:val="1"/>
        </w:rPr>
        <w:t>en</w:t>
      </w:r>
      <w:r w:rsidRPr="00445815">
        <w:rPr>
          <w:color w:val="000000"/>
        </w:rPr>
        <w:t>s</w:t>
      </w:r>
      <w:r w:rsidRPr="00445815">
        <w:rPr>
          <w:color w:val="000000"/>
          <w:spacing w:val="1"/>
        </w:rPr>
        <w:t>ur</w:t>
      </w:r>
      <w:r w:rsidRPr="00445815">
        <w:rPr>
          <w:color w:val="000000"/>
        </w:rPr>
        <w:t>e</w:t>
      </w:r>
      <w:proofErr w:type="gramEnd"/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  <w:spacing w:val="-1"/>
        </w:rPr>
        <w:t>a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t</w:t>
      </w:r>
      <w:r w:rsidRPr="00445815">
        <w:rPr>
          <w:color w:val="000000"/>
          <w:spacing w:val="-1"/>
        </w:rPr>
        <w:t>h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o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>t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t</w:t>
      </w:r>
      <w:r w:rsidRPr="00445815">
        <w:rPr>
          <w:color w:val="000000"/>
          <w:spacing w:val="1"/>
        </w:rPr>
        <w:t>t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d</w:t>
      </w:r>
      <w:r w:rsidRPr="00445815">
        <w:rPr>
          <w:color w:val="000000"/>
          <w:spacing w:val="-1"/>
        </w:rPr>
        <w:t xml:space="preserve"> </w:t>
      </w:r>
      <w:r w:rsidRPr="00445815">
        <w:rPr>
          <w:color w:val="000000"/>
          <w:spacing w:val="1"/>
        </w:rPr>
        <w:t>an</w:t>
      </w:r>
      <w:r w:rsidRPr="00445815">
        <w:rPr>
          <w:color w:val="000000"/>
        </w:rPr>
        <w:t>y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2"/>
        </w:rPr>
        <w:t>m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 xml:space="preserve">s </w:t>
      </w:r>
      <w:r w:rsidRPr="00445815">
        <w:rPr>
          <w:color w:val="000000"/>
          <w:spacing w:val="-1"/>
        </w:rPr>
        <w:t>u</w:t>
      </w:r>
      <w:r w:rsidRPr="00445815">
        <w:rPr>
          <w:color w:val="000000"/>
          <w:spacing w:val="1"/>
        </w:rPr>
        <w:t>nde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2"/>
        </w:rPr>
        <w:t>t</w:t>
      </w:r>
      <w:r w:rsidRPr="00445815">
        <w:rPr>
          <w:color w:val="000000"/>
          <w:spacing w:val="1"/>
        </w:rPr>
        <w:t>h</w:t>
      </w:r>
      <w:r w:rsidRPr="00445815">
        <w:rPr>
          <w:color w:val="000000"/>
        </w:rPr>
        <w:t>e</w:t>
      </w:r>
      <w:r w:rsidRPr="00445815">
        <w:rPr>
          <w:color w:val="000000"/>
          <w:spacing w:val="1"/>
        </w:rPr>
        <w:t xml:space="preserve"> </w:t>
      </w:r>
      <w:r w:rsidRPr="00445815">
        <w:rPr>
          <w:color w:val="000000"/>
        </w:rPr>
        <w:t>i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3"/>
        </w:rPr>
        <w:t>f</w:t>
      </w:r>
      <w:r w:rsidRPr="00445815">
        <w:rPr>
          <w:color w:val="000000"/>
          <w:spacing w:val="-3"/>
        </w:rPr>
        <w:t>l</w:t>
      </w:r>
      <w:r w:rsidRPr="00445815">
        <w:rPr>
          <w:color w:val="000000"/>
          <w:spacing w:val="1"/>
        </w:rPr>
        <w:t>u</w:t>
      </w:r>
      <w:r w:rsidRPr="00445815">
        <w:rPr>
          <w:color w:val="000000"/>
          <w:spacing w:val="-1"/>
        </w:rPr>
        <w:t>e</w:t>
      </w:r>
      <w:r w:rsidRPr="00445815">
        <w:rPr>
          <w:color w:val="000000"/>
          <w:spacing w:val="1"/>
        </w:rPr>
        <w:t>n</w:t>
      </w:r>
      <w:r w:rsidRPr="00445815">
        <w:rPr>
          <w:color w:val="000000"/>
        </w:rPr>
        <w:t>ce</w:t>
      </w:r>
      <w:r w:rsidRPr="00445815">
        <w:rPr>
          <w:color w:val="000000"/>
          <w:spacing w:val="-1"/>
        </w:rPr>
        <w:t xml:space="preserve"> o</w:t>
      </w:r>
      <w:r w:rsidRPr="00445815">
        <w:rPr>
          <w:color w:val="000000"/>
        </w:rPr>
        <w:t xml:space="preserve">f 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lco</w:t>
      </w:r>
      <w:r w:rsidRPr="00445815">
        <w:rPr>
          <w:color w:val="000000"/>
          <w:spacing w:val="1"/>
        </w:rPr>
        <w:t>ho</w:t>
      </w:r>
      <w:r w:rsidRPr="00445815">
        <w:rPr>
          <w:color w:val="000000"/>
        </w:rPr>
        <w:t>l,</w:t>
      </w:r>
      <w:r w:rsidRPr="00445815">
        <w:rPr>
          <w:color w:val="000000"/>
          <w:spacing w:val="-2"/>
        </w:rPr>
        <w:t xml:space="preserve">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1"/>
        </w:rPr>
        <w:t>i</w:t>
      </w:r>
      <w:r w:rsidRPr="00445815">
        <w:rPr>
          <w:color w:val="000000"/>
        </w:rPr>
        <w:t>l</w:t>
      </w:r>
      <w:r w:rsidRPr="00445815">
        <w:rPr>
          <w:color w:val="000000"/>
          <w:spacing w:val="-1"/>
        </w:rPr>
        <w:t>l</w:t>
      </w:r>
      <w:r w:rsidRPr="00445815">
        <w:rPr>
          <w:color w:val="000000"/>
          <w:spacing w:val="1"/>
        </w:rPr>
        <w:t>e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 xml:space="preserve">l 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</w:rPr>
        <w:t xml:space="preserve">r </w:t>
      </w:r>
      <w:r w:rsidRPr="00445815">
        <w:rPr>
          <w:color w:val="000000"/>
          <w:spacing w:val="-1"/>
        </w:rPr>
        <w:t>re</w:t>
      </w:r>
      <w:r w:rsidRPr="00445815">
        <w:rPr>
          <w:color w:val="000000"/>
        </w:rPr>
        <w:t>cre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>ti</w:t>
      </w:r>
      <w:r w:rsidRPr="00445815">
        <w:rPr>
          <w:color w:val="000000"/>
          <w:spacing w:val="1"/>
        </w:rPr>
        <w:t>o</w:t>
      </w:r>
      <w:r w:rsidRPr="00445815">
        <w:rPr>
          <w:color w:val="000000"/>
          <w:spacing w:val="-1"/>
        </w:rPr>
        <w:t>n</w:t>
      </w:r>
      <w:r w:rsidRPr="00445815">
        <w:rPr>
          <w:color w:val="000000"/>
          <w:spacing w:val="1"/>
        </w:rPr>
        <w:t>a</w:t>
      </w:r>
      <w:r w:rsidRPr="00445815">
        <w:rPr>
          <w:color w:val="000000"/>
        </w:rPr>
        <w:t xml:space="preserve">l </w:t>
      </w:r>
      <w:r w:rsidRPr="00445815">
        <w:rPr>
          <w:color w:val="000000"/>
          <w:spacing w:val="1"/>
        </w:rPr>
        <w:t>d</w:t>
      </w:r>
      <w:r w:rsidRPr="00445815">
        <w:rPr>
          <w:color w:val="000000"/>
        </w:rPr>
        <w:t>ru</w:t>
      </w:r>
      <w:r w:rsidRPr="00445815">
        <w:rPr>
          <w:color w:val="000000"/>
          <w:spacing w:val="-1"/>
        </w:rPr>
        <w:t>g</w:t>
      </w:r>
      <w:r w:rsidRPr="00445815">
        <w:rPr>
          <w:color w:val="000000"/>
        </w:rPr>
        <w:t>s.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6" w:name="_Toc495695613"/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n</w:t>
      </w:r>
      <w:r>
        <w:rPr>
          <w:rFonts w:eastAsia="Arial"/>
          <w:spacing w:val="-1"/>
        </w:rPr>
        <w:t>f</w:t>
      </w:r>
      <w:r>
        <w:rPr>
          <w:rFonts w:eastAsia="Arial"/>
        </w:rPr>
        <w:t>id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1"/>
        </w:rPr>
        <w:t>it</w:t>
      </w:r>
      <w:r>
        <w:rPr>
          <w:rFonts w:eastAsia="Arial"/>
        </w:rPr>
        <w:t>y</w:t>
      </w:r>
      <w:bookmarkEnd w:id="6"/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the</w:t>
      </w:r>
      <w:r>
        <w:t>ir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pa</w:t>
      </w:r>
      <w:r>
        <w:t>ci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rs,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d</w:t>
      </w:r>
      <w:r>
        <w:t>iscussi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-1"/>
        </w:rPr>
        <w:t xml:space="preserve"> 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su</w:t>
      </w:r>
      <w:r>
        <w:rPr>
          <w:spacing w:val="4"/>
        </w:rPr>
        <w:t>b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boa</w:t>
      </w:r>
      <w:r>
        <w:t>rd,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 w:rsidR="0028079A"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a</w:t>
      </w:r>
      <w:r>
        <w:t xml:space="preserve">re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rPr>
          <w:spacing w:val="1"/>
        </w:rPr>
        <w:t>ee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</w:t>
      </w:r>
      <w:r>
        <w:rPr>
          <w:spacing w:val="-2"/>
        </w:rPr>
        <w:t>at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t</w:t>
      </w:r>
      <w:r>
        <w:rPr>
          <w:spacing w:val="1"/>
        </w:rPr>
        <w:t>a</w:t>
      </w:r>
      <w:r>
        <w:t xml:space="preserve">ke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1"/>
        </w:rPr>
        <w:t>u</w:t>
      </w:r>
      <w:r>
        <w:t>lar 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lastRenderedPageBreak/>
        <w:t>d</w:t>
      </w:r>
      <w:r>
        <w:rPr>
          <w:spacing w:val="-3"/>
        </w:rPr>
        <w:t>i</w:t>
      </w:r>
      <w:r>
        <w:t>sclose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ea</w:t>
      </w:r>
      <w:r>
        <w:rPr>
          <w:spacing w:val="-1"/>
        </w:rPr>
        <w:t>gu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a</w:t>
      </w:r>
      <w:r>
        <w:t>l 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 c</w:t>
      </w:r>
      <w:r>
        <w:rPr>
          <w:spacing w:val="1"/>
        </w:rPr>
        <w:t>ome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apa</w:t>
      </w:r>
      <w:r>
        <w:t>city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r.</w:t>
      </w:r>
    </w:p>
    <w:p w:rsidR="00083EFF" w:rsidRDefault="00083EFF" w:rsidP="00736E95">
      <w:pPr>
        <w:rPr>
          <w:sz w:val="15"/>
          <w:szCs w:val="15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-1"/>
        </w:rPr>
        <w:t>ig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:</w:t>
      </w:r>
    </w:p>
    <w:p w:rsidR="00083EFF" w:rsidRDefault="00083EFF" w:rsidP="00445815">
      <w:pPr>
        <w:pStyle w:val="ListParagraph"/>
        <w:numPr>
          <w:ilvl w:val="0"/>
          <w:numId w:val="9"/>
        </w:numPr>
      </w:pPr>
      <w:r w:rsidRPr="00445815">
        <w:rPr>
          <w:spacing w:val="2"/>
        </w:rPr>
        <w:t>T</w:t>
      </w:r>
      <w:r w:rsidRPr="00445815">
        <w:rPr>
          <w:spacing w:val="-1"/>
        </w:rPr>
        <w:t>h</w:t>
      </w:r>
      <w:r w:rsidRPr="00445815">
        <w:rPr>
          <w:spacing w:val="1"/>
        </w:rPr>
        <w:t>e</w:t>
      </w:r>
      <w:r>
        <w:t>y</w:t>
      </w:r>
      <w:r w:rsidRPr="00445815">
        <w:rPr>
          <w:spacing w:val="-2"/>
        </w:rPr>
        <w:t xml:space="preserve"> </w:t>
      </w:r>
      <w:r>
        <w:t>wi</w:t>
      </w:r>
      <w:r w:rsidRPr="00445815">
        <w:rPr>
          <w:spacing w:val="-1"/>
        </w:rPr>
        <w:t>l</w:t>
      </w:r>
      <w:r>
        <w:t xml:space="preserve">l </w:t>
      </w:r>
      <w:r w:rsidRPr="00445815">
        <w:rPr>
          <w:spacing w:val="1"/>
        </w:rPr>
        <w:t>no</w:t>
      </w:r>
      <w:r>
        <w:t>t</w:t>
      </w:r>
      <w:r w:rsidRPr="00445815">
        <w:rPr>
          <w:spacing w:val="1"/>
        </w:rPr>
        <w:t xml:space="preserve"> d</w:t>
      </w:r>
      <w:r>
        <w:t>isc</w:t>
      </w:r>
      <w:r w:rsidRPr="00445815">
        <w:rPr>
          <w:spacing w:val="-1"/>
        </w:rPr>
        <w:t>l</w:t>
      </w:r>
      <w:r w:rsidRPr="00445815">
        <w:rPr>
          <w:spacing w:val="1"/>
        </w:rPr>
        <w:t>o</w:t>
      </w:r>
      <w:r>
        <w:t>se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an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3"/>
        </w:rPr>
        <w:t>i</w:t>
      </w:r>
      <w:r w:rsidRPr="00445815">
        <w:rPr>
          <w:spacing w:val="1"/>
        </w:rPr>
        <w:t>n</w:t>
      </w:r>
      <w:r>
        <w:t>f</w:t>
      </w:r>
      <w:r w:rsidRPr="00445815">
        <w:rPr>
          <w:spacing w:val="1"/>
        </w:rPr>
        <w:t>o</w:t>
      </w:r>
      <w:r>
        <w:t>r</w:t>
      </w:r>
      <w:r w:rsidRPr="00445815">
        <w:rPr>
          <w:spacing w:val="1"/>
        </w:rPr>
        <w:t>m</w:t>
      </w:r>
      <w:r w:rsidRPr="00445815">
        <w:rPr>
          <w:spacing w:val="-1"/>
        </w:rPr>
        <w:t>a</w:t>
      </w:r>
      <w:r>
        <w:t>ti</w:t>
      </w:r>
      <w:r w:rsidRPr="00445815">
        <w:rPr>
          <w:spacing w:val="1"/>
        </w:rPr>
        <w:t>o</w:t>
      </w:r>
      <w:r>
        <w:t>n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ou</w:t>
      </w:r>
      <w:r>
        <w:t>ts</w:t>
      </w:r>
      <w:r w:rsidRPr="00445815">
        <w:rPr>
          <w:spacing w:val="-2"/>
        </w:rPr>
        <w:t>i</w:t>
      </w:r>
      <w:r w:rsidRPr="00445815">
        <w:rPr>
          <w:spacing w:val="-1"/>
        </w:rPr>
        <w:t>d</w:t>
      </w:r>
      <w:r>
        <w:t>e</w:t>
      </w:r>
      <w:r w:rsidRPr="00445815">
        <w:rPr>
          <w:spacing w:val="1"/>
        </w:rPr>
        <w:t xml:space="preserve"> b</w:t>
      </w:r>
      <w:r w:rsidRPr="00445815">
        <w:rPr>
          <w:spacing w:val="-1"/>
        </w:rPr>
        <w:t>o</w:t>
      </w:r>
      <w:r w:rsidRPr="00445815">
        <w:rPr>
          <w:spacing w:val="1"/>
        </w:rPr>
        <w:t>a</w:t>
      </w:r>
      <w:r>
        <w:t>rd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me</w:t>
      </w:r>
      <w:r w:rsidRPr="00445815">
        <w:rPr>
          <w:spacing w:val="-1"/>
        </w:rPr>
        <w:t>e</w:t>
      </w:r>
      <w:r>
        <w:t>ti</w:t>
      </w:r>
      <w:r w:rsidRPr="00445815">
        <w:rPr>
          <w:spacing w:val="1"/>
        </w:rPr>
        <w:t>n</w:t>
      </w:r>
      <w:r w:rsidRPr="00445815">
        <w:rPr>
          <w:spacing w:val="-1"/>
        </w:rPr>
        <w:t>g</w:t>
      </w:r>
      <w:r>
        <w:t>s</w:t>
      </w:r>
      <w:r w:rsidRPr="00445815">
        <w:rPr>
          <w:spacing w:val="5"/>
        </w:rPr>
        <w:t xml:space="preserve"> </w:t>
      </w:r>
      <w:r w:rsidRPr="00445815">
        <w:rPr>
          <w:spacing w:val="1"/>
        </w:rPr>
        <w:t>un</w:t>
      </w:r>
      <w:r>
        <w:t>l</w:t>
      </w:r>
      <w:r w:rsidRPr="00445815">
        <w:rPr>
          <w:spacing w:val="-2"/>
        </w:rPr>
        <w:t>e</w:t>
      </w:r>
      <w:r>
        <w:t>ss it</w:t>
      </w:r>
      <w:r w:rsidRPr="00445815">
        <w:rPr>
          <w:spacing w:val="1"/>
        </w:rPr>
        <w:t xml:space="preserve"> </w:t>
      </w:r>
      <w:r>
        <w:t xml:space="preserve">is </w:t>
      </w:r>
      <w:r w:rsidRPr="00445815">
        <w:rPr>
          <w:spacing w:val="1"/>
        </w:rPr>
        <w:t>a</w:t>
      </w:r>
      <w:r>
        <w:t>l</w:t>
      </w:r>
      <w:r w:rsidRPr="00445815">
        <w:rPr>
          <w:spacing w:val="-1"/>
        </w:rPr>
        <w:t>r</w:t>
      </w:r>
      <w:r w:rsidRPr="00445815">
        <w:rPr>
          <w:spacing w:val="1"/>
        </w:rPr>
        <w:t>ead</w:t>
      </w:r>
      <w:r>
        <w:t>y</w:t>
      </w:r>
      <w:r w:rsidRPr="00445815">
        <w:rPr>
          <w:spacing w:val="-2"/>
        </w:rPr>
        <w:t xml:space="preserve"> </w:t>
      </w:r>
      <w:r>
        <w:t>in</w:t>
      </w:r>
      <w:r w:rsidRPr="00445815">
        <w:rPr>
          <w:spacing w:val="1"/>
        </w:rPr>
        <w:t xml:space="preserve"> t</w:t>
      </w:r>
      <w:r w:rsidRPr="00445815">
        <w:rPr>
          <w:spacing w:val="-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p</w:t>
      </w:r>
      <w:r w:rsidRPr="00445815">
        <w:rPr>
          <w:spacing w:val="1"/>
        </w:rPr>
        <w:t>ub</w:t>
      </w:r>
      <w:r>
        <w:t>l</w:t>
      </w:r>
      <w:r w:rsidRPr="00445815">
        <w:rPr>
          <w:spacing w:val="-1"/>
        </w:rPr>
        <w:t>i</w:t>
      </w:r>
      <w:r>
        <w:t xml:space="preserve">c </w:t>
      </w:r>
      <w:r w:rsidRPr="00445815">
        <w:rPr>
          <w:spacing w:val="-1"/>
        </w:rPr>
        <w:t>d</w:t>
      </w:r>
      <w:r w:rsidRPr="00445815">
        <w:rPr>
          <w:spacing w:val="1"/>
        </w:rPr>
        <w:t>oma</w:t>
      </w:r>
      <w:r w:rsidRPr="00445815">
        <w:rPr>
          <w:spacing w:val="-3"/>
        </w:rPr>
        <w:t>i</w:t>
      </w:r>
      <w:r w:rsidRPr="00445815">
        <w:rPr>
          <w:spacing w:val="1"/>
        </w:rPr>
        <w:t>n</w:t>
      </w:r>
      <w:r>
        <w:t>,</w:t>
      </w:r>
      <w:r w:rsidRPr="00445815">
        <w:rPr>
          <w:spacing w:val="1"/>
        </w:rPr>
        <w:t xml:space="preserve"> o</w:t>
      </w:r>
      <w:r>
        <w:t>r</w:t>
      </w:r>
      <w:r w:rsidRPr="00445815">
        <w:rPr>
          <w:spacing w:val="-2"/>
        </w:rPr>
        <w:t xml:space="preserve"> </w:t>
      </w:r>
      <w:r>
        <w:t>t</w:t>
      </w:r>
      <w:r w:rsidRPr="00445815">
        <w:rPr>
          <w:spacing w:val="1"/>
        </w:rPr>
        <w:t>he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a</w:t>
      </w:r>
      <w:r>
        <w:t xml:space="preserve">re </w:t>
      </w:r>
      <w:r w:rsidRPr="00445815">
        <w:rPr>
          <w:spacing w:val="-2"/>
        </w:rPr>
        <w:t>s</w:t>
      </w:r>
      <w:r w:rsidRPr="00445815">
        <w:rPr>
          <w:spacing w:val="1"/>
        </w:rPr>
        <w:t>p</w:t>
      </w:r>
      <w:r w:rsidRPr="00445815">
        <w:rPr>
          <w:spacing w:val="-1"/>
        </w:rPr>
        <w:t>e</w:t>
      </w:r>
      <w:r>
        <w:t>ci</w:t>
      </w:r>
      <w:r w:rsidRPr="00445815">
        <w:rPr>
          <w:spacing w:val="2"/>
        </w:rPr>
        <w:t>f</w:t>
      </w:r>
      <w:r>
        <w:t>ically</w:t>
      </w:r>
      <w:r w:rsidRPr="00445815">
        <w:rPr>
          <w:spacing w:val="-3"/>
        </w:rPr>
        <w:t xml:space="preserve"> </w:t>
      </w:r>
      <w:r w:rsidRPr="00445815">
        <w:rPr>
          <w:spacing w:val="1"/>
        </w:rPr>
        <w:t>au</w:t>
      </w:r>
      <w:r>
        <w:t>t</w:t>
      </w:r>
      <w:r w:rsidRPr="00445815">
        <w:rPr>
          <w:spacing w:val="-1"/>
        </w:rPr>
        <w:t>h</w:t>
      </w:r>
      <w:r w:rsidRPr="00445815">
        <w:rPr>
          <w:spacing w:val="1"/>
        </w:rPr>
        <w:t>o</w:t>
      </w:r>
      <w:r>
        <w:t>r</w:t>
      </w:r>
      <w:r w:rsidRPr="00445815">
        <w:rPr>
          <w:spacing w:val="-1"/>
        </w:rPr>
        <w:t>i</w:t>
      </w:r>
      <w:r>
        <w:t>s</w:t>
      </w:r>
      <w:r w:rsidRPr="00445815">
        <w:rPr>
          <w:spacing w:val="1"/>
        </w:rPr>
        <w:t>e</w:t>
      </w:r>
      <w:r>
        <w:t>d</w:t>
      </w:r>
      <w:r w:rsidRPr="00445815">
        <w:rPr>
          <w:spacing w:val="9"/>
        </w:rPr>
        <w:t xml:space="preserve"> </w:t>
      </w:r>
      <w:r w:rsidRPr="00445815">
        <w:rPr>
          <w:spacing w:val="1"/>
        </w:rPr>
        <w:t>b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-1"/>
        </w:rP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b</w:t>
      </w:r>
      <w:r w:rsidRPr="00445815">
        <w:rPr>
          <w:spacing w:val="1"/>
        </w:rPr>
        <w:t>oa</w:t>
      </w:r>
      <w:r>
        <w:t>rd to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d</w:t>
      </w:r>
      <w:r>
        <w:t>o</w:t>
      </w:r>
      <w:r w:rsidRPr="00445815">
        <w:rPr>
          <w:spacing w:val="1"/>
        </w:rPr>
        <w:t xml:space="preserve"> </w:t>
      </w:r>
      <w:r>
        <w:t>s</w:t>
      </w:r>
      <w:r w:rsidRPr="00445815">
        <w:rPr>
          <w:spacing w:val="1"/>
        </w:rPr>
        <w:t>o</w:t>
      </w:r>
      <w:r>
        <w:t>.</w:t>
      </w:r>
      <w:r w:rsidRPr="00445815">
        <w:rPr>
          <w:spacing w:val="-4"/>
        </w:rPr>
        <w:t xml:space="preserve"> </w:t>
      </w:r>
      <w:r w:rsidRPr="00445815">
        <w:rPr>
          <w:spacing w:val="2"/>
        </w:rPr>
        <w:t>T</w:t>
      </w:r>
      <w:r w:rsidRPr="00445815">
        <w:rPr>
          <w:spacing w:val="1"/>
        </w:rPr>
        <w:t>h</w:t>
      </w:r>
      <w:r>
        <w:t>is incl</w:t>
      </w:r>
      <w:r w:rsidRPr="00445815">
        <w:rPr>
          <w:spacing w:val="-1"/>
        </w:rPr>
        <w:t>u</w:t>
      </w:r>
      <w:r w:rsidRPr="00445815">
        <w:rPr>
          <w:spacing w:val="1"/>
        </w:rPr>
        <w:t>de</w:t>
      </w:r>
      <w:r>
        <w:t>s</w:t>
      </w:r>
      <w:r w:rsidRPr="00445815">
        <w:rPr>
          <w:spacing w:val="-2"/>
        </w:rPr>
        <w:t xml:space="preserve"> </w:t>
      </w:r>
      <w:r>
        <w:t>in</w:t>
      </w:r>
      <w:r w:rsidRPr="00445815">
        <w:rPr>
          <w:spacing w:val="1"/>
        </w:rPr>
        <w:t>fo</w:t>
      </w:r>
      <w:r>
        <w:t>r</w:t>
      </w:r>
      <w:r w:rsidRPr="00445815">
        <w:rPr>
          <w:spacing w:val="-1"/>
        </w:rPr>
        <w:t>m</w:t>
      </w:r>
      <w:r w:rsidRPr="00445815">
        <w:rPr>
          <w:spacing w:val="1"/>
        </w:rPr>
        <w:t>a</w:t>
      </w:r>
      <w:r>
        <w:t>ti</w:t>
      </w:r>
      <w:r w:rsidRPr="00445815">
        <w:rPr>
          <w:spacing w:val="1"/>
        </w:rPr>
        <w:t>o</w:t>
      </w:r>
      <w:r>
        <w:t>n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a</w:t>
      </w:r>
      <w:r w:rsidRPr="00445815">
        <w:rPr>
          <w:spacing w:val="-1"/>
        </w:rPr>
        <w:t>b</w:t>
      </w:r>
      <w:r w:rsidRPr="00445815">
        <w:rPr>
          <w:spacing w:val="1"/>
        </w:rPr>
        <w:t>ou</w:t>
      </w:r>
      <w:r>
        <w:t>t</w:t>
      </w:r>
      <w:r w:rsidRPr="00445815">
        <w:rPr>
          <w:spacing w:val="-1"/>
        </w:rPr>
        <w:t xml:space="preserve"> </w:t>
      </w:r>
      <w: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4"/>
        </w:rPr>
        <w:t xml:space="preserve"> </w:t>
      </w:r>
      <w:r w:rsidRPr="00445815">
        <w:rPr>
          <w:spacing w:val="-2"/>
        </w:rP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-</w:t>
      </w:r>
      <w:r w:rsidRPr="00445815">
        <w:rPr>
          <w:spacing w:val="1"/>
        </w:rPr>
        <w:t>ope</w:t>
      </w:r>
      <w:r>
        <w:t>r</w:t>
      </w:r>
      <w:r w:rsidRPr="00445815">
        <w:rPr>
          <w:spacing w:val="-2"/>
        </w:rPr>
        <w:t>a</w:t>
      </w:r>
      <w:r>
        <w:t>ti</w:t>
      </w:r>
      <w:r w:rsidRPr="00445815">
        <w:rPr>
          <w:spacing w:val="-2"/>
        </w:rPr>
        <w:t>v</w:t>
      </w:r>
      <w:r w:rsidRPr="00445815">
        <w:rPr>
          <w:spacing w:val="2"/>
        </w:rPr>
        <w:t>e</w:t>
      </w:r>
      <w:r>
        <w:t xml:space="preserve">’s </w:t>
      </w:r>
      <w:r w:rsidRPr="00445815">
        <w:rPr>
          <w:spacing w:val="1"/>
        </w:rPr>
        <w:t>bu</w:t>
      </w:r>
      <w:r>
        <w:t>sin</w:t>
      </w:r>
      <w:r w:rsidRPr="00445815">
        <w:rPr>
          <w:spacing w:val="1"/>
        </w:rPr>
        <w:t>e</w:t>
      </w:r>
      <w:r>
        <w:t>ss,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th</w:t>
      </w:r>
      <w:r>
        <w:t xml:space="preserve">e </w:t>
      </w:r>
      <w:r w:rsidRPr="00445815">
        <w:rPr>
          <w:spacing w:val="1"/>
        </w:rPr>
        <w:t>de</w:t>
      </w:r>
      <w:r>
        <w:t>l</w:t>
      </w:r>
      <w:r w:rsidRPr="00445815">
        <w:rPr>
          <w:spacing w:val="-1"/>
        </w:rPr>
        <w:t>i</w:t>
      </w:r>
      <w:r w:rsidRPr="00445815">
        <w:rPr>
          <w:spacing w:val="1"/>
        </w:rPr>
        <w:t>be</w:t>
      </w:r>
      <w:r>
        <w:t>rat</w:t>
      </w:r>
      <w:r w:rsidRPr="00445815">
        <w:rPr>
          <w:spacing w:val="-2"/>
        </w:rPr>
        <w:t>i</w:t>
      </w:r>
      <w:r w:rsidRPr="00445815">
        <w:rPr>
          <w:spacing w:val="1"/>
        </w:rPr>
        <w:t>on</w:t>
      </w:r>
      <w:r>
        <w:t>s</w:t>
      </w:r>
      <w:r w:rsidRPr="00445815">
        <w:rPr>
          <w:spacing w:val="-2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-1"/>
        </w:rP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b</w:t>
      </w:r>
      <w:r w:rsidRPr="00445815">
        <w:rPr>
          <w:spacing w:val="-1"/>
        </w:rPr>
        <w:t>o</w:t>
      </w:r>
      <w:r w:rsidRPr="00445815">
        <w:rPr>
          <w:spacing w:val="1"/>
        </w:rPr>
        <w:t>a</w:t>
      </w:r>
      <w:r>
        <w:t>rd in</w:t>
      </w:r>
      <w:r w:rsidRPr="00445815">
        <w:rPr>
          <w:spacing w:val="1"/>
        </w:rPr>
        <w:t xml:space="preserve"> </w:t>
      </w:r>
      <w:r>
        <w:t>r</w:t>
      </w:r>
      <w:r w:rsidRPr="00445815">
        <w:rPr>
          <w:spacing w:val="-2"/>
        </w:rPr>
        <w:t>e</w:t>
      </w:r>
      <w:r w:rsidRPr="00445815">
        <w:rPr>
          <w:spacing w:val="1"/>
        </w:rPr>
        <w:t>a</w:t>
      </w:r>
      <w:r>
        <w:t>c</w:t>
      </w:r>
      <w:r w:rsidRPr="00445815">
        <w:rPr>
          <w:spacing w:val="1"/>
        </w:rPr>
        <w:t>h</w:t>
      </w:r>
      <w:r>
        <w:t>ing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de</w:t>
      </w:r>
      <w:r>
        <w:t>cis</w:t>
      </w:r>
      <w:r w:rsidRPr="00445815">
        <w:rPr>
          <w:spacing w:val="-1"/>
        </w:rPr>
        <w:t>io</w:t>
      </w:r>
      <w:r w:rsidRPr="00445815">
        <w:rPr>
          <w:spacing w:val="1"/>
        </w:rPr>
        <w:t>n</w:t>
      </w:r>
      <w:r>
        <w:t>s,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a</w:t>
      </w:r>
      <w:r w:rsidRPr="00445815">
        <w:rPr>
          <w:spacing w:val="1"/>
        </w:rPr>
        <w:t>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 w:rsidRPr="00445815">
        <w:rPr>
          <w:spacing w:val="1"/>
        </w:rPr>
        <w:t>a</w:t>
      </w:r>
      <w:r>
        <w:t>y</w:t>
      </w:r>
      <w:r w:rsidRPr="00445815">
        <w:rPr>
          <w:spacing w:val="-2"/>
        </w:rPr>
        <w:t xml:space="preserve"> </w:t>
      </w:r>
      <w:r>
        <w:t>i</w:t>
      </w:r>
      <w:r w:rsidRPr="00445815">
        <w:rPr>
          <w:spacing w:val="1"/>
        </w:rPr>
        <w:t>nd</w:t>
      </w:r>
      <w:r>
        <w:t>i</w:t>
      </w:r>
      <w:r w:rsidRPr="00445815">
        <w:rPr>
          <w:spacing w:val="5"/>
        </w:rPr>
        <w:t>v</w:t>
      </w:r>
      <w:r>
        <w:t>i</w:t>
      </w:r>
      <w:r w:rsidRPr="00445815">
        <w:rPr>
          <w:spacing w:val="3"/>
        </w:rPr>
        <w:t>d</w:t>
      </w:r>
      <w:r w:rsidRPr="00445815">
        <w:rPr>
          <w:spacing w:val="1"/>
        </w:rPr>
        <w:t>ua</w:t>
      </w:r>
      <w:r>
        <w:t xml:space="preserve">l </w:t>
      </w:r>
      <w:r w:rsidRPr="00445815">
        <w:rPr>
          <w:spacing w:val="1"/>
        </w:rPr>
        <w:t>d</w:t>
      </w:r>
      <w:r>
        <w:t>i</w:t>
      </w:r>
      <w:r w:rsidRPr="00445815">
        <w:rPr>
          <w:spacing w:val="-1"/>
        </w:rPr>
        <w:t>r</w:t>
      </w:r>
      <w:r w:rsidRPr="00445815">
        <w:rPr>
          <w:spacing w:val="1"/>
        </w:rPr>
        <w:t>e</w:t>
      </w:r>
      <w:r>
        <w:t>ct</w:t>
      </w:r>
      <w:r w:rsidRPr="00445815">
        <w:rPr>
          <w:spacing w:val="1"/>
        </w:rPr>
        <w:t>o</w:t>
      </w:r>
      <w:r>
        <w:t xml:space="preserve">rs </w:t>
      </w:r>
      <w:r w:rsidRPr="00445815">
        <w:rPr>
          <w:spacing w:val="-3"/>
        </w:rPr>
        <w:t>v</w:t>
      </w:r>
      <w:r w:rsidRPr="00445815">
        <w:rPr>
          <w:spacing w:val="1"/>
        </w:rPr>
        <w:t>o</w:t>
      </w:r>
      <w:r>
        <w:t>t</w:t>
      </w:r>
      <w:r w:rsidRPr="00445815">
        <w:rPr>
          <w:spacing w:val="1"/>
        </w:rPr>
        <w:t>e</w:t>
      </w:r>
      <w:r>
        <w:t>d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o</w:t>
      </w:r>
      <w:r>
        <w:t>n</w:t>
      </w:r>
      <w:r w:rsidRPr="00445815">
        <w:rPr>
          <w:spacing w:val="1"/>
        </w:rPr>
        <w:t xml:space="preserve"> </w:t>
      </w:r>
      <w:r>
        <w:t>iss</w:t>
      </w:r>
      <w:r w:rsidRPr="00445815">
        <w:rPr>
          <w:spacing w:val="-1"/>
        </w:rPr>
        <w:t>u</w:t>
      </w:r>
      <w:r w:rsidRPr="00445815">
        <w:rPr>
          <w:spacing w:val="1"/>
        </w:rPr>
        <w:t>e</w:t>
      </w:r>
      <w:r w:rsidR="00445815">
        <w:t>s;</w:t>
      </w:r>
    </w:p>
    <w:p w:rsidR="00083EFF" w:rsidRDefault="00083EFF" w:rsidP="00445815">
      <w:pPr>
        <w:pStyle w:val="ListParagraph"/>
        <w:numPr>
          <w:ilvl w:val="0"/>
          <w:numId w:val="8"/>
        </w:numPr>
      </w:pPr>
      <w:r w:rsidRPr="00445815">
        <w:rPr>
          <w:spacing w:val="2"/>
          <w:position w:val="-1"/>
        </w:rPr>
        <w:t>T</w:t>
      </w:r>
      <w:r w:rsidRPr="00445815">
        <w:rPr>
          <w:spacing w:val="-1"/>
          <w:position w:val="-1"/>
        </w:rPr>
        <w:t>h</w:t>
      </w:r>
      <w:r w:rsidRPr="00445815">
        <w:rPr>
          <w:spacing w:val="1"/>
          <w:position w:val="-1"/>
        </w:rPr>
        <w:t>e</w:t>
      </w:r>
      <w:r w:rsidRPr="00445815">
        <w:rPr>
          <w:position w:val="-1"/>
        </w:rPr>
        <w:t>y</w:t>
      </w:r>
      <w:r w:rsidRPr="00445815">
        <w:rPr>
          <w:spacing w:val="-2"/>
          <w:position w:val="-1"/>
        </w:rPr>
        <w:t xml:space="preserve"> </w:t>
      </w:r>
      <w:r w:rsidRPr="00445815">
        <w:rPr>
          <w:position w:val="-1"/>
        </w:rPr>
        <w:t>wi</w:t>
      </w:r>
      <w:r w:rsidRPr="00445815">
        <w:rPr>
          <w:spacing w:val="-1"/>
          <w:position w:val="-1"/>
        </w:rPr>
        <w:t>l</w:t>
      </w:r>
      <w:r w:rsidRPr="00445815">
        <w:rPr>
          <w:position w:val="-1"/>
        </w:rPr>
        <w:t xml:space="preserve">l </w:t>
      </w:r>
      <w:r w:rsidRPr="00445815">
        <w:rPr>
          <w:spacing w:val="1"/>
          <w:position w:val="-1"/>
        </w:rPr>
        <w:t>no</w:t>
      </w:r>
      <w:r w:rsidRPr="00445815">
        <w:rPr>
          <w:position w:val="-1"/>
        </w:rPr>
        <w:t>t</w:t>
      </w:r>
      <w:r w:rsidRPr="00445815">
        <w:rPr>
          <w:spacing w:val="1"/>
          <w:position w:val="-1"/>
        </w:rPr>
        <w:t xml:space="preserve"> u</w:t>
      </w:r>
      <w:r w:rsidRPr="00445815">
        <w:rPr>
          <w:position w:val="-1"/>
        </w:rPr>
        <w:t>se</w:t>
      </w:r>
      <w:r w:rsidRPr="00445815">
        <w:rPr>
          <w:spacing w:val="-1"/>
          <w:position w:val="-1"/>
        </w:rPr>
        <w:t xml:space="preserve"> </w:t>
      </w:r>
      <w:r w:rsidRPr="00445815">
        <w:rPr>
          <w:spacing w:val="1"/>
          <w:position w:val="-1"/>
        </w:rPr>
        <w:t>an</w:t>
      </w:r>
      <w:r w:rsidRPr="00445815">
        <w:rPr>
          <w:position w:val="-1"/>
        </w:rPr>
        <w:t>y</w:t>
      </w:r>
      <w:r w:rsidRPr="00445815">
        <w:rPr>
          <w:spacing w:val="1"/>
          <w:position w:val="-1"/>
        </w:rPr>
        <w:t xml:space="preserve"> </w:t>
      </w:r>
      <w:r w:rsidRPr="00445815">
        <w:rPr>
          <w:position w:val="-1"/>
        </w:rPr>
        <w:t>i</w:t>
      </w:r>
      <w:r w:rsidRPr="00445815">
        <w:rPr>
          <w:spacing w:val="-2"/>
          <w:position w:val="-1"/>
        </w:rPr>
        <w:t>n</w:t>
      </w:r>
      <w:r w:rsidRPr="00445815">
        <w:rPr>
          <w:spacing w:val="3"/>
          <w:position w:val="-1"/>
        </w:rPr>
        <w:t>f</w:t>
      </w:r>
      <w:r w:rsidRPr="00445815">
        <w:rPr>
          <w:spacing w:val="1"/>
          <w:position w:val="-1"/>
        </w:rPr>
        <w:t>o</w:t>
      </w:r>
      <w:r w:rsidRPr="00445815">
        <w:rPr>
          <w:position w:val="-1"/>
        </w:rPr>
        <w:t>r</w:t>
      </w:r>
      <w:r w:rsidRPr="00445815">
        <w:rPr>
          <w:spacing w:val="-1"/>
          <w:position w:val="-1"/>
        </w:rPr>
        <w:t>m</w:t>
      </w:r>
      <w:r w:rsidRPr="00445815">
        <w:rPr>
          <w:spacing w:val="1"/>
          <w:position w:val="-1"/>
        </w:rPr>
        <w:t>a</w:t>
      </w:r>
      <w:r w:rsidRPr="00445815">
        <w:rPr>
          <w:position w:val="-1"/>
        </w:rPr>
        <w:t>ti</w:t>
      </w:r>
      <w:r w:rsidRPr="00445815">
        <w:rPr>
          <w:spacing w:val="-1"/>
          <w:position w:val="-1"/>
        </w:rPr>
        <w:t>o</w:t>
      </w:r>
      <w:r w:rsidRPr="00445815">
        <w:rPr>
          <w:position w:val="-1"/>
        </w:rPr>
        <w:t>n</w:t>
      </w:r>
      <w:r w:rsidRPr="00445815">
        <w:rPr>
          <w:spacing w:val="-1"/>
          <w:position w:val="-1"/>
        </w:rPr>
        <w:t xml:space="preserve"> </w:t>
      </w:r>
      <w:r w:rsidRPr="00445815">
        <w:rPr>
          <w:spacing w:val="4"/>
          <w:position w:val="-1"/>
        </w:rPr>
        <w:t>f</w:t>
      </w:r>
      <w:r w:rsidRPr="00445815">
        <w:rPr>
          <w:spacing w:val="1"/>
          <w:position w:val="-1"/>
        </w:rPr>
        <w:t>o</w:t>
      </w:r>
      <w:r w:rsidRPr="00445815">
        <w:rPr>
          <w:position w:val="-1"/>
        </w:rPr>
        <w:t>r</w:t>
      </w:r>
      <w:r w:rsidRPr="00445815">
        <w:rPr>
          <w:spacing w:val="-2"/>
          <w:position w:val="-1"/>
        </w:rPr>
        <w:t xml:space="preserve"> </w:t>
      </w:r>
      <w:r w:rsidRPr="00445815">
        <w:rPr>
          <w:spacing w:val="1"/>
          <w:position w:val="-1"/>
        </w:rPr>
        <w:t>pe</w:t>
      </w:r>
      <w:r w:rsidRPr="00445815">
        <w:rPr>
          <w:position w:val="-1"/>
        </w:rPr>
        <w:t>rso</w:t>
      </w:r>
      <w:r w:rsidRPr="00445815">
        <w:rPr>
          <w:spacing w:val="-1"/>
          <w:position w:val="-1"/>
        </w:rPr>
        <w:t>na</w:t>
      </w:r>
      <w:r w:rsidRPr="00445815">
        <w:rPr>
          <w:position w:val="-1"/>
        </w:rPr>
        <w:t xml:space="preserve">l </w:t>
      </w:r>
      <w:r w:rsidRPr="00445815">
        <w:rPr>
          <w:spacing w:val="1"/>
          <w:position w:val="-1"/>
        </w:rPr>
        <w:t>ad</w:t>
      </w:r>
      <w:r w:rsidRPr="00445815">
        <w:rPr>
          <w:spacing w:val="-2"/>
          <w:position w:val="-1"/>
        </w:rPr>
        <w:t>v</w:t>
      </w:r>
      <w:r w:rsidRPr="00445815">
        <w:rPr>
          <w:spacing w:val="1"/>
          <w:position w:val="-1"/>
        </w:rPr>
        <w:t>an</w:t>
      </w:r>
      <w:r w:rsidRPr="00445815">
        <w:rPr>
          <w:position w:val="-1"/>
        </w:rPr>
        <w:t>t</w:t>
      </w:r>
      <w:r w:rsidRPr="00445815">
        <w:rPr>
          <w:spacing w:val="1"/>
          <w:position w:val="-1"/>
        </w:rPr>
        <w:t>a</w:t>
      </w:r>
      <w:r w:rsidRPr="00445815">
        <w:rPr>
          <w:spacing w:val="-1"/>
          <w:position w:val="-1"/>
        </w:rPr>
        <w:t>g</w:t>
      </w:r>
      <w:r w:rsidRPr="00445815">
        <w:rPr>
          <w:spacing w:val="1"/>
          <w:position w:val="-1"/>
        </w:rPr>
        <w:t>e</w:t>
      </w:r>
      <w:r w:rsidR="00445815">
        <w:rPr>
          <w:position w:val="-1"/>
        </w:rPr>
        <w:t>;</w:t>
      </w:r>
    </w:p>
    <w:p w:rsidR="00083EFF" w:rsidRDefault="00083EFF" w:rsidP="00445815">
      <w:pPr>
        <w:pStyle w:val="ListParagraph"/>
        <w:numPr>
          <w:ilvl w:val="0"/>
          <w:numId w:val="8"/>
        </w:numPr>
      </w:pPr>
      <w:r w:rsidRPr="00445815">
        <w:rPr>
          <w:spacing w:val="2"/>
        </w:rPr>
        <w:t>T</w:t>
      </w:r>
      <w:r w:rsidRPr="00445815">
        <w:rPr>
          <w:spacing w:val="-1"/>
        </w:rPr>
        <w:t>h</w:t>
      </w:r>
      <w:r w:rsidRPr="00445815">
        <w:rPr>
          <w:spacing w:val="1"/>
        </w:rPr>
        <w:t>e</w:t>
      </w:r>
      <w:r>
        <w:t>y</w:t>
      </w:r>
      <w:r w:rsidRPr="00445815">
        <w:rPr>
          <w:spacing w:val="-2"/>
        </w:rPr>
        <w:t xml:space="preserve"> </w:t>
      </w:r>
      <w:r>
        <w:t>wi</w:t>
      </w:r>
      <w:r w:rsidRPr="00445815">
        <w:rPr>
          <w:spacing w:val="-1"/>
        </w:rPr>
        <w:t>l</w:t>
      </w:r>
      <w:r>
        <w:t xml:space="preserve">l </w:t>
      </w:r>
      <w:r w:rsidRPr="00445815">
        <w:rPr>
          <w:spacing w:val="1"/>
        </w:rPr>
        <w:t>no</w:t>
      </w:r>
      <w:r>
        <w:t>t</w:t>
      </w:r>
      <w:r w:rsidRPr="00445815">
        <w:rPr>
          <w:spacing w:val="1"/>
        </w:rPr>
        <w:t xml:space="preserve"> pa</w:t>
      </w:r>
      <w:r>
        <w:t xml:space="preserve">ss </w:t>
      </w:r>
      <w:r w:rsidRPr="00445815">
        <w:rPr>
          <w:spacing w:val="-2"/>
        </w:rPr>
        <w:t>i</w:t>
      </w:r>
      <w:r w:rsidRPr="00445815">
        <w:rPr>
          <w:spacing w:val="-1"/>
        </w:rPr>
        <w:t>n</w:t>
      </w:r>
      <w:r w:rsidRPr="00445815">
        <w:rPr>
          <w:spacing w:val="3"/>
        </w:rPr>
        <w:t>f</w:t>
      </w:r>
      <w:r w:rsidRPr="00445815">
        <w:rPr>
          <w:spacing w:val="1"/>
        </w:rPr>
        <w:t>o</w:t>
      </w:r>
      <w:r w:rsidRPr="00445815">
        <w:rPr>
          <w:spacing w:val="-3"/>
        </w:rPr>
        <w:t>r</w:t>
      </w:r>
      <w:r w:rsidRPr="00445815">
        <w:rPr>
          <w:spacing w:val="1"/>
        </w:rPr>
        <w:t>ma</w:t>
      </w:r>
      <w:r>
        <w:t>ti</w:t>
      </w:r>
      <w:r w:rsidRPr="00445815">
        <w:rPr>
          <w:spacing w:val="-1"/>
        </w:rPr>
        <w:t>o</w:t>
      </w:r>
      <w:r>
        <w:t>n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t</w:t>
      </w:r>
      <w:r>
        <w:t>o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a</w:t>
      </w:r>
      <w:r w:rsidRPr="00445815">
        <w:rPr>
          <w:spacing w:val="1"/>
        </w:rPr>
        <w:t>n</w:t>
      </w:r>
      <w:r>
        <w:t>y</w:t>
      </w:r>
      <w:r w:rsidRPr="00445815">
        <w:rPr>
          <w:spacing w:val="-2"/>
        </w:rPr>
        <w:t xml:space="preserve"> </w:t>
      </w:r>
      <w:r>
        <w:t>re</w:t>
      </w:r>
      <w:r w:rsidRPr="00445815">
        <w:rPr>
          <w:spacing w:val="1"/>
        </w:rPr>
        <w:t>p</w:t>
      </w:r>
      <w:r>
        <w:t>res</w:t>
      </w:r>
      <w:r w:rsidRPr="00445815">
        <w:rPr>
          <w:spacing w:val="1"/>
        </w:rPr>
        <w:t>e</w:t>
      </w:r>
      <w:r w:rsidRPr="00445815">
        <w:rPr>
          <w:spacing w:val="-1"/>
        </w:rPr>
        <w:t>n</w:t>
      </w:r>
      <w:r>
        <w:t>t</w:t>
      </w:r>
      <w:r w:rsidRPr="00445815">
        <w:rPr>
          <w:spacing w:val="1"/>
        </w:rPr>
        <w:t>a</w:t>
      </w:r>
      <w:r>
        <w:t>ti</w:t>
      </w:r>
      <w:r w:rsidRPr="00445815">
        <w:rPr>
          <w:spacing w:val="-2"/>
        </w:rPr>
        <w:t>v</w:t>
      </w:r>
      <w:r>
        <w:t>e</w:t>
      </w:r>
      <w:r w:rsidRPr="00445815">
        <w:rPr>
          <w:spacing w:val="1"/>
        </w:rPr>
        <w:t xml:space="preserve"> </w:t>
      </w:r>
      <w:r w:rsidRPr="00445815">
        <w:rPr>
          <w:spacing w:val="-1"/>
        </w:rPr>
        <w:t>o</w:t>
      </w:r>
      <w:r>
        <w:t>f</w:t>
      </w:r>
      <w:r w:rsidRPr="00445815">
        <w:rPr>
          <w:spacing w:val="3"/>
        </w:rPr>
        <w:t xml:space="preserve"> </w:t>
      </w:r>
      <w:r w:rsidRPr="00445815">
        <w:rPr>
          <w:spacing w:val="-1"/>
        </w:rPr>
        <w:t>t</w:t>
      </w:r>
      <w:r w:rsidRPr="00445815">
        <w:rPr>
          <w:spacing w:val="1"/>
        </w:rPr>
        <w:t>h</w:t>
      </w:r>
      <w:r>
        <w:t>e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p</w:t>
      </w:r>
      <w:r>
        <w:t>ress</w:t>
      </w:r>
      <w:r w:rsidRPr="00445815">
        <w:rPr>
          <w:spacing w:val="1"/>
        </w:rPr>
        <w:t xml:space="preserve"> o</w:t>
      </w:r>
      <w:r>
        <w:t>r</w:t>
      </w:r>
      <w:r w:rsidRPr="00445815">
        <w:rPr>
          <w:spacing w:val="-2"/>
        </w:rPr>
        <w:t xml:space="preserve"> </w:t>
      </w:r>
      <w:r w:rsidRPr="00445815">
        <w:rPr>
          <w:spacing w:val="-1"/>
        </w:rPr>
        <w:t>m</w:t>
      </w:r>
      <w:r w:rsidRPr="00445815">
        <w:rPr>
          <w:spacing w:val="1"/>
        </w:rPr>
        <w:t>ed</w:t>
      </w:r>
      <w:r>
        <w:t xml:space="preserve">ia, </w:t>
      </w:r>
      <w:r w:rsidRPr="00445815">
        <w:rPr>
          <w:spacing w:val="1"/>
        </w:rPr>
        <w:t>an</w:t>
      </w:r>
      <w:r>
        <w:t>d</w:t>
      </w:r>
      <w:r w:rsidRPr="00445815">
        <w:rPr>
          <w:spacing w:val="1"/>
        </w:rPr>
        <w:t xml:space="preserve"> </w:t>
      </w:r>
      <w:r w:rsidRPr="00445815">
        <w:rPr>
          <w:spacing w:val="-2"/>
        </w:rPr>
        <w:t>w</w:t>
      </w:r>
      <w:r>
        <w:t>i</w:t>
      </w:r>
      <w:r w:rsidRPr="00445815">
        <w:rPr>
          <w:spacing w:val="-1"/>
        </w:rPr>
        <w:t>l</w:t>
      </w:r>
      <w:r>
        <w:t>l re</w:t>
      </w:r>
      <w:r w:rsidRPr="00445815">
        <w:rPr>
          <w:spacing w:val="3"/>
        </w:rPr>
        <w:t>f</w:t>
      </w:r>
      <w:r w:rsidRPr="00445815">
        <w:rPr>
          <w:spacing w:val="1"/>
        </w:rPr>
        <w:t>e</w:t>
      </w:r>
      <w:r>
        <w:t>r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an</w:t>
      </w:r>
      <w:r>
        <w:t>y</w:t>
      </w:r>
      <w:r w:rsidRPr="00445815">
        <w:rPr>
          <w:spacing w:val="-2"/>
        </w:rPr>
        <w:t xml:space="preserve"> </w:t>
      </w:r>
      <w:r w:rsidRPr="00445815">
        <w:rPr>
          <w:spacing w:val="1"/>
        </w:rPr>
        <w:t>p</w:t>
      </w:r>
      <w:r>
        <w:t>re</w:t>
      </w:r>
      <w:r w:rsidRPr="00445815">
        <w:rPr>
          <w:spacing w:val="-2"/>
        </w:rPr>
        <w:t>s</w:t>
      </w:r>
      <w:r>
        <w:t xml:space="preserve">s </w:t>
      </w:r>
      <w:r w:rsidRPr="00445815">
        <w:rPr>
          <w:spacing w:val="1"/>
        </w:rPr>
        <w:t>o</w:t>
      </w:r>
      <w:r>
        <w:t xml:space="preserve">r </w:t>
      </w:r>
      <w:r w:rsidRPr="00445815">
        <w:rPr>
          <w:spacing w:val="-1"/>
        </w:rPr>
        <w:t>m</w:t>
      </w:r>
      <w:r w:rsidRPr="00445815">
        <w:rPr>
          <w:spacing w:val="1"/>
        </w:rPr>
        <w:t>ed</w:t>
      </w:r>
      <w:r>
        <w:t>ia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en</w:t>
      </w:r>
      <w:r w:rsidRPr="00445815">
        <w:rPr>
          <w:spacing w:val="-1"/>
        </w:rPr>
        <w:t>q</w:t>
      </w:r>
      <w:r w:rsidRPr="00445815">
        <w:rPr>
          <w:spacing w:val="1"/>
        </w:rPr>
        <w:t>u</w:t>
      </w:r>
      <w:r>
        <w:t>i</w:t>
      </w:r>
      <w:r w:rsidRPr="00445815">
        <w:rPr>
          <w:spacing w:val="-1"/>
        </w:rPr>
        <w:t>r</w:t>
      </w:r>
      <w:r>
        <w:t>ies</w:t>
      </w:r>
      <w:r w:rsidRPr="00445815">
        <w:rPr>
          <w:spacing w:val="1"/>
        </w:rPr>
        <w:t xml:space="preserve"> </w:t>
      </w:r>
      <w:r>
        <w:t>to</w:t>
      </w:r>
      <w:r w:rsidRPr="00445815">
        <w:rPr>
          <w:spacing w:val="-1"/>
        </w:rPr>
        <w:t xml:space="preserve"> </w:t>
      </w:r>
      <w:r w:rsidRPr="00445815">
        <w:rPr>
          <w:spacing w:val="1"/>
        </w:rPr>
        <w:t>th</w:t>
      </w:r>
      <w:r>
        <w:t>e</w:t>
      </w:r>
      <w:r w:rsidRPr="00445815">
        <w:rPr>
          <w:spacing w:val="7"/>
        </w:rPr>
        <w:t xml:space="preserve"> </w:t>
      </w:r>
      <w:r w:rsidRPr="00445815">
        <w:rPr>
          <w:spacing w:val="-2"/>
        </w:rPr>
        <w:t>c</w:t>
      </w:r>
      <w:r w:rsidRPr="00445815">
        <w:rPr>
          <w:spacing w:val="1"/>
        </w:rPr>
        <w:t>o</w:t>
      </w:r>
      <w:r w:rsidRPr="00445815">
        <w:rPr>
          <w:spacing w:val="-1"/>
        </w:rPr>
        <w:t>-</w:t>
      </w:r>
      <w:r w:rsidRPr="00445815">
        <w:rPr>
          <w:spacing w:val="1"/>
        </w:rPr>
        <w:t>o</w:t>
      </w:r>
      <w:r w:rsidRPr="00445815">
        <w:rPr>
          <w:spacing w:val="-1"/>
        </w:rPr>
        <w:t>p</w:t>
      </w:r>
      <w:r w:rsidRPr="00445815">
        <w:rPr>
          <w:spacing w:val="1"/>
        </w:rPr>
        <w:t>e</w:t>
      </w:r>
      <w:r>
        <w:t>rati</w:t>
      </w:r>
      <w:r w:rsidRPr="00445815">
        <w:rPr>
          <w:spacing w:val="-2"/>
        </w:rPr>
        <w:t>v</w:t>
      </w:r>
      <w:r w:rsidRPr="00445815">
        <w:rPr>
          <w:spacing w:val="2"/>
        </w:rPr>
        <w:t>e</w:t>
      </w:r>
      <w:r>
        <w:t xml:space="preserve">’s </w:t>
      </w:r>
      <w:r w:rsidRPr="00445815">
        <w:rPr>
          <w:spacing w:val="1"/>
        </w:rPr>
        <w:t>m</w:t>
      </w:r>
      <w:r w:rsidRPr="00445815">
        <w:rPr>
          <w:spacing w:val="-1"/>
        </w:rPr>
        <w:t>a</w:t>
      </w:r>
      <w:r w:rsidRPr="00445815">
        <w:rPr>
          <w:spacing w:val="1"/>
        </w:rPr>
        <w:t>na</w:t>
      </w:r>
      <w:r w:rsidRPr="00445815">
        <w:rPr>
          <w:spacing w:val="-1"/>
        </w:rPr>
        <w:t>g</w:t>
      </w:r>
      <w:r w:rsidRPr="00445815">
        <w:rPr>
          <w:spacing w:val="1"/>
        </w:rPr>
        <w:t>e</w:t>
      </w:r>
      <w:r w:rsidRPr="00445815">
        <w:rPr>
          <w:spacing w:val="-1"/>
        </w:rPr>
        <w:t>m</w:t>
      </w:r>
      <w:r w:rsidRPr="00445815">
        <w:rPr>
          <w:spacing w:val="1"/>
        </w:rPr>
        <w:t>en</w:t>
      </w:r>
      <w:r>
        <w:t xml:space="preserve">t </w:t>
      </w:r>
      <w:r w:rsidRPr="00445815">
        <w:rPr>
          <w:spacing w:val="1"/>
        </w:rPr>
        <w:t>e</w:t>
      </w:r>
      <w:r w:rsidRPr="00445815">
        <w:rPr>
          <w:spacing w:val="-2"/>
        </w:rPr>
        <w:t>x</w:t>
      </w:r>
      <w:r w:rsidRPr="00445815">
        <w:rPr>
          <w:spacing w:val="1"/>
        </w:rPr>
        <w:t>e</w:t>
      </w:r>
      <w:r>
        <w:t>c</w:t>
      </w:r>
      <w:r w:rsidRPr="00445815">
        <w:rPr>
          <w:spacing w:val="1"/>
        </w:rPr>
        <w:t>u</w:t>
      </w:r>
      <w:r>
        <w:t>ti</w:t>
      </w:r>
      <w:r w:rsidRPr="00445815">
        <w:rPr>
          <w:spacing w:val="-2"/>
        </w:rPr>
        <w:t>v</w:t>
      </w:r>
      <w:r w:rsidRPr="00445815">
        <w:rPr>
          <w:spacing w:val="2"/>
        </w:rPr>
        <w:t>e</w:t>
      </w:r>
      <w:r w:rsidR="00445815">
        <w:t>;</w:t>
      </w:r>
    </w:p>
    <w:p w:rsidR="00083EFF" w:rsidRDefault="00083EFF" w:rsidP="00445815">
      <w:pPr>
        <w:pStyle w:val="ListParagraph"/>
        <w:numPr>
          <w:ilvl w:val="0"/>
          <w:numId w:val="8"/>
        </w:numPr>
      </w:pPr>
      <w:r w:rsidRPr="00445815">
        <w:rPr>
          <w:spacing w:val="2"/>
          <w:position w:val="-1"/>
        </w:rPr>
        <w:t>T</w:t>
      </w:r>
      <w:r w:rsidRPr="00445815">
        <w:rPr>
          <w:spacing w:val="-1"/>
          <w:position w:val="-1"/>
        </w:rPr>
        <w:t>h</w:t>
      </w:r>
      <w:r w:rsidRPr="00445815">
        <w:rPr>
          <w:spacing w:val="1"/>
          <w:position w:val="-1"/>
        </w:rPr>
        <w:t>e</w:t>
      </w:r>
      <w:r w:rsidRPr="00445815">
        <w:rPr>
          <w:position w:val="-1"/>
        </w:rPr>
        <w:t>y</w:t>
      </w:r>
      <w:r w:rsidRPr="00445815">
        <w:rPr>
          <w:spacing w:val="-2"/>
          <w:position w:val="-1"/>
        </w:rPr>
        <w:t xml:space="preserve"> </w:t>
      </w:r>
      <w:r w:rsidRPr="00445815">
        <w:rPr>
          <w:position w:val="-1"/>
        </w:rPr>
        <w:t>wi</w:t>
      </w:r>
      <w:r w:rsidRPr="00445815">
        <w:rPr>
          <w:spacing w:val="-1"/>
          <w:position w:val="-1"/>
        </w:rPr>
        <w:t>l</w:t>
      </w:r>
      <w:r w:rsidRPr="00445815">
        <w:rPr>
          <w:position w:val="-1"/>
        </w:rPr>
        <w:t xml:space="preserve">l </w:t>
      </w:r>
      <w:r w:rsidRPr="00445815">
        <w:rPr>
          <w:spacing w:val="1"/>
          <w:position w:val="-1"/>
        </w:rPr>
        <w:t>no</w:t>
      </w:r>
      <w:r w:rsidRPr="00445815">
        <w:rPr>
          <w:position w:val="-1"/>
        </w:rPr>
        <w:t>t</w:t>
      </w:r>
      <w:r w:rsidRPr="00445815">
        <w:rPr>
          <w:spacing w:val="1"/>
          <w:position w:val="-1"/>
        </w:rPr>
        <w:t xml:space="preserve"> ma</w:t>
      </w:r>
      <w:r w:rsidRPr="00445815">
        <w:rPr>
          <w:spacing w:val="-2"/>
          <w:position w:val="-1"/>
        </w:rPr>
        <w:t>k</w:t>
      </w:r>
      <w:r w:rsidRPr="00445815">
        <w:rPr>
          <w:position w:val="-1"/>
        </w:rPr>
        <w:t>e</w:t>
      </w:r>
      <w:r w:rsidRPr="00445815">
        <w:rPr>
          <w:spacing w:val="1"/>
          <w:position w:val="-1"/>
        </w:rPr>
        <w:t xml:space="preserve"> </w:t>
      </w:r>
      <w:r w:rsidRPr="00445815">
        <w:rPr>
          <w:spacing w:val="-1"/>
          <w:position w:val="-1"/>
        </w:rPr>
        <w:t>u</w:t>
      </w:r>
      <w:r w:rsidRPr="00445815">
        <w:rPr>
          <w:spacing w:val="1"/>
          <w:position w:val="-1"/>
        </w:rPr>
        <w:t>n</w:t>
      </w:r>
      <w:r w:rsidRPr="00445815">
        <w:rPr>
          <w:spacing w:val="-1"/>
          <w:position w:val="-1"/>
        </w:rPr>
        <w:t>a</w:t>
      </w:r>
      <w:r w:rsidRPr="00445815">
        <w:rPr>
          <w:spacing w:val="1"/>
          <w:position w:val="-1"/>
        </w:rPr>
        <w:t>u</w:t>
      </w:r>
      <w:r w:rsidRPr="00445815">
        <w:rPr>
          <w:position w:val="-1"/>
        </w:rPr>
        <w:t>t</w:t>
      </w:r>
      <w:r w:rsidRPr="00445815">
        <w:rPr>
          <w:spacing w:val="1"/>
          <w:position w:val="-1"/>
        </w:rPr>
        <w:t>ho</w:t>
      </w:r>
      <w:r w:rsidRPr="00445815">
        <w:rPr>
          <w:position w:val="-1"/>
        </w:rPr>
        <w:t>r</w:t>
      </w:r>
      <w:r w:rsidRPr="00445815">
        <w:rPr>
          <w:spacing w:val="-1"/>
          <w:position w:val="-1"/>
        </w:rPr>
        <w:t>i</w:t>
      </w:r>
      <w:r w:rsidRPr="00445815">
        <w:rPr>
          <w:spacing w:val="3"/>
          <w:position w:val="-1"/>
        </w:rPr>
        <w:t>s</w:t>
      </w:r>
      <w:r w:rsidRPr="00445815">
        <w:rPr>
          <w:spacing w:val="-1"/>
          <w:position w:val="-1"/>
        </w:rPr>
        <w:t>e</w:t>
      </w:r>
      <w:r w:rsidRPr="00445815">
        <w:rPr>
          <w:position w:val="-1"/>
        </w:rPr>
        <w:t>d</w:t>
      </w:r>
      <w:r w:rsidRPr="00445815">
        <w:rPr>
          <w:spacing w:val="1"/>
          <w:position w:val="-1"/>
        </w:rPr>
        <w:t xml:space="preserve"> </w:t>
      </w:r>
      <w:r w:rsidRPr="00445815">
        <w:rPr>
          <w:spacing w:val="-1"/>
          <w:position w:val="-1"/>
        </w:rPr>
        <w:t>p</w:t>
      </w:r>
      <w:r w:rsidRPr="00445815">
        <w:rPr>
          <w:spacing w:val="1"/>
          <w:position w:val="-1"/>
        </w:rPr>
        <w:t>ho</w:t>
      </w:r>
      <w:r w:rsidRPr="00445815">
        <w:rPr>
          <w:spacing w:val="-2"/>
          <w:position w:val="-1"/>
        </w:rPr>
        <w:t>t</w:t>
      </w:r>
      <w:r w:rsidRPr="00445815">
        <w:rPr>
          <w:spacing w:val="1"/>
          <w:position w:val="-1"/>
        </w:rPr>
        <w:t>o</w:t>
      </w:r>
      <w:r w:rsidRPr="00445815">
        <w:rPr>
          <w:position w:val="-1"/>
        </w:rPr>
        <w:t>c</w:t>
      </w:r>
      <w:r w:rsidRPr="00445815">
        <w:rPr>
          <w:spacing w:val="1"/>
          <w:position w:val="-1"/>
        </w:rPr>
        <w:t>op</w:t>
      </w:r>
      <w:r w:rsidRPr="00445815">
        <w:rPr>
          <w:position w:val="-1"/>
        </w:rPr>
        <w:t>ies</w:t>
      </w:r>
      <w:r w:rsidRPr="00445815">
        <w:rPr>
          <w:spacing w:val="-4"/>
          <w:position w:val="-1"/>
        </w:rPr>
        <w:t xml:space="preserve"> </w:t>
      </w:r>
      <w:r w:rsidRPr="00445815">
        <w:rPr>
          <w:spacing w:val="-1"/>
          <w:position w:val="-1"/>
        </w:rPr>
        <w:t>o</w:t>
      </w:r>
      <w:r w:rsidRPr="00445815">
        <w:rPr>
          <w:position w:val="-1"/>
        </w:rPr>
        <w:t>f</w:t>
      </w:r>
      <w:r w:rsidRPr="00445815">
        <w:rPr>
          <w:spacing w:val="3"/>
          <w:position w:val="-1"/>
        </w:rPr>
        <w:t xml:space="preserve"> </w:t>
      </w:r>
      <w:r w:rsidRPr="00445815">
        <w:rPr>
          <w:spacing w:val="-1"/>
          <w:position w:val="-1"/>
        </w:rPr>
        <w:t>a</w:t>
      </w:r>
      <w:r w:rsidRPr="00445815">
        <w:rPr>
          <w:spacing w:val="1"/>
          <w:position w:val="-1"/>
        </w:rPr>
        <w:t>n</w:t>
      </w:r>
      <w:r w:rsidRPr="00445815">
        <w:rPr>
          <w:position w:val="-1"/>
        </w:rPr>
        <w:t>y</w:t>
      </w:r>
      <w:r w:rsidRPr="00445815">
        <w:rPr>
          <w:spacing w:val="-2"/>
          <w:position w:val="-1"/>
        </w:rPr>
        <w:t xml:space="preserve"> </w:t>
      </w:r>
      <w:r w:rsidRPr="00445815">
        <w:rPr>
          <w:spacing w:val="1"/>
          <w:position w:val="-1"/>
        </w:rPr>
        <w:t>do</w:t>
      </w:r>
      <w:r w:rsidRPr="00445815">
        <w:rPr>
          <w:position w:val="-1"/>
        </w:rPr>
        <w:t>c</w:t>
      </w:r>
      <w:r w:rsidRPr="00445815">
        <w:rPr>
          <w:spacing w:val="-1"/>
          <w:position w:val="-1"/>
        </w:rPr>
        <w:t>u</w:t>
      </w:r>
      <w:r w:rsidRPr="00445815">
        <w:rPr>
          <w:spacing w:val="1"/>
          <w:position w:val="-1"/>
        </w:rPr>
        <w:t>me</w:t>
      </w:r>
      <w:r w:rsidRPr="00445815">
        <w:rPr>
          <w:spacing w:val="-1"/>
          <w:position w:val="-1"/>
        </w:rPr>
        <w:t>n</w:t>
      </w:r>
      <w:r w:rsidR="00445815">
        <w:rPr>
          <w:position w:val="-1"/>
        </w:rPr>
        <w:t>ts;</w:t>
      </w:r>
    </w:p>
    <w:p w:rsidR="00083EFF" w:rsidRDefault="00445815" w:rsidP="00445815">
      <w:pPr>
        <w:pStyle w:val="ListParagraph"/>
        <w:numPr>
          <w:ilvl w:val="0"/>
          <w:numId w:val="8"/>
        </w:numPr>
      </w:pPr>
      <w:r w:rsidRPr="00445815">
        <w:rPr>
          <w:spacing w:val="-1"/>
        </w:rPr>
        <w:t>T</w:t>
      </w:r>
      <w:r w:rsidR="00083EFF" w:rsidRPr="00445815">
        <w:rPr>
          <w:spacing w:val="-1"/>
        </w:rPr>
        <w:t>h</w:t>
      </w:r>
      <w:r w:rsidR="00083EFF" w:rsidRPr="00445815">
        <w:rPr>
          <w:spacing w:val="1"/>
        </w:rPr>
        <w:t>e</w:t>
      </w:r>
      <w:r w:rsidR="00083EFF">
        <w:t>y</w:t>
      </w:r>
      <w:r w:rsidR="00083EFF" w:rsidRPr="00445815">
        <w:rPr>
          <w:spacing w:val="-2"/>
        </w:rPr>
        <w:t xml:space="preserve"> </w:t>
      </w:r>
      <w:r w:rsidR="00083EFF">
        <w:t>wi</w:t>
      </w:r>
      <w:r w:rsidR="00083EFF" w:rsidRPr="00445815">
        <w:rPr>
          <w:spacing w:val="-1"/>
        </w:rPr>
        <w:t>l</w:t>
      </w:r>
      <w:r w:rsidR="00083EFF">
        <w:t>l t</w:t>
      </w:r>
      <w:r w:rsidR="00083EFF" w:rsidRPr="00445815">
        <w:rPr>
          <w:spacing w:val="1"/>
        </w:rPr>
        <w:t>a</w:t>
      </w:r>
      <w:r w:rsidR="00083EFF">
        <w:t>ke</w:t>
      </w:r>
      <w:r w:rsidR="00083EFF" w:rsidRPr="00445815">
        <w:rPr>
          <w:spacing w:val="1"/>
        </w:rPr>
        <w:t xml:space="preserve"> p</w:t>
      </w:r>
      <w:r w:rsidR="00083EFF">
        <w:t>ro</w:t>
      </w:r>
      <w:r w:rsidR="00083EFF" w:rsidRPr="00445815">
        <w:rPr>
          <w:spacing w:val="-1"/>
        </w:rPr>
        <w:t>p</w:t>
      </w:r>
      <w:r w:rsidR="00083EFF" w:rsidRPr="00445815">
        <w:rPr>
          <w:spacing w:val="1"/>
        </w:rPr>
        <w:t>e</w:t>
      </w:r>
      <w:r w:rsidR="00083EFF">
        <w:t xml:space="preserve">r </w:t>
      </w:r>
      <w:r w:rsidR="00083EFF" w:rsidRPr="00445815">
        <w:rPr>
          <w:spacing w:val="-3"/>
        </w:rPr>
        <w:t>c</w:t>
      </w:r>
      <w:r w:rsidR="00083EFF" w:rsidRPr="00445815">
        <w:rPr>
          <w:spacing w:val="1"/>
        </w:rPr>
        <w:t>a</w:t>
      </w:r>
      <w:r w:rsidR="00083EFF">
        <w:t xml:space="preserve">re </w:t>
      </w:r>
      <w:r w:rsidR="00083EFF" w:rsidRPr="00445815">
        <w:rPr>
          <w:spacing w:val="-1"/>
        </w:rPr>
        <w:t>o</w:t>
      </w:r>
      <w:r w:rsidR="00083EFF">
        <w:t>f</w:t>
      </w:r>
      <w:r w:rsidR="00083EFF" w:rsidRPr="00445815">
        <w:rPr>
          <w:spacing w:val="1"/>
        </w:rPr>
        <w:t xml:space="preserve"> an</w:t>
      </w:r>
      <w:r w:rsidR="00083EFF">
        <w:t>y</w:t>
      </w:r>
      <w:r w:rsidR="00083EFF" w:rsidRPr="00445815">
        <w:rPr>
          <w:spacing w:val="-2"/>
        </w:rPr>
        <w:t xml:space="preserve"> </w:t>
      </w:r>
      <w:r w:rsidR="00083EFF" w:rsidRPr="00445815">
        <w:rPr>
          <w:spacing w:val="1"/>
        </w:rPr>
        <w:t>do</w:t>
      </w:r>
      <w:r w:rsidR="00083EFF" w:rsidRPr="00445815">
        <w:rPr>
          <w:spacing w:val="-2"/>
        </w:rPr>
        <w:t>c</w:t>
      </w:r>
      <w:r w:rsidR="00083EFF" w:rsidRPr="00445815">
        <w:rPr>
          <w:spacing w:val="1"/>
        </w:rPr>
        <w:t>u</w:t>
      </w:r>
      <w:r w:rsidR="00083EFF" w:rsidRPr="00445815">
        <w:rPr>
          <w:spacing w:val="-1"/>
        </w:rPr>
        <w:t>m</w:t>
      </w:r>
      <w:r w:rsidR="00083EFF" w:rsidRPr="00445815">
        <w:rPr>
          <w:spacing w:val="5"/>
        </w:rPr>
        <w:t>e</w:t>
      </w:r>
      <w:r w:rsidR="00083EFF" w:rsidRPr="00445815">
        <w:rPr>
          <w:spacing w:val="1"/>
        </w:rPr>
        <w:t>n</w:t>
      </w:r>
      <w:r w:rsidR="00083EFF">
        <w:t>ts</w:t>
      </w:r>
      <w:r w:rsidR="00083EFF" w:rsidRPr="00445815">
        <w:rPr>
          <w:spacing w:val="-1"/>
        </w:rPr>
        <w:t xml:space="preserve"> </w:t>
      </w:r>
      <w:r w:rsidR="00083EFF" w:rsidRPr="00445815">
        <w:rPr>
          <w:spacing w:val="-2"/>
        </w:rPr>
        <w:t>t</w:t>
      </w:r>
      <w:r w:rsidR="00083EFF" w:rsidRPr="00445815">
        <w:rPr>
          <w:spacing w:val="1"/>
        </w:rPr>
        <w:t>he</w:t>
      </w:r>
      <w:r w:rsidR="00083EFF">
        <w:t>y</w:t>
      </w:r>
      <w:r w:rsidR="00083EFF" w:rsidRPr="00445815">
        <w:rPr>
          <w:spacing w:val="-2"/>
        </w:rPr>
        <w:t xml:space="preserve"> </w:t>
      </w:r>
      <w:r w:rsidR="00083EFF">
        <w:t>rec</w:t>
      </w:r>
      <w:r w:rsidR="00083EFF" w:rsidRPr="00445815">
        <w:rPr>
          <w:spacing w:val="1"/>
        </w:rPr>
        <w:t>e</w:t>
      </w:r>
      <w:r w:rsidR="00083EFF">
        <w:t>i</w:t>
      </w:r>
      <w:r w:rsidR="00083EFF" w:rsidRPr="00445815">
        <w:rPr>
          <w:spacing w:val="-3"/>
        </w:rPr>
        <w:t>v</w:t>
      </w:r>
      <w:r w:rsidR="00083EFF">
        <w:t>e</w:t>
      </w:r>
      <w:r w:rsidR="00083EFF" w:rsidRPr="00445815">
        <w:rPr>
          <w:spacing w:val="1"/>
        </w:rPr>
        <w:t xml:space="preserve"> a</w:t>
      </w:r>
      <w:r w:rsidR="00083EFF">
        <w:t xml:space="preserve">s </w:t>
      </w:r>
      <w:r w:rsidR="00083EFF" w:rsidRPr="00445815">
        <w:rPr>
          <w:spacing w:val="1"/>
        </w:rPr>
        <w:t>d</w:t>
      </w:r>
      <w:r w:rsidR="00083EFF">
        <w:t>i</w:t>
      </w:r>
      <w:r w:rsidR="00083EFF" w:rsidRPr="00445815">
        <w:rPr>
          <w:spacing w:val="-1"/>
        </w:rPr>
        <w:t>r</w:t>
      </w:r>
      <w:r w:rsidR="00083EFF" w:rsidRPr="00445815">
        <w:rPr>
          <w:spacing w:val="1"/>
        </w:rPr>
        <w:t>e</w:t>
      </w:r>
      <w:r w:rsidR="00083EFF">
        <w:t>ct</w:t>
      </w:r>
      <w:r w:rsidR="00083EFF" w:rsidRPr="00445815">
        <w:rPr>
          <w:spacing w:val="1"/>
        </w:rPr>
        <w:t>o</w:t>
      </w:r>
      <w:r w:rsidR="00083EFF" w:rsidRPr="00445815">
        <w:rPr>
          <w:spacing w:val="-3"/>
        </w:rPr>
        <w:t>r</w:t>
      </w:r>
      <w:r w:rsidR="00083EFF">
        <w:t>s,</w:t>
      </w:r>
      <w:r w:rsidR="00083EFF" w:rsidRPr="00445815">
        <w:rPr>
          <w:spacing w:val="1"/>
        </w:rPr>
        <w:t xml:space="preserve"> a</w:t>
      </w:r>
      <w:r w:rsidR="00083EFF" w:rsidRPr="00445815">
        <w:rPr>
          <w:spacing w:val="-1"/>
        </w:rPr>
        <w:t>n</w:t>
      </w:r>
      <w:r w:rsidR="00083EFF">
        <w:t>d st</w:t>
      </w:r>
      <w:r w:rsidR="00083EFF" w:rsidRPr="00445815">
        <w:rPr>
          <w:spacing w:val="1"/>
        </w:rPr>
        <w:t>o</w:t>
      </w:r>
      <w:r w:rsidR="00083EFF">
        <w:t>re</w:t>
      </w:r>
      <w:r w:rsidR="00083EFF" w:rsidRPr="00445815">
        <w:rPr>
          <w:spacing w:val="1"/>
        </w:rPr>
        <w:t xml:space="preserve"> </w:t>
      </w:r>
      <w:r w:rsidR="00083EFF" w:rsidRPr="00445815">
        <w:rPr>
          <w:spacing w:val="-1"/>
        </w:rPr>
        <w:t>a</w:t>
      </w:r>
      <w:r w:rsidR="00083EFF" w:rsidRPr="00445815">
        <w:rPr>
          <w:spacing w:val="1"/>
        </w:rPr>
        <w:t>n</w:t>
      </w:r>
      <w:r w:rsidR="00083EFF">
        <w:t>d</w:t>
      </w:r>
      <w:r w:rsidR="00083EFF" w:rsidRPr="00445815">
        <w:rPr>
          <w:spacing w:val="-1"/>
        </w:rPr>
        <w:t xml:space="preserve"> </w:t>
      </w:r>
      <w:r w:rsidR="00083EFF" w:rsidRPr="00445815">
        <w:rPr>
          <w:spacing w:val="1"/>
        </w:rPr>
        <w:t>d</w:t>
      </w:r>
      <w:r w:rsidR="00083EFF">
        <w:t>isp</w:t>
      </w:r>
      <w:r w:rsidR="00083EFF" w:rsidRPr="00445815">
        <w:rPr>
          <w:spacing w:val="1"/>
        </w:rPr>
        <w:t>o</w:t>
      </w:r>
      <w:r w:rsidR="00083EFF" w:rsidRPr="00445815">
        <w:rPr>
          <w:spacing w:val="-2"/>
        </w:rPr>
        <w:t>s</w:t>
      </w:r>
      <w:r w:rsidR="00083EFF">
        <w:t>e</w:t>
      </w:r>
      <w:r w:rsidR="00083EFF" w:rsidRPr="00445815">
        <w:rPr>
          <w:spacing w:val="1"/>
        </w:rPr>
        <w:t xml:space="preserve"> </w:t>
      </w:r>
      <w:r w:rsidR="00083EFF" w:rsidRPr="00445815">
        <w:rPr>
          <w:spacing w:val="-1"/>
        </w:rPr>
        <w:t>o</w:t>
      </w:r>
      <w:r w:rsidR="00083EFF">
        <w:t>f</w:t>
      </w:r>
      <w:r w:rsidR="00083EFF" w:rsidRPr="00445815">
        <w:rPr>
          <w:spacing w:val="3"/>
        </w:rPr>
        <w:t xml:space="preserve"> </w:t>
      </w:r>
      <w:r w:rsidR="00083EFF">
        <w:t>t</w:t>
      </w:r>
      <w:r w:rsidR="00083EFF" w:rsidRPr="00445815">
        <w:rPr>
          <w:spacing w:val="-1"/>
        </w:rPr>
        <w:t>h</w:t>
      </w:r>
      <w:r w:rsidR="00083EFF" w:rsidRPr="00445815">
        <w:rPr>
          <w:spacing w:val="1"/>
        </w:rPr>
        <w:t>e</w:t>
      </w:r>
      <w:r w:rsidR="00083EFF">
        <w:t>m</w:t>
      </w:r>
      <w:r w:rsidR="00083EFF" w:rsidRPr="00445815">
        <w:rPr>
          <w:spacing w:val="2"/>
        </w:rPr>
        <w:t xml:space="preserve"> </w:t>
      </w:r>
      <w:r w:rsidR="00083EFF" w:rsidRPr="00445815">
        <w:rPr>
          <w:spacing w:val="-2"/>
        </w:rPr>
        <w:t>s</w:t>
      </w:r>
      <w:r w:rsidR="00083EFF" w:rsidRPr="00445815">
        <w:rPr>
          <w:spacing w:val="1"/>
        </w:rPr>
        <w:t>e</w:t>
      </w:r>
      <w:r w:rsidR="00083EFF">
        <w:t>c</w:t>
      </w:r>
      <w:r w:rsidR="00083EFF" w:rsidRPr="00445815">
        <w:rPr>
          <w:spacing w:val="1"/>
        </w:rPr>
        <w:t>u</w:t>
      </w:r>
      <w:r w:rsidR="00083EFF">
        <w:t>rel</w:t>
      </w:r>
      <w:r w:rsidR="00083EFF" w:rsidRPr="00445815">
        <w:rPr>
          <w:spacing w:val="-3"/>
        </w:rPr>
        <w:t>y</w:t>
      </w:r>
      <w:r w:rsidR="00083EFF">
        <w:t>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7" w:name="_Toc495695614"/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n</w:t>
      </w:r>
      <w:r>
        <w:rPr>
          <w:rFonts w:eastAsia="Arial"/>
          <w:spacing w:val="-1"/>
        </w:rPr>
        <w:t>f</w:t>
      </w:r>
      <w:r>
        <w:rPr>
          <w:rFonts w:eastAsia="Arial"/>
        </w:rPr>
        <w:t>l</w:t>
      </w:r>
      <w:r>
        <w:rPr>
          <w:rFonts w:eastAsia="Arial"/>
          <w:spacing w:val="1"/>
        </w:rPr>
        <w:t>ic</w:t>
      </w:r>
      <w:r>
        <w:rPr>
          <w:rFonts w:eastAsia="Arial"/>
        </w:rPr>
        <w:t>ts of in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es</w:t>
      </w:r>
      <w:r>
        <w:rPr>
          <w:rFonts w:eastAsia="Arial"/>
        </w:rPr>
        <w:t>t</w:t>
      </w:r>
      <w:bookmarkEnd w:id="7"/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mu</w:t>
      </w:r>
      <w:r>
        <w:t xml:space="preserve">st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-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a</w:t>
      </w:r>
      <w:r>
        <w:t>l c</w:t>
      </w:r>
      <w:r>
        <w:rPr>
          <w:spacing w:val="-1"/>
        </w:rPr>
        <w:t>on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rest. 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mu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a</w:t>
      </w:r>
      <w:r>
        <w:t>r</w:t>
      </w:r>
      <w:r>
        <w:rPr>
          <w:spacing w:val="4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cret</w:t>
      </w:r>
      <w:r>
        <w:rPr>
          <w:spacing w:val="1"/>
        </w:rPr>
        <w:t>a</w:t>
      </w:r>
      <w:r>
        <w:t>r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sit</w:t>
      </w:r>
      <w:r>
        <w:rPr>
          <w:spacing w:val="-1"/>
        </w:rPr>
        <w:t>u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y </w:t>
      </w:r>
      <w:r>
        <w:rPr>
          <w:spacing w:val="1"/>
        </w:rPr>
        <w:t>be</w:t>
      </w:r>
      <w: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res</w:t>
      </w:r>
      <w:r>
        <w:rPr>
          <w:spacing w:val="4"/>
        </w:rPr>
        <w:t>t</w:t>
      </w:r>
      <w:r>
        <w:t>.</w:t>
      </w:r>
    </w:p>
    <w:p w:rsidR="00083EFF" w:rsidRDefault="00083EFF" w:rsidP="00736E95">
      <w:pPr>
        <w:rPr>
          <w:sz w:val="18"/>
          <w:szCs w:val="18"/>
        </w:rPr>
      </w:pPr>
    </w:p>
    <w:p w:rsidR="00083EFF" w:rsidRDefault="00083EFF" w:rsidP="00736E95">
      <w:r>
        <w:rPr>
          <w:spacing w:val="6"/>
        </w:rPr>
        <w:t>W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po</w:t>
      </w:r>
      <w:r>
        <w:rPr>
          <w:spacing w:val="-2"/>
        </w:rP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i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boa</w:t>
      </w:r>
      <w:r>
        <w:t xml:space="preserve">rd </w:t>
      </w:r>
      <w:r>
        <w:rPr>
          <w:spacing w:val="-2"/>
        </w:rP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cide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</w:t>
      </w:r>
      <w:r>
        <w:rPr>
          <w:spacing w:val="1"/>
        </w:rPr>
        <w:t>he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t>sit</w:t>
      </w:r>
      <w:r>
        <w:rPr>
          <w:spacing w:val="1"/>
        </w:rPr>
        <w:t>ua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amp</w:t>
      </w:r>
      <w:r>
        <w:rPr>
          <w:spacing w:val="-3"/>
        </w:rPr>
        <w:t>l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non</w:t>
      </w:r>
      <w:r>
        <w:rPr>
          <w:spacing w:val="-1"/>
        </w:rPr>
        <w:t>-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po</w:t>
      </w:r>
      <w:r>
        <w:t>in</w:t>
      </w:r>
      <w:r>
        <w:rPr>
          <w:spacing w:val="-1"/>
        </w:rPr>
        <w:t>t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t>isa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) or </w:t>
      </w:r>
      <w:r>
        <w:rPr>
          <w:spacing w:val="-3"/>
        </w:rPr>
        <w:t>w</w:t>
      </w:r>
      <w:r>
        <w:rPr>
          <w:spacing w:val="1"/>
        </w:rPr>
        <w:t>he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 she</w:t>
      </w:r>
      <w:r>
        <w:rPr>
          <w:spacing w:val="-1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t>id it.</w:t>
      </w:r>
    </w:p>
    <w:p w:rsidR="00083EFF" w:rsidRDefault="00083EFF" w:rsidP="00736E95">
      <w:pPr>
        <w:rPr>
          <w:sz w:val="13"/>
          <w:szCs w:val="13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mu</w:t>
      </w:r>
      <w:r>
        <w:t xml:space="preserve">st </w:t>
      </w:r>
      <w:r>
        <w:rPr>
          <w:spacing w:val="1"/>
        </w:rPr>
        <w:t>d</w:t>
      </w:r>
      <w:r>
        <w:t>isc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b</w:t>
      </w:r>
      <w:r>
        <w:rPr>
          <w:spacing w:val="-1"/>
        </w:rPr>
        <w:t>o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cret</w:t>
      </w:r>
      <w:r>
        <w:rPr>
          <w:spacing w:val="1"/>
        </w:rPr>
        <w:t>a</w:t>
      </w:r>
      <w:r>
        <w:t>r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t>l in</w:t>
      </w:r>
      <w:r>
        <w:rPr>
          <w:spacing w:val="1"/>
        </w:rPr>
        <w:t>te</w:t>
      </w:r>
      <w:r>
        <w:t>res</w:t>
      </w:r>
      <w:r>
        <w:rPr>
          <w:spacing w:val="1"/>
        </w:rPr>
        <w:t>t</w:t>
      </w:r>
      <w:r w:rsidR="0028079A">
        <w:rPr>
          <w:rStyle w:val="FootnoteReference"/>
          <w:spacing w:val="1"/>
        </w:rPr>
        <w:footnoteReference w:id="1"/>
      </w:r>
      <w:r w:rsidR="0028079A">
        <w:rPr>
          <w:position w:val="11"/>
          <w:sz w:val="16"/>
          <w:szCs w:val="16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1"/>
          <w:position w:val="-1"/>
        </w:rPr>
        <w:t>h</w:t>
      </w:r>
      <w:r>
        <w:rPr>
          <w:position w:val="-1"/>
        </w:rPr>
        <w:t>ich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he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r t</w:t>
      </w:r>
      <w:r>
        <w:rPr>
          <w:spacing w:val="1"/>
          <w:position w:val="-1"/>
        </w:rPr>
        <w:t>he</w:t>
      </w:r>
      <w:r>
        <w:rPr>
          <w:position w:val="-1"/>
        </w:rPr>
        <w:t>ir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o</w:t>
      </w:r>
      <w:r>
        <w:rPr>
          <w:spacing w:val="1"/>
          <w:position w:val="-1"/>
        </w:rPr>
        <w:t>u</w:t>
      </w:r>
      <w:r>
        <w:rPr>
          <w:position w:val="-1"/>
        </w:rPr>
        <w:t>se</w:t>
      </w:r>
      <w:r>
        <w:rPr>
          <w:spacing w:val="1"/>
          <w:position w:val="-1"/>
        </w:rPr>
        <w:t xml:space="preserve"> o</w:t>
      </w:r>
      <w:r>
        <w:rPr>
          <w:position w:val="-1"/>
        </w:rPr>
        <w:t>r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pa</w:t>
      </w:r>
      <w:r>
        <w:rPr>
          <w:position w:val="-1"/>
        </w:rPr>
        <w:t>rt</w:t>
      </w:r>
      <w:r>
        <w:rPr>
          <w:spacing w:val="-2"/>
          <w:position w:val="-1"/>
        </w:rPr>
        <w:t>n</w:t>
      </w:r>
      <w:r>
        <w:rPr>
          <w:spacing w:val="1"/>
          <w:position w:val="-1"/>
        </w:rPr>
        <w:t>e</w:t>
      </w:r>
      <w:r>
        <w:rPr>
          <w:position w:val="-1"/>
        </w:rPr>
        <w:t>r h</w:t>
      </w:r>
      <w:r>
        <w:rPr>
          <w:spacing w:val="1"/>
          <w:position w:val="-1"/>
        </w:rPr>
        <w:t>o</w:t>
      </w:r>
      <w:r>
        <w:rPr>
          <w:spacing w:val="-3"/>
          <w:position w:val="-1"/>
        </w:rPr>
        <w:t>l</w:t>
      </w:r>
      <w:r>
        <w:rPr>
          <w:spacing w:val="1"/>
          <w:position w:val="-1"/>
        </w:rPr>
        <w:t>d</w:t>
      </w:r>
      <w:r>
        <w:rPr>
          <w:position w:val="-1"/>
        </w:rPr>
        <w:t>s i</w:t>
      </w:r>
      <w:r>
        <w:rPr>
          <w:spacing w:val="1"/>
          <w:position w:val="-1"/>
        </w:rPr>
        <w:t>n</w:t>
      </w:r>
      <w:r>
        <w:rPr>
          <w:position w:val="-1"/>
        </w:rPr>
        <w:t>:</w:t>
      </w:r>
    </w:p>
    <w:p w:rsidR="0028079A" w:rsidRDefault="00083EFF" w:rsidP="00736E95">
      <w:pPr>
        <w:pStyle w:val="ListParagraph"/>
        <w:numPr>
          <w:ilvl w:val="0"/>
          <w:numId w:val="10"/>
        </w:numPr>
      </w:pPr>
      <w:r w:rsidRPr="0028079A">
        <w:rPr>
          <w:spacing w:val="1"/>
        </w:rPr>
        <w:t>an</w:t>
      </w:r>
      <w:r>
        <w:t>y</w:t>
      </w:r>
      <w:r w:rsidRPr="0028079A">
        <w:rPr>
          <w:spacing w:val="-2"/>
        </w:rPr>
        <w:t xml:space="preserve"> </w:t>
      </w:r>
      <w:r w:rsidRPr="0028079A">
        <w:rPr>
          <w:spacing w:val="1"/>
        </w:rPr>
        <w:t>bu</w:t>
      </w:r>
      <w:r>
        <w:t>sin</w:t>
      </w:r>
      <w:r w:rsidRPr="0028079A">
        <w:rPr>
          <w:spacing w:val="1"/>
        </w:rPr>
        <w:t>e</w:t>
      </w:r>
      <w:r>
        <w:t xml:space="preserve">ss </w:t>
      </w:r>
      <w:r w:rsidRPr="0028079A">
        <w:rPr>
          <w:spacing w:val="-2"/>
        </w:rPr>
        <w:t>w</w:t>
      </w:r>
      <w:r w:rsidRPr="0028079A">
        <w:rPr>
          <w:spacing w:val="1"/>
        </w:rPr>
        <w:t>h</w:t>
      </w:r>
      <w:r>
        <w:t>ich</w:t>
      </w:r>
      <w:r w:rsidRPr="0028079A">
        <w:rPr>
          <w:spacing w:val="1"/>
        </w:rPr>
        <w:t xml:space="preserve"> </w:t>
      </w:r>
      <w:r>
        <w:t>c</w:t>
      </w:r>
      <w:r w:rsidRPr="0028079A">
        <w:rPr>
          <w:spacing w:val="-1"/>
        </w:rPr>
        <w:t>o</w:t>
      </w:r>
      <w:r w:rsidRPr="0028079A">
        <w:rPr>
          <w:spacing w:val="1"/>
        </w:rPr>
        <w:t>mp</w:t>
      </w:r>
      <w:r w:rsidRPr="0028079A">
        <w:rPr>
          <w:spacing w:val="-1"/>
        </w:rPr>
        <w:t>e</w:t>
      </w:r>
      <w:r>
        <w:t>t</w:t>
      </w:r>
      <w:r w:rsidRPr="0028079A">
        <w:rPr>
          <w:spacing w:val="1"/>
        </w:rPr>
        <w:t>e</w:t>
      </w:r>
      <w:r>
        <w:t xml:space="preserve">s </w:t>
      </w:r>
      <w:r w:rsidRPr="0028079A">
        <w:rPr>
          <w:spacing w:val="-2"/>
        </w:rPr>
        <w:t>w</w:t>
      </w:r>
      <w:r>
        <w:t>ith</w:t>
      </w:r>
      <w:r w:rsidRPr="0028079A">
        <w:rPr>
          <w:spacing w:val="5"/>
        </w:rPr>
        <w:t xml:space="preserve"> </w:t>
      </w:r>
      <w:r w:rsidRPr="0028079A">
        <w:rPr>
          <w:spacing w:val="1"/>
        </w:rPr>
        <w:t>o</w:t>
      </w:r>
      <w:r>
        <w:t>r car</w:t>
      </w:r>
      <w:r w:rsidRPr="0028079A">
        <w:rPr>
          <w:spacing w:val="-1"/>
        </w:rPr>
        <w:t>r</w:t>
      </w:r>
      <w:r>
        <w:t>ies</w:t>
      </w:r>
      <w:r w:rsidRPr="0028079A">
        <w:rPr>
          <w:spacing w:val="-1"/>
        </w:rPr>
        <w:t xml:space="preserve"> </w:t>
      </w:r>
      <w:r w:rsidRPr="0028079A">
        <w:rPr>
          <w:spacing w:val="1"/>
        </w:rPr>
        <w:t>o</w:t>
      </w:r>
      <w:r>
        <w:t>n</w:t>
      </w:r>
      <w:r w:rsidRPr="0028079A">
        <w:rPr>
          <w:spacing w:val="1"/>
        </w:rPr>
        <w:t xml:space="preserve"> </w:t>
      </w:r>
      <w:r w:rsidRPr="0028079A">
        <w:rPr>
          <w:spacing w:val="-1"/>
        </w:rPr>
        <w:t>t</w:t>
      </w:r>
      <w:r w:rsidRPr="0028079A">
        <w:rPr>
          <w:spacing w:val="1"/>
        </w:rPr>
        <w:t>h</w:t>
      </w:r>
      <w:r>
        <w:t>e</w:t>
      </w:r>
      <w:r w:rsidRPr="0028079A">
        <w:rPr>
          <w:spacing w:val="1"/>
        </w:rPr>
        <w:t xml:space="preserve"> </w:t>
      </w:r>
      <w:r w:rsidRPr="0028079A">
        <w:rPr>
          <w:spacing w:val="-2"/>
        </w:rPr>
        <w:t>s</w:t>
      </w:r>
      <w:r w:rsidRPr="0028079A">
        <w:rPr>
          <w:spacing w:val="1"/>
        </w:rPr>
        <w:t>a</w:t>
      </w:r>
      <w:r w:rsidRPr="0028079A">
        <w:rPr>
          <w:spacing w:val="-1"/>
        </w:rPr>
        <w:t>m</w:t>
      </w:r>
      <w:r>
        <w:t>e</w:t>
      </w:r>
      <w:r w:rsidRPr="0028079A">
        <w:rPr>
          <w:spacing w:val="1"/>
        </w:rPr>
        <w:t xml:space="preserve"> t</w:t>
      </w:r>
      <w:r>
        <w:t>r</w:t>
      </w:r>
      <w:r w:rsidRPr="0028079A">
        <w:rPr>
          <w:spacing w:val="-2"/>
        </w:rPr>
        <w:t>a</w:t>
      </w:r>
      <w:r w:rsidRPr="0028079A">
        <w:rPr>
          <w:spacing w:val="1"/>
        </w:rPr>
        <w:t>d</w:t>
      </w:r>
      <w:r>
        <w:t>e</w:t>
      </w:r>
      <w:r w:rsidRPr="0028079A">
        <w:rPr>
          <w:spacing w:val="1"/>
        </w:rPr>
        <w:t xml:space="preserve"> a</w:t>
      </w:r>
      <w:r>
        <w:t>s</w:t>
      </w:r>
      <w:r w:rsidRPr="0028079A">
        <w:rPr>
          <w:spacing w:val="-2"/>
        </w:rPr>
        <w:t xml:space="preserve"> </w:t>
      </w:r>
      <w:r w:rsidRPr="0028079A">
        <w:rPr>
          <w:spacing w:val="-1"/>
        </w:rPr>
        <w:t>t</w:t>
      </w:r>
      <w:r w:rsidRPr="0028079A">
        <w:rPr>
          <w:spacing w:val="1"/>
        </w:rPr>
        <w:t>h</w:t>
      </w:r>
      <w:r>
        <w:t>e</w:t>
      </w:r>
      <w:r w:rsidRPr="0028079A">
        <w:rPr>
          <w:spacing w:val="5"/>
        </w:rPr>
        <w:t xml:space="preserve"> </w:t>
      </w:r>
      <w:r>
        <w:t>c</w:t>
      </w:r>
      <w:r w:rsidRPr="0028079A">
        <w:rPr>
          <w:spacing w:val="1"/>
        </w:rPr>
        <w:t>o</w:t>
      </w:r>
      <w:r w:rsidR="000662D3">
        <w:t>-</w:t>
      </w:r>
      <w:r w:rsidRPr="0028079A">
        <w:rPr>
          <w:spacing w:val="1"/>
        </w:rPr>
        <w:t>ope</w:t>
      </w:r>
      <w:r>
        <w:t>rati</w:t>
      </w:r>
      <w:r w:rsidRPr="0028079A">
        <w:rPr>
          <w:spacing w:val="-2"/>
        </w:rPr>
        <w:t>v</w:t>
      </w:r>
      <w:r w:rsidRPr="0028079A">
        <w:rPr>
          <w:spacing w:val="2"/>
        </w:rPr>
        <w:t>e</w:t>
      </w:r>
      <w:r>
        <w:t>;</w:t>
      </w:r>
    </w:p>
    <w:p w:rsidR="0028079A" w:rsidRDefault="00083EFF" w:rsidP="000662D3">
      <w:pPr>
        <w:pStyle w:val="ListParagraph"/>
        <w:numPr>
          <w:ilvl w:val="0"/>
          <w:numId w:val="10"/>
        </w:numPr>
      </w:pPr>
      <w:r w:rsidRPr="0028079A">
        <w:rPr>
          <w:spacing w:val="1"/>
        </w:rPr>
        <w:t>an</w:t>
      </w:r>
      <w:r>
        <w:t>y</w:t>
      </w:r>
      <w:r w:rsidRPr="0028079A">
        <w:rPr>
          <w:spacing w:val="-2"/>
        </w:rPr>
        <w:t xml:space="preserve"> </w:t>
      </w:r>
      <w:r w:rsidRPr="0028079A">
        <w:rPr>
          <w:spacing w:val="1"/>
        </w:rPr>
        <w:t>bu</w:t>
      </w:r>
      <w:r>
        <w:t>sin</w:t>
      </w:r>
      <w:r w:rsidRPr="0028079A">
        <w:rPr>
          <w:spacing w:val="1"/>
        </w:rPr>
        <w:t>e</w:t>
      </w:r>
      <w:r>
        <w:t xml:space="preserve">ss </w:t>
      </w:r>
      <w:r w:rsidRPr="0028079A">
        <w:rPr>
          <w:spacing w:val="-2"/>
        </w:rPr>
        <w:t>w</w:t>
      </w:r>
      <w:r w:rsidRPr="0028079A">
        <w:rPr>
          <w:spacing w:val="1"/>
        </w:rPr>
        <w:t>h</w:t>
      </w:r>
      <w:r>
        <w:t>ich</w:t>
      </w:r>
      <w:r w:rsidRPr="0028079A">
        <w:rPr>
          <w:spacing w:val="1"/>
        </w:rPr>
        <w:t xml:space="preserve"> </w:t>
      </w:r>
      <w:r>
        <w:t>is</w:t>
      </w:r>
      <w:r w:rsidRPr="0028079A">
        <w:rPr>
          <w:spacing w:val="-2"/>
        </w:rPr>
        <w:t xml:space="preserve"> </w:t>
      </w:r>
      <w:r w:rsidRPr="0028079A">
        <w:rPr>
          <w:spacing w:val="1"/>
        </w:rPr>
        <w:t>p</w:t>
      </w:r>
      <w:r>
        <w:t>ro</w:t>
      </w:r>
      <w:r w:rsidRPr="0028079A">
        <w:rPr>
          <w:spacing w:val="-2"/>
        </w:rPr>
        <w:t>v</w:t>
      </w:r>
      <w:r>
        <w:t>idi</w:t>
      </w:r>
      <w:r w:rsidRPr="0028079A">
        <w:rPr>
          <w:spacing w:val="1"/>
        </w:rPr>
        <w:t>n</w:t>
      </w:r>
      <w:r>
        <w:t>g</w:t>
      </w:r>
      <w:r w:rsidRPr="0028079A">
        <w:rPr>
          <w:spacing w:val="-1"/>
        </w:rPr>
        <w:t xml:space="preserve"> g</w:t>
      </w:r>
      <w:r w:rsidRPr="0028079A">
        <w:rPr>
          <w:spacing w:val="1"/>
        </w:rPr>
        <w:t>ood</w:t>
      </w:r>
      <w:r>
        <w:t xml:space="preserve">s </w:t>
      </w:r>
      <w:r w:rsidRPr="0028079A">
        <w:rPr>
          <w:spacing w:val="1"/>
        </w:rPr>
        <w:t>o</w:t>
      </w:r>
      <w:r>
        <w:t>r ser</w:t>
      </w:r>
      <w:r w:rsidRPr="0028079A">
        <w:rPr>
          <w:spacing w:val="-3"/>
        </w:rPr>
        <w:t>v</w:t>
      </w:r>
      <w:r>
        <w:t>ices</w:t>
      </w:r>
      <w:r w:rsidRPr="0028079A">
        <w:rPr>
          <w:spacing w:val="1"/>
        </w:rPr>
        <w:t xml:space="preserve"> </w:t>
      </w:r>
      <w:r>
        <w:t>to</w:t>
      </w:r>
      <w:r w:rsidRPr="0028079A">
        <w:rPr>
          <w:spacing w:val="1"/>
        </w:rPr>
        <w:t xml:space="preserve"> th</w:t>
      </w:r>
      <w:r>
        <w:t>e</w:t>
      </w:r>
      <w:r w:rsidRPr="0028079A">
        <w:rPr>
          <w:spacing w:val="8"/>
        </w:rPr>
        <w:t xml:space="preserve"> </w:t>
      </w:r>
      <w:r w:rsidRPr="0028079A">
        <w:rPr>
          <w:spacing w:val="-2"/>
        </w:rPr>
        <w:t>c</w:t>
      </w:r>
      <w:r w:rsidRPr="0028079A">
        <w:rPr>
          <w:spacing w:val="1"/>
        </w:rPr>
        <w:t>o</w:t>
      </w:r>
      <w:r w:rsidRPr="0028079A">
        <w:rPr>
          <w:spacing w:val="-1"/>
        </w:rPr>
        <w:t>-</w:t>
      </w:r>
      <w:r w:rsidRPr="0028079A">
        <w:rPr>
          <w:spacing w:val="1"/>
        </w:rPr>
        <w:t>o</w:t>
      </w:r>
      <w:r w:rsidRPr="0028079A">
        <w:rPr>
          <w:spacing w:val="-1"/>
        </w:rPr>
        <w:t>p</w:t>
      </w:r>
      <w:r w:rsidRPr="0028079A">
        <w:rPr>
          <w:spacing w:val="1"/>
        </w:rPr>
        <w:t>e</w:t>
      </w:r>
      <w:r>
        <w:t>rat</w:t>
      </w:r>
      <w:r w:rsidRPr="0028079A">
        <w:rPr>
          <w:spacing w:val="-2"/>
        </w:rPr>
        <w:t>iv</w:t>
      </w:r>
      <w:r w:rsidRPr="0028079A">
        <w:rPr>
          <w:spacing w:val="1"/>
        </w:rPr>
        <w:t>e</w:t>
      </w:r>
      <w:r>
        <w:t>,</w:t>
      </w:r>
      <w:r w:rsidRPr="0028079A">
        <w:rPr>
          <w:spacing w:val="1"/>
        </w:rPr>
        <w:t xml:space="preserve"> o</w:t>
      </w:r>
      <w:r>
        <w:t xml:space="preserve">r </w:t>
      </w:r>
      <w:r w:rsidRPr="0028079A">
        <w:rPr>
          <w:spacing w:val="-1"/>
        </w:rPr>
        <w:t>i</w:t>
      </w:r>
      <w:r>
        <w:t xml:space="preserve">s </w:t>
      </w:r>
      <w:r w:rsidRPr="0028079A">
        <w:rPr>
          <w:spacing w:val="1"/>
        </w:rPr>
        <w:t>be</w:t>
      </w:r>
      <w:r>
        <w:t>ing</w:t>
      </w:r>
      <w:r w:rsidR="000662D3">
        <w:rPr>
          <w:spacing w:val="-1"/>
        </w:rPr>
        <w:t xml:space="preserve"> </w:t>
      </w:r>
      <w:r>
        <w:t>c</w:t>
      </w:r>
      <w:r w:rsidRPr="000662D3">
        <w:rPr>
          <w:spacing w:val="1"/>
        </w:rPr>
        <w:t>on</w:t>
      </w:r>
      <w:r>
        <w:t>si</w:t>
      </w:r>
      <w:r w:rsidRPr="000662D3">
        <w:rPr>
          <w:spacing w:val="-2"/>
        </w:rPr>
        <w:t>d</w:t>
      </w:r>
      <w:r w:rsidRPr="000662D3">
        <w:rPr>
          <w:spacing w:val="1"/>
        </w:rPr>
        <w:t>e</w:t>
      </w:r>
      <w:r>
        <w:t>red</w:t>
      </w:r>
      <w:r w:rsidRPr="000662D3">
        <w:rPr>
          <w:spacing w:val="-1"/>
        </w:rPr>
        <w:t xml:space="preserve"> </w:t>
      </w:r>
      <w:r w:rsidRPr="000662D3">
        <w:rPr>
          <w:spacing w:val="1"/>
        </w:rPr>
        <w:t>a</w:t>
      </w:r>
      <w:r>
        <w:t>s a</w:t>
      </w:r>
      <w:r w:rsidRPr="000662D3">
        <w:rPr>
          <w:spacing w:val="-3"/>
        </w:rPr>
        <w:t xml:space="preserve"> </w:t>
      </w:r>
      <w:r w:rsidRPr="000662D3">
        <w:rPr>
          <w:spacing w:val="1"/>
        </w:rPr>
        <w:t>po</w:t>
      </w:r>
      <w:r>
        <w:t>t</w:t>
      </w:r>
      <w:r w:rsidRPr="000662D3">
        <w:rPr>
          <w:spacing w:val="-1"/>
        </w:rPr>
        <w:t>e</w:t>
      </w:r>
      <w:r w:rsidRPr="000662D3">
        <w:rPr>
          <w:spacing w:val="1"/>
        </w:rPr>
        <w:t>n</w:t>
      </w:r>
      <w:r>
        <w:t>ti</w:t>
      </w:r>
      <w:r w:rsidRPr="000662D3">
        <w:rPr>
          <w:spacing w:val="1"/>
        </w:rPr>
        <w:t>a</w:t>
      </w:r>
      <w:r>
        <w:t>l s</w:t>
      </w:r>
      <w:r w:rsidRPr="000662D3">
        <w:rPr>
          <w:spacing w:val="-1"/>
        </w:rPr>
        <w:t>u</w:t>
      </w:r>
      <w:r w:rsidRPr="000662D3">
        <w:rPr>
          <w:spacing w:val="1"/>
        </w:rPr>
        <w:t>pp</w:t>
      </w:r>
      <w:r>
        <w:t>l</w:t>
      </w:r>
      <w:r w:rsidRPr="000662D3">
        <w:rPr>
          <w:spacing w:val="-1"/>
        </w:rPr>
        <w:t>i</w:t>
      </w:r>
      <w:r w:rsidRPr="000662D3">
        <w:rPr>
          <w:spacing w:val="1"/>
        </w:rPr>
        <w:t>e</w:t>
      </w:r>
      <w:r>
        <w:t xml:space="preserve">r </w:t>
      </w:r>
      <w:r w:rsidRPr="000662D3">
        <w:rPr>
          <w:spacing w:val="-2"/>
        </w:rPr>
        <w:t>o</w:t>
      </w:r>
      <w:r>
        <w:t>f</w:t>
      </w:r>
      <w:r w:rsidRPr="000662D3">
        <w:rPr>
          <w:spacing w:val="1"/>
        </w:rPr>
        <w:t xml:space="preserve"> </w:t>
      </w:r>
      <w:r w:rsidRPr="000662D3">
        <w:rPr>
          <w:spacing w:val="-1"/>
        </w:rPr>
        <w:t>go</w:t>
      </w:r>
      <w:r w:rsidRPr="000662D3">
        <w:rPr>
          <w:spacing w:val="1"/>
        </w:rPr>
        <w:t>od</w:t>
      </w:r>
      <w:r>
        <w:t xml:space="preserve">s </w:t>
      </w:r>
      <w:r w:rsidRPr="000662D3">
        <w:rPr>
          <w:spacing w:val="-1"/>
        </w:rPr>
        <w:t>a</w:t>
      </w:r>
      <w:r w:rsidRPr="000662D3">
        <w:rPr>
          <w:spacing w:val="1"/>
        </w:rPr>
        <w:t>n</w:t>
      </w:r>
      <w:r>
        <w:t>d</w:t>
      </w:r>
      <w:r w:rsidRPr="000662D3">
        <w:rPr>
          <w:spacing w:val="1"/>
        </w:rPr>
        <w:t xml:space="preserve"> </w:t>
      </w:r>
      <w:r w:rsidRPr="000662D3">
        <w:rPr>
          <w:spacing w:val="-2"/>
        </w:rPr>
        <w:t>s</w:t>
      </w:r>
      <w:r w:rsidRPr="000662D3">
        <w:rPr>
          <w:spacing w:val="1"/>
        </w:rPr>
        <w:t>e</w:t>
      </w:r>
      <w:r>
        <w:t>r</w:t>
      </w:r>
      <w:r w:rsidRPr="000662D3">
        <w:rPr>
          <w:spacing w:val="-3"/>
        </w:rPr>
        <w:t>v</w:t>
      </w:r>
      <w:r>
        <w:t>ices;</w:t>
      </w:r>
    </w:p>
    <w:p w:rsidR="00083EFF" w:rsidRDefault="00083EFF" w:rsidP="00736E95">
      <w:pPr>
        <w:pStyle w:val="ListParagraph"/>
        <w:numPr>
          <w:ilvl w:val="0"/>
          <w:numId w:val="10"/>
        </w:numPr>
      </w:pPr>
      <w:proofErr w:type="gramStart"/>
      <w:r w:rsidRPr="0028079A">
        <w:rPr>
          <w:spacing w:val="1"/>
        </w:rPr>
        <w:t>an</w:t>
      </w:r>
      <w:r>
        <w:t>y</w:t>
      </w:r>
      <w:proofErr w:type="gramEnd"/>
      <w:r w:rsidRPr="0028079A">
        <w:rPr>
          <w:spacing w:val="-2"/>
        </w:rPr>
        <w:t xml:space="preserve"> </w:t>
      </w:r>
      <w:r w:rsidRPr="0028079A">
        <w:rPr>
          <w:spacing w:val="1"/>
        </w:rPr>
        <w:t>pub</w:t>
      </w:r>
      <w:r>
        <w:t>l</w:t>
      </w:r>
      <w:r w:rsidRPr="0028079A">
        <w:rPr>
          <w:spacing w:val="-1"/>
        </w:rPr>
        <w:t>i</w:t>
      </w:r>
      <w:r>
        <w:t xml:space="preserve">c </w:t>
      </w:r>
      <w:r w:rsidRPr="0028079A">
        <w:rPr>
          <w:spacing w:val="-1"/>
        </w:rPr>
        <w:t>b</w:t>
      </w:r>
      <w:r w:rsidRPr="0028079A">
        <w:rPr>
          <w:spacing w:val="1"/>
        </w:rPr>
        <w:t>od</w:t>
      </w:r>
      <w:r w:rsidRPr="0028079A">
        <w:rPr>
          <w:spacing w:val="-2"/>
        </w:rPr>
        <w:t>y</w:t>
      </w:r>
      <w:r>
        <w:t>,</w:t>
      </w:r>
      <w:r w:rsidRPr="0028079A">
        <w:rPr>
          <w:spacing w:val="3"/>
        </w:rPr>
        <w:t xml:space="preserve"> </w:t>
      </w:r>
      <w:r w:rsidRPr="0028079A">
        <w:rPr>
          <w:spacing w:val="-2"/>
        </w:rPr>
        <w:t>v</w:t>
      </w:r>
      <w:r w:rsidRPr="0028079A">
        <w:rPr>
          <w:spacing w:val="1"/>
        </w:rPr>
        <w:t>o</w:t>
      </w:r>
      <w:r>
        <w:t>lu</w:t>
      </w:r>
      <w:r w:rsidRPr="0028079A">
        <w:rPr>
          <w:spacing w:val="1"/>
        </w:rPr>
        <w:t>n</w:t>
      </w:r>
      <w:r w:rsidRPr="0028079A">
        <w:rPr>
          <w:spacing w:val="-2"/>
        </w:rPr>
        <w:t>t</w:t>
      </w:r>
      <w:r w:rsidRPr="0028079A">
        <w:rPr>
          <w:spacing w:val="1"/>
        </w:rPr>
        <w:t>a</w:t>
      </w:r>
      <w:r>
        <w:t>ry</w:t>
      </w:r>
      <w:r w:rsidRPr="0028079A">
        <w:rPr>
          <w:spacing w:val="-3"/>
        </w:rPr>
        <w:t xml:space="preserve"> </w:t>
      </w:r>
      <w:r w:rsidRPr="0028079A">
        <w:rPr>
          <w:spacing w:val="1"/>
        </w:rPr>
        <w:t>o</w:t>
      </w:r>
      <w:r>
        <w:t>r</w:t>
      </w:r>
      <w:r w:rsidRPr="0028079A">
        <w:rPr>
          <w:spacing w:val="-2"/>
        </w:rPr>
        <w:t>g</w:t>
      </w:r>
      <w:r w:rsidRPr="0028079A">
        <w:rPr>
          <w:spacing w:val="1"/>
        </w:rPr>
        <w:t>an</w:t>
      </w:r>
      <w:r>
        <w:t>isa</w:t>
      </w:r>
      <w:r w:rsidRPr="0028079A">
        <w:rPr>
          <w:spacing w:val="1"/>
        </w:rPr>
        <w:t>t</w:t>
      </w:r>
      <w:r>
        <w:t>ion</w:t>
      </w:r>
      <w:r w:rsidRPr="0028079A">
        <w:rPr>
          <w:spacing w:val="4"/>
        </w:rPr>
        <w:t xml:space="preserve"> </w:t>
      </w:r>
      <w:r w:rsidRPr="0028079A">
        <w:rPr>
          <w:spacing w:val="1"/>
        </w:rPr>
        <w:t>o</w:t>
      </w:r>
      <w:r>
        <w:t>r c</w:t>
      </w:r>
      <w:r w:rsidRPr="0028079A">
        <w:rPr>
          <w:spacing w:val="-2"/>
        </w:rPr>
        <w:t>h</w:t>
      </w:r>
      <w:r w:rsidRPr="0028079A">
        <w:rPr>
          <w:spacing w:val="-1"/>
        </w:rPr>
        <w:t>a</w:t>
      </w:r>
      <w:r>
        <w:t>r</w:t>
      </w:r>
      <w:r w:rsidRPr="0028079A">
        <w:rPr>
          <w:spacing w:val="-1"/>
        </w:rPr>
        <w:t>i</w:t>
      </w:r>
      <w:r>
        <w:t>ty</w:t>
      </w:r>
      <w:r w:rsidRPr="0028079A">
        <w:rPr>
          <w:spacing w:val="1"/>
        </w:rPr>
        <w:t xml:space="preserve"> </w:t>
      </w:r>
      <w:r>
        <w:t>w</w:t>
      </w:r>
      <w:r w:rsidRPr="0028079A">
        <w:rPr>
          <w:spacing w:val="-1"/>
        </w:rPr>
        <w:t>i</w:t>
      </w:r>
      <w:r>
        <w:t>th</w:t>
      </w:r>
      <w:r w:rsidRPr="0028079A">
        <w:rPr>
          <w:spacing w:val="1"/>
        </w:rPr>
        <w:t xml:space="preserve"> </w:t>
      </w:r>
      <w:r w:rsidRPr="0028079A">
        <w:rPr>
          <w:spacing w:val="-2"/>
        </w:rPr>
        <w:t>w</w:t>
      </w:r>
      <w:r w:rsidRPr="0028079A">
        <w:rPr>
          <w:spacing w:val="1"/>
        </w:rPr>
        <w:t>h</w:t>
      </w:r>
      <w:r>
        <w:t>ich</w:t>
      </w:r>
      <w:r w:rsidRPr="0028079A">
        <w:rPr>
          <w:spacing w:val="1"/>
        </w:rPr>
        <w:t xml:space="preserve"> </w:t>
      </w:r>
      <w:r>
        <w:t>t</w:t>
      </w:r>
      <w:r w:rsidRPr="0028079A">
        <w:rPr>
          <w:spacing w:val="3"/>
        </w:rPr>
        <w:t>h</w:t>
      </w:r>
      <w:r>
        <w:t>e</w:t>
      </w:r>
      <w:r w:rsidRPr="0028079A">
        <w:rPr>
          <w:spacing w:val="2"/>
        </w:rPr>
        <w:t xml:space="preserve"> </w:t>
      </w:r>
      <w:r>
        <w:t>c</w:t>
      </w:r>
      <w:r w:rsidRPr="0028079A">
        <w:rPr>
          <w:spacing w:val="1"/>
        </w:rPr>
        <w:t>o</w:t>
      </w:r>
      <w:r w:rsidRPr="0028079A">
        <w:rPr>
          <w:spacing w:val="-1"/>
        </w:rPr>
        <w:t>-o</w:t>
      </w:r>
      <w:r w:rsidRPr="0028079A">
        <w:rPr>
          <w:spacing w:val="1"/>
        </w:rPr>
        <w:t>pe</w:t>
      </w:r>
      <w:r>
        <w:t>rati</w:t>
      </w:r>
      <w:r w:rsidRPr="0028079A">
        <w:rPr>
          <w:spacing w:val="-2"/>
        </w:rPr>
        <w:t>v</w:t>
      </w:r>
      <w:r>
        <w:t xml:space="preserve">e </w:t>
      </w:r>
      <w:r w:rsidRPr="0028079A">
        <w:rPr>
          <w:spacing w:val="1"/>
        </w:rPr>
        <w:t>ha</w:t>
      </w:r>
      <w:r>
        <w:t xml:space="preserve">s </w:t>
      </w:r>
      <w:r w:rsidRPr="0028079A">
        <w:rPr>
          <w:spacing w:val="1"/>
        </w:rPr>
        <w:t>o</w:t>
      </w:r>
      <w:r>
        <w:t xml:space="preserve">r </w:t>
      </w:r>
      <w:r w:rsidRPr="0028079A">
        <w:rPr>
          <w:spacing w:val="-1"/>
        </w:rPr>
        <w:t>i</w:t>
      </w:r>
      <w:r>
        <w:t>s likely</w:t>
      </w:r>
      <w:r w:rsidRPr="0028079A">
        <w:rPr>
          <w:spacing w:val="-2"/>
        </w:rPr>
        <w:t xml:space="preserve"> </w:t>
      </w:r>
      <w:r w:rsidRPr="0028079A">
        <w:rPr>
          <w:spacing w:val="1"/>
        </w:rPr>
        <w:t>t</w:t>
      </w:r>
      <w:r>
        <w:t>o</w:t>
      </w:r>
      <w:r w:rsidRPr="0028079A">
        <w:rPr>
          <w:spacing w:val="1"/>
        </w:rPr>
        <w:t xml:space="preserve"> </w:t>
      </w:r>
      <w:r w:rsidRPr="0028079A">
        <w:rPr>
          <w:spacing w:val="-1"/>
        </w:rPr>
        <w:t>h</w:t>
      </w:r>
      <w:r w:rsidRPr="0028079A">
        <w:rPr>
          <w:spacing w:val="1"/>
        </w:rPr>
        <w:t>a</w:t>
      </w:r>
      <w:r w:rsidRPr="0028079A">
        <w:rPr>
          <w:spacing w:val="-2"/>
        </w:rPr>
        <w:t>v</w:t>
      </w:r>
      <w:r>
        <w:t>e</w:t>
      </w:r>
      <w:r w:rsidRPr="0028079A">
        <w:rPr>
          <w:spacing w:val="1"/>
        </w:rPr>
        <w:t xml:space="preserve"> dea</w:t>
      </w:r>
      <w:r>
        <w:t>l</w:t>
      </w:r>
      <w:r w:rsidRPr="0028079A">
        <w:rPr>
          <w:spacing w:val="-1"/>
        </w:rPr>
        <w:t>i</w:t>
      </w:r>
      <w:r w:rsidRPr="0028079A">
        <w:rPr>
          <w:spacing w:val="1"/>
        </w:rPr>
        <w:t>n</w:t>
      </w:r>
      <w:r w:rsidRPr="0028079A">
        <w:rPr>
          <w:spacing w:val="-1"/>
        </w:rPr>
        <w:t>g</w:t>
      </w:r>
      <w:r>
        <w:t>s.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rPr>
          <w:spacing w:val="6"/>
        </w:rPr>
        <w:t>W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no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ed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a</w:t>
      </w:r>
      <w:r>
        <w:t>rd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ci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he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e</w:t>
      </w:r>
      <w:r>
        <w:rPr>
          <w:spacing w:val="1"/>
        </w:rPr>
        <w:t>d</w:t>
      </w:r>
      <w:r>
        <w:t>s to</w:t>
      </w:r>
      <w:r>
        <w:rPr>
          <w:spacing w:val="1"/>
        </w:rPr>
        <w:t xml:space="preserve"> 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is </w:t>
      </w:r>
      <w:r>
        <w:rPr>
          <w:spacing w:val="-1"/>
        </w:rPr>
        <w:t>m</w:t>
      </w:r>
      <w:r>
        <w:rPr>
          <w:spacing w:val="1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t>.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 xml:space="preserve">ch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3"/>
        </w:rPr>
        <w:t>i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pape</w:t>
      </w:r>
      <w:r>
        <w:t>rs on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iss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rela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ing </w:t>
      </w:r>
      <w:r>
        <w:rPr>
          <w:spacing w:val="1"/>
        </w:rPr>
        <w:t>boa</w:t>
      </w:r>
      <w:r>
        <w:t>rd</w:t>
      </w:r>
      <w:r>
        <w:rPr>
          <w:spacing w:val="-1"/>
        </w:rPr>
        <w:t xml:space="preserve"> 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iss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rela</w:t>
      </w:r>
      <w:r>
        <w:rPr>
          <w:spacing w:val="1"/>
        </w:rPr>
        <w:t>t</w:t>
      </w:r>
      <w:r>
        <w:t>ing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iscu</w:t>
      </w:r>
      <w:r>
        <w:rPr>
          <w:spacing w:val="-2"/>
        </w:rPr>
        <w:t>s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 xml:space="preserve">t </w:t>
      </w:r>
      <w:r>
        <w:rPr>
          <w:spacing w:val="-2"/>
        </w:rPr>
        <w:t>v</w:t>
      </w:r>
      <w:r>
        <w:rPr>
          <w:spacing w:val="1"/>
        </w:rPr>
        <w:t>o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"/>
        </w:rPr>
        <w:t xml:space="preserve"> </w:t>
      </w:r>
      <w:r>
        <w:t>iss</w:t>
      </w:r>
      <w:r>
        <w:rPr>
          <w:spacing w:val="-1"/>
        </w:rPr>
        <w:t>u</w:t>
      </w:r>
      <w:r>
        <w:rPr>
          <w:spacing w:val="1"/>
        </w:rPr>
        <w:t>e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 xml:space="preserve">s is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2"/>
        </w:rPr>
        <w:t>s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na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t>l</w:t>
      </w:r>
      <w:r>
        <w:rPr>
          <w:spacing w:val="-1"/>
        </w:rPr>
        <w:t>i</w:t>
      </w:r>
      <w:r>
        <w:t>ct.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S</w:t>
      </w:r>
      <w:r>
        <w:rPr>
          <w:spacing w:val="1"/>
        </w:rPr>
        <w:t>ub</w:t>
      </w:r>
      <w:r>
        <w:t>ject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rPr>
          <w:spacing w:val="2"/>
        </w:rPr>
        <w:t>e</w:t>
      </w:r>
      <w:r>
        <w:t>’s rules,</w:t>
      </w:r>
      <w:r>
        <w:rPr>
          <w:spacing w:val="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rt in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iscussi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t>l in</w:t>
      </w:r>
      <w:r>
        <w:rPr>
          <w:spacing w:val="-1"/>
        </w:rPr>
        <w:t>t</w:t>
      </w:r>
      <w:r>
        <w:rPr>
          <w:spacing w:val="1"/>
        </w:rPr>
        <w:t>e</w:t>
      </w:r>
      <w:r>
        <w:t>rest,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c</w:t>
      </w:r>
      <w:r>
        <w:t>is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1"/>
        </w:rPr>
        <w:t xml:space="preserve"> o</w:t>
      </w:r>
      <w:r>
        <w:t xml:space="preserve">r </w:t>
      </w:r>
      <w:r>
        <w:rPr>
          <w:spacing w:val="-3"/>
        </w:rPr>
        <w:t>v</w:t>
      </w:r>
      <w:r>
        <w:rPr>
          <w:spacing w:val="1"/>
        </w:rPr>
        <w:t>o</w:t>
      </w:r>
      <w:r>
        <w:t xml:space="preserve">te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o</w:t>
      </w:r>
      <w:r>
        <w:t>lu</w:t>
      </w:r>
      <w:r>
        <w:rPr>
          <w:spacing w:val="1"/>
        </w:rPr>
        <w:t>t</w:t>
      </w:r>
      <w:r>
        <w:t>io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is </w:t>
      </w:r>
      <w:r>
        <w:rPr>
          <w:spacing w:val="-1"/>
        </w:rPr>
        <w:t>ap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b</w:t>
      </w:r>
      <w:r>
        <w:rPr>
          <w:spacing w:val="-1"/>
        </w:rPr>
        <w:t>o</w:t>
      </w:r>
      <w:r>
        <w:rPr>
          <w:spacing w:val="1"/>
        </w:rPr>
        <w:t>a</w:t>
      </w:r>
      <w:r>
        <w:t xml:space="preserve">rd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2"/>
        </w:rPr>
        <w:t>u</w:t>
      </w:r>
      <w:r>
        <w:rPr>
          <w:spacing w:val="9"/>
        </w:rPr>
        <w:t>b</w:t>
      </w:r>
      <w:r>
        <w:t>-c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oa</w:t>
      </w:r>
      <w:r>
        <w:t>r</w:t>
      </w:r>
      <w:r>
        <w:rPr>
          <w:spacing w:val="-2"/>
        </w:rPr>
        <w:t>d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1"/>
        </w:rPr>
        <w:t>e</w:t>
      </w:r>
      <w:r>
        <w:t>p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g</w:t>
      </w:r>
      <w:r>
        <w:t>ist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-1"/>
        </w:rPr>
        <w:t>o</w:t>
      </w:r>
      <w:r>
        <w:t>rs’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o</w:t>
      </w:r>
      <w:r>
        <w:rPr>
          <w:spacing w:val="1"/>
        </w:rPr>
        <w:t>pe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pe</w:t>
      </w:r>
      <w:r>
        <w:t>cti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t>rs.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8" w:name="_Toc495695615"/>
      <w:r>
        <w:rPr>
          <w:rFonts w:eastAsia="Arial"/>
        </w:rPr>
        <w:lastRenderedPageBreak/>
        <w:t>Ta</w:t>
      </w:r>
      <w:r>
        <w:rPr>
          <w:rFonts w:eastAsia="Arial"/>
          <w:spacing w:val="1"/>
        </w:rPr>
        <w:t>k</w:t>
      </w:r>
      <w:r>
        <w:rPr>
          <w:rFonts w:eastAsia="Arial"/>
        </w:rPr>
        <w:t xml:space="preserve">ing </w:t>
      </w:r>
      <w:r>
        <w:rPr>
          <w:rFonts w:eastAsia="Arial"/>
          <w:spacing w:val="1"/>
        </w:rPr>
        <w:t>i</w:t>
      </w:r>
      <w:r>
        <w:rPr>
          <w:rFonts w:eastAsia="Arial"/>
        </w:rPr>
        <w:t>nde</w:t>
      </w:r>
      <w:r>
        <w:rPr>
          <w:rFonts w:eastAsia="Arial"/>
          <w:spacing w:val="-2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ndent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d</w:t>
      </w:r>
      <w:r>
        <w:rPr>
          <w:rFonts w:eastAsia="Arial"/>
          <w:spacing w:val="-4"/>
        </w:rPr>
        <w:t>v</w:t>
      </w:r>
      <w:r>
        <w:rPr>
          <w:rFonts w:eastAsia="Arial"/>
        </w:rPr>
        <w:t>i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bookmarkEnd w:id="8"/>
    </w:p>
    <w:p w:rsidR="00083EFF" w:rsidRDefault="00C66EE9" w:rsidP="00736E95">
      <w:r>
        <w:rPr>
          <w:spacing w:val="2"/>
        </w:rPr>
        <w:t>Market Cross’s</w:t>
      </w:r>
      <w:r w:rsidR="00083EFF">
        <w:t xml:space="preserve"> </w:t>
      </w:r>
      <w:r w:rsidR="00083EFF">
        <w:rPr>
          <w:spacing w:val="-1"/>
        </w:rPr>
        <w:t>ma</w:t>
      </w:r>
      <w:r w:rsidR="00083EFF">
        <w:rPr>
          <w:spacing w:val="1"/>
        </w:rPr>
        <w:t>na</w:t>
      </w:r>
      <w:r w:rsidR="00083EFF">
        <w:rPr>
          <w:spacing w:val="-1"/>
        </w:rPr>
        <w:t>g</w:t>
      </w:r>
      <w:r w:rsidR="00083EFF">
        <w:rPr>
          <w:spacing w:val="1"/>
        </w:rPr>
        <w:t>e</w:t>
      </w:r>
      <w:r w:rsidR="00083EFF">
        <w:rPr>
          <w:spacing w:val="-1"/>
        </w:rPr>
        <w:t>m</w:t>
      </w:r>
      <w:r w:rsidR="00083EFF">
        <w:rPr>
          <w:spacing w:val="1"/>
        </w:rPr>
        <w:t>en</w:t>
      </w:r>
      <w:r w:rsidR="00083EFF">
        <w:t>t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e</w:t>
      </w:r>
      <w:r w:rsidR="00083EFF">
        <w:rPr>
          <w:spacing w:val="-2"/>
        </w:rPr>
        <w:t>x</w:t>
      </w:r>
      <w:r w:rsidR="00083EFF">
        <w:rPr>
          <w:spacing w:val="1"/>
        </w:rPr>
        <w:t>e</w:t>
      </w:r>
      <w:r w:rsidR="00083EFF">
        <w:t>c</w:t>
      </w:r>
      <w:r w:rsidR="00083EFF">
        <w:rPr>
          <w:spacing w:val="1"/>
        </w:rPr>
        <w:t>u</w:t>
      </w:r>
      <w:r w:rsidR="00083EFF">
        <w:t>ti</w:t>
      </w:r>
      <w:r w:rsidR="00083EFF">
        <w:rPr>
          <w:spacing w:val="-2"/>
        </w:rPr>
        <w:t>v</w:t>
      </w:r>
      <w:r w:rsidR="00083EFF">
        <w:t>e</w:t>
      </w:r>
      <w:r w:rsidR="00083EFF">
        <w:rPr>
          <w:spacing w:val="1"/>
        </w:rPr>
        <w:t xml:space="preserve"> </w:t>
      </w:r>
      <w:r w:rsidR="00083EFF">
        <w:t>is</w:t>
      </w:r>
      <w:r w:rsidR="00083EFF">
        <w:rPr>
          <w:spacing w:val="4"/>
        </w:rPr>
        <w:t xml:space="preserve"> </w:t>
      </w:r>
      <w:r w:rsidR="00083EFF">
        <w:t>res</w:t>
      </w:r>
      <w:r w:rsidR="00083EFF">
        <w:rPr>
          <w:spacing w:val="1"/>
        </w:rPr>
        <w:t>pon</w:t>
      </w:r>
      <w:r w:rsidR="00083EFF">
        <w:t>sib</w:t>
      </w:r>
      <w:r w:rsidR="00083EFF">
        <w:rPr>
          <w:spacing w:val="-2"/>
        </w:rPr>
        <w:t>l</w:t>
      </w:r>
      <w:r w:rsidR="00083EFF">
        <w:t>e</w:t>
      </w:r>
      <w:r w:rsidR="00083EFF">
        <w:rPr>
          <w:spacing w:val="-1"/>
        </w:rPr>
        <w:t xml:space="preserve"> </w:t>
      </w:r>
      <w:r w:rsidR="00083EFF">
        <w:rPr>
          <w:spacing w:val="3"/>
        </w:rPr>
        <w:t>f</w:t>
      </w:r>
      <w:r w:rsidR="00083EFF">
        <w:rPr>
          <w:spacing w:val="1"/>
        </w:rPr>
        <w:t>o</w:t>
      </w:r>
      <w:r w:rsidR="00083EFF">
        <w:t xml:space="preserve">r </w:t>
      </w:r>
      <w:r w:rsidR="00083EFF">
        <w:rPr>
          <w:spacing w:val="-1"/>
        </w:rPr>
        <w:t>ru</w:t>
      </w:r>
      <w:r w:rsidR="00083EFF">
        <w:rPr>
          <w:spacing w:val="1"/>
        </w:rPr>
        <w:t>nn</w:t>
      </w:r>
      <w:r w:rsidR="00083EFF">
        <w:t>ing</w:t>
      </w:r>
      <w:r w:rsidR="00083EFF">
        <w:rPr>
          <w:spacing w:val="-3"/>
        </w:rPr>
        <w:t xml:space="preserve"> </w:t>
      </w:r>
      <w:r w:rsidR="00083EFF">
        <w:rPr>
          <w:spacing w:val="1"/>
        </w:rPr>
        <w:t>th</w:t>
      </w:r>
      <w:r w:rsidR="00083EFF">
        <w:t>e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day</w:t>
      </w:r>
      <w:r w:rsidR="00083EFF">
        <w:rPr>
          <w:spacing w:val="-1"/>
        </w:rPr>
        <w:t>-</w:t>
      </w:r>
      <w:r w:rsidR="00083EFF">
        <w:t>t</w:t>
      </w:r>
      <w:r w:rsidR="00083EFF">
        <w:rPr>
          <w:spacing w:val="1"/>
        </w:rPr>
        <w:t>o</w:t>
      </w:r>
      <w:r w:rsidR="00083EFF">
        <w:rPr>
          <w:spacing w:val="-1"/>
        </w:rPr>
        <w:t>-</w:t>
      </w:r>
      <w:r w:rsidR="00083EFF">
        <w:rPr>
          <w:spacing w:val="1"/>
        </w:rPr>
        <w:t>da</w:t>
      </w:r>
      <w:r w:rsidR="00083EFF">
        <w:t xml:space="preserve">y </w:t>
      </w:r>
      <w:r w:rsidR="00083EFF">
        <w:rPr>
          <w:spacing w:val="1"/>
        </w:rPr>
        <w:t>bu</w:t>
      </w:r>
      <w:r w:rsidR="00083EFF">
        <w:t>sin</w:t>
      </w:r>
      <w:r w:rsidR="00083EFF">
        <w:rPr>
          <w:spacing w:val="1"/>
        </w:rPr>
        <w:t>e</w:t>
      </w:r>
      <w:r w:rsidR="00083EFF">
        <w:t>ss</w:t>
      </w:r>
      <w:r w:rsidR="00083EFF">
        <w:rPr>
          <w:spacing w:val="-2"/>
        </w:rPr>
        <w:t xml:space="preserve"> </w:t>
      </w:r>
      <w:r w:rsidR="00083EFF">
        <w:rPr>
          <w:spacing w:val="-1"/>
        </w:rPr>
        <w:t>o</w:t>
      </w:r>
      <w:r w:rsidR="00083EFF">
        <w:t>f</w:t>
      </w:r>
      <w:r w:rsidR="00083EFF">
        <w:rPr>
          <w:spacing w:val="1"/>
        </w:rPr>
        <w:t xml:space="preserve"> </w:t>
      </w:r>
      <w:r w:rsidR="00083EFF">
        <w:t>t</w:t>
      </w:r>
      <w:r w:rsidR="00083EFF">
        <w:rPr>
          <w:spacing w:val="1"/>
        </w:rPr>
        <w:t>h</w:t>
      </w:r>
      <w:r w:rsidR="00083EFF">
        <w:t>e c</w:t>
      </w:r>
      <w:r w:rsidR="00083EFF">
        <w:rPr>
          <w:spacing w:val="2"/>
        </w:rPr>
        <w:t>o</w:t>
      </w:r>
      <w:r w:rsidR="00083EFF">
        <w:rPr>
          <w:spacing w:val="-1"/>
        </w:rPr>
        <w:t>-</w:t>
      </w:r>
      <w:r w:rsidR="00083EFF">
        <w:rPr>
          <w:spacing w:val="1"/>
        </w:rPr>
        <w:t>o</w:t>
      </w:r>
      <w:r w:rsidR="00083EFF">
        <w:rPr>
          <w:spacing w:val="-1"/>
        </w:rPr>
        <w:t>pe</w:t>
      </w:r>
      <w:r w:rsidR="00083EFF">
        <w:t>rati</w:t>
      </w:r>
      <w:r w:rsidR="00083EFF">
        <w:rPr>
          <w:spacing w:val="-2"/>
        </w:rPr>
        <w:t>v</w:t>
      </w:r>
      <w:r w:rsidR="00083EFF">
        <w:rPr>
          <w:spacing w:val="1"/>
        </w:rPr>
        <w:t>e</w:t>
      </w:r>
      <w:r w:rsidR="00083EFF">
        <w:t>.</w:t>
      </w:r>
      <w:r w:rsidR="00083EFF">
        <w:rPr>
          <w:spacing w:val="1"/>
        </w:rPr>
        <w:t xml:space="preserve"> </w:t>
      </w:r>
      <w:r w:rsidR="00083EFF">
        <w:t>If</w:t>
      </w:r>
      <w:r w:rsidR="00083EFF">
        <w:rPr>
          <w:spacing w:val="1"/>
        </w:rPr>
        <w:t xml:space="preserve"> o</w:t>
      </w:r>
      <w:r w:rsidR="00083EFF">
        <w:rPr>
          <w:spacing w:val="-1"/>
        </w:rPr>
        <w:t>n</w:t>
      </w:r>
      <w:r w:rsidR="00083EFF">
        <w:t>e</w:t>
      </w:r>
      <w:r w:rsidR="00083EFF">
        <w:rPr>
          <w:spacing w:val="1"/>
        </w:rPr>
        <w:t xml:space="preserve"> o</w:t>
      </w:r>
      <w:r w:rsidR="00083EFF">
        <w:t>r</w:t>
      </w:r>
      <w:r w:rsidR="00083EFF">
        <w:rPr>
          <w:spacing w:val="-2"/>
        </w:rPr>
        <w:t xml:space="preserve"> </w:t>
      </w:r>
      <w:r w:rsidR="00083EFF">
        <w:rPr>
          <w:spacing w:val="1"/>
        </w:rPr>
        <w:t>mo</w:t>
      </w:r>
      <w:r w:rsidR="00083EFF">
        <w:t>re</w:t>
      </w:r>
      <w:r w:rsidR="00083EFF">
        <w:rPr>
          <w:spacing w:val="-2"/>
        </w:rPr>
        <w:t xml:space="preserve"> </w:t>
      </w:r>
      <w:r w:rsidR="00083EFF">
        <w:rPr>
          <w:spacing w:val="-1"/>
        </w:rPr>
        <w:t>d</w:t>
      </w:r>
      <w:r w:rsidR="00083EFF">
        <w:t>i</w:t>
      </w:r>
      <w:r w:rsidR="00083EFF">
        <w:rPr>
          <w:spacing w:val="-1"/>
        </w:rPr>
        <w:t>r</w:t>
      </w:r>
      <w:r w:rsidR="00083EFF">
        <w:rPr>
          <w:spacing w:val="1"/>
        </w:rPr>
        <w:t>e</w:t>
      </w:r>
      <w:r w:rsidR="00083EFF">
        <w:t>ct</w:t>
      </w:r>
      <w:r w:rsidR="00083EFF">
        <w:rPr>
          <w:spacing w:val="1"/>
        </w:rPr>
        <w:t>o</w:t>
      </w:r>
      <w:r w:rsidR="00083EFF">
        <w:t>rs h</w:t>
      </w:r>
      <w:r w:rsidR="00083EFF">
        <w:rPr>
          <w:spacing w:val="1"/>
        </w:rPr>
        <w:t>a</w:t>
      </w:r>
      <w:r w:rsidR="00083EFF">
        <w:rPr>
          <w:spacing w:val="-2"/>
        </w:rPr>
        <w:t>v</w:t>
      </w:r>
      <w:r w:rsidR="00083EFF">
        <w:t>e</w:t>
      </w:r>
      <w:r w:rsidR="00083EFF">
        <w:rPr>
          <w:spacing w:val="1"/>
        </w:rPr>
        <w:t xml:space="preserve"> an</w:t>
      </w:r>
      <w:r w:rsidR="00083EFF">
        <w:t>y</w:t>
      </w:r>
      <w:r w:rsidR="00083EFF">
        <w:rPr>
          <w:spacing w:val="-2"/>
        </w:rPr>
        <w:t xml:space="preserve"> </w:t>
      </w:r>
      <w:r w:rsidR="00083EFF">
        <w:rPr>
          <w:spacing w:val="-1"/>
        </w:rPr>
        <w:t>q</w:t>
      </w:r>
      <w:r w:rsidR="00083EFF">
        <w:rPr>
          <w:spacing w:val="1"/>
        </w:rPr>
        <w:t>ue</w:t>
      </w:r>
      <w:r w:rsidR="00083EFF">
        <w:rPr>
          <w:spacing w:val="-2"/>
        </w:rPr>
        <w:t>s</w:t>
      </w:r>
      <w:r w:rsidR="00083EFF">
        <w:t>ti</w:t>
      </w:r>
      <w:r w:rsidR="00083EFF">
        <w:rPr>
          <w:spacing w:val="1"/>
        </w:rPr>
        <w:t>on</w:t>
      </w:r>
      <w:r w:rsidR="00083EFF">
        <w:t xml:space="preserve">s </w:t>
      </w:r>
      <w:r w:rsidR="00083EFF">
        <w:rPr>
          <w:spacing w:val="-1"/>
        </w:rPr>
        <w:t>a</w:t>
      </w:r>
      <w:r w:rsidR="00083EFF">
        <w:rPr>
          <w:spacing w:val="1"/>
        </w:rPr>
        <w:t>bo</w:t>
      </w:r>
      <w:r w:rsidR="00083EFF">
        <w:rPr>
          <w:spacing w:val="-1"/>
        </w:rPr>
        <w:t>u</w:t>
      </w:r>
      <w:r w:rsidR="00083EFF">
        <w:t>t</w:t>
      </w:r>
      <w:r w:rsidR="00083EFF">
        <w:rPr>
          <w:spacing w:val="1"/>
        </w:rPr>
        <w:t xml:space="preserve"> </w:t>
      </w:r>
      <w:r w:rsidR="00083EFF">
        <w:rPr>
          <w:spacing w:val="-1"/>
        </w:rPr>
        <w:t>a</w:t>
      </w:r>
      <w:r w:rsidR="00083EFF">
        <w:rPr>
          <w:spacing w:val="1"/>
        </w:rPr>
        <w:t>n</w:t>
      </w:r>
      <w:r w:rsidR="00083EFF">
        <w:t xml:space="preserve">y </w:t>
      </w:r>
      <w:r w:rsidR="00083EFF">
        <w:rPr>
          <w:spacing w:val="1"/>
        </w:rPr>
        <w:t>a</w:t>
      </w:r>
      <w:r w:rsidR="00083EFF">
        <w:t>s</w:t>
      </w:r>
      <w:r w:rsidR="00083EFF">
        <w:rPr>
          <w:spacing w:val="1"/>
        </w:rPr>
        <w:t>pe</w:t>
      </w:r>
      <w:r w:rsidR="00083EFF">
        <w:t>ct</w:t>
      </w:r>
      <w:r w:rsidR="00083EFF">
        <w:rPr>
          <w:spacing w:val="-2"/>
        </w:rPr>
        <w:t xml:space="preserve"> </w:t>
      </w:r>
      <w:r w:rsidR="00083EFF">
        <w:rPr>
          <w:spacing w:val="-1"/>
        </w:rPr>
        <w:t>o</w:t>
      </w:r>
      <w:r w:rsidR="00083EFF">
        <w:t>f</w:t>
      </w:r>
      <w:r w:rsidR="00083EFF">
        <w:rPr>
          <w:spacing w:val="1"/>
        </w:rPr>
        <w:t xml:space="preserve"> </w:t>
      </w:r>
      <w:r w:rsidR="00083EFF">
        <w:t>t</w:t>
      </w:r>
      <w:r w:rsidR="00083EFF">
        <w:rPr>
          <w:spacing w:val="1"/>
        </w:rPr>
        <w:t>h</w:t>
      </w:r>
      <w:r w:rsidR="00083EFF">
        <w:t>e c</w:t>
      </w:r>
      <w:r w:rsidR="00083EFF">
        <w:rPr>
          <w:spacing w:val="1"/>
        </w:rPr>
        <w:t>o</w:t>
      </w:r>
      <w:r w:rsidR="00083EFF">
        <w:rPr>
          <w:spacing w:val="-1"/>
        </w:rPr>
        <w:t>-</w:t>
      </w:r>
      <w:r w:rsidR="00083EFF">
        <w:rPr>
          <w:spacing w:val="1"/>
        </w:rPr>
        <w:t>o</w:t>
      </w:r>
      <w:r w:rsidR="00083EFF">
        <w:rPr>
          <w:spacing w:val="-1"/>
        </w:rPr>
        <w:t>p</w:t>
      </w:r>
      <w:r w:rsidR="00083EFF">
        <w:rPr>
          <w:spacing w:val="1"/>
        </w:rPr>
        <w:t>e</w:t>
      </w:r>
      <w:r w:rsidR="00083EFF">
        <w:t>ra</w:t>
      </w:r>
      <w:r w:rsidR="00083EFF">
        <w:rPr>
          <w:spacing w:val="-2"/>
        </w:rPr>
        <w:t>t</w:t>
      </w:r>
      <w:r w:rsidR="00083EFF">
        <w:t>i</w:t>
      </w:r>
      <w:r w:rsidR="00083EFF">
        <w:rPr>
          <w:spacing w:val="-3"/>
        </w:rPr>
        <w:t>v</w:t>
      </w:r>
      <w:r w:rsidR="00083EFF">
        <w:rPr>
          <w:spacing w:val="2"/>
        </w:rPr>
        <w:t>e</w:t>
      </w:r>
      <w:r w:rsidR="00083EFF">
        <w:t xml:space="preserve">’s </w:t>
      </w:r>
      <w:r w:rsidR="00083EFF">
        <w:rPr>
          <w:spacing w:val="1"/>
        </w:rPr>
        <w:t>a</w:t>
      </w:r>
      <w:r w:rsidR="00083EFF">
        <w:t>f</w:t>
      </w:r>
      <w:r w:rsidR="00083EFF">
        <w:rPr>
          <w:spacing w:val="3"/>
        </w:rPr>
        <w:t>f</w:t>
      </w:r>
      <w:r w:rsidR="00083EFF">
        <w:rPr>
          <w:spacing w:val="1"/>
        </w:rPr>
        <w:t>a</w:t>
      </w:r>
      <w:r w:rsidR="00083EFF">
        <w:t>i</w:t>
      </w:r>
      <w:r w:rsidR="00083EFF">
        <w:rPr>
          <w:spacing w:val="-1"/>
        </w:rPr>
        <w:t>r</w:t>
      </w:r>
      <w:r w:rsidR="00083EFF">
        <w:t>s,</w:t>
      </w:r>
      <w:r w:rsidR="00083EFF">
        <w:rPr>
          <w:spacing w:val="1"/>
        </w:rPr>
        <w:t xml:space="preserve"> </w:t>
      </w:r>
      <w:r w:rsidR="00083EFF">
        <w:rPr>
          <w:spacing w:val="-2"/>
        </w:rPr>
        <w:t>t</w:t>
      </w:r>
      <w:r w:rsidR="00083EFF">
        <w:rPr>
          <w:spacing w:val="1"/>
        </w:rPr>
        <w:t>he</w:t>
      </w:r>
      <w:r w:rsidR="00083EFF">
        <w:t>y</w:t>
      </w:r>
      <w:r w:rsidR="00083EFF">
        <w:rPr>
          <w:spacing w:val="-2"/>
        </w:rPr>
        <w:t xml:space="preserve"> </w:t>
      </w:r>
      <w:r w:rsidR="00083EFF">
        <w:t>s</w:t>
      </w:r>
      <w:r w:rsidR="00083EFF">
        <w:rPr>
          <w:spacing w:val="1"/>
        </w:rPr>
        <w:t>hou</w:t>
      </w:r>
      <w:r w:rsidR="00083EFF">
        <w:t>ld</w:t>
      </w:r>
      <w:r w:rsidR="00083EFF">
        <w:rPr>
          <w:spacing w:val="1"/>
        </w:rPr>
        <w:t xml:space="preserve"> b</w:t>
      </w:r>
      <w:r w:rsidR="00083EFF">
        <w:t>e</w:t>
      </w:r>
      <w:r w:rsidR="00083EFF">
        <w:rPr>
          <w:spacing w:val="-1"/>
        </w:rPr>
        <w:t xml:space="preserve"> </w:t>
      </w:r>
      <w:r w:rsidR="00083EFF">
        <w:t>raised</w:t>
      </w:r>
      <w:r w:rsidR="00083EFF">
        <w:rPr>
          <w:spacing w:val="1"/>
        </w:rPr>
        <w:t xml:space="preserve"> </w:t>
      </w:r>
      <w:r w:rsidR="00083EFF">
        <w:rPr>
          <w:spacing w:val="-2"/>
        </w:rPr>
        <w:t>i</w:t>
      </w:r>
      <w:r w:rsidR="00083EFF">
        <w:t>n</w:t>
      </w:r>
      <w:r w:rsidR="00083EFF">
        <w:rPr>
          <w:spacing w:val="1"/>
        </w:rPr>
        <w:t xml:space="preserve"> t</w:t>
      </w:r>
      <w:r w:rsidR="00083EFF">
        <w:rPr>
          <w:spacing w:val="-1"/>
        </w:rPr>
        <w:t>h</w:t>
      </w:r>
      <w:r w:rsidR="00083EFF">
        <w:t>e</w:t>
      </w:r>
      <w:r w:rsidR="00083EFF">
        <w:rPr>
          <w:spacing w:val="-1"/>
        </w:rPr>
        <w:t xml:space="preserve"> </w:t>
      </w:r>
      <w:r w:rsidR="00083EFF">
        <w:rPr>
          <w:spacing w:val="3"/>
        </w:rPr>
        <w:t>f</w:t>
      </w:r>
      <w:r w:rsidR="00083EFF">
        <w:t>i</w:t>
      </w:r>
      <w:r w:rsidR="00083EFF">
        <w:rPr>
          <w:spacing w:val="-1"/>
        </w:rPr>
        <w:t>r</w:t>
      </w:r>
      <w:r w:rsidR="00083EFF">
        <w:t>st</w:t>
      </w:r>
      <w:r w:rsidR="00083EFF">
        <w:rPr>
          <w:spacing w:val="1"/>
        </w:rPr>
        <w:t xml:space="preserve"> </w:t>
      </w:r>
      <w:r w:rsidR="00083EFF">
        <w:rPr>
          <w:spacing w:val="-3"/>
        </w:rPr>
        <w:t>i</w:t>
      </w:r>
      <w:r w:rsidR="00083EFF">
        <w:rPr>
          <w:spacing w:val="1"/>
        </w:rPr>
        <w:t>n</w:t>
      </w:r>
      <w:r w:rsidR="00083EFF">
        <w:t>st</w:t>
      </w:r>
      <w:r w:rsidR="00083EFF">
        <w:rPr>
          <w:spacing w:val="1"/>
        </w:rPr>
        <w:t>an</w:t>
      </w:r>
      <w:r w:rsidR="00083EFF">
        <w:rPr>
          <w:spacing w:val="-2"/>
        </w:rPr>
        <w:t>c</w:t>
      </w:r>
      <w:r w:rsidR="00083EFF">
        <w:t>e</w:t>
      </w:r>
      <w:r w:rsidR="00083EFF">
        <w:rPr>
          <w:spacing w:val="5"/>
        </w:rPr>
        <w:t xml:space="preserve"> </w:t>
      </w:r>
      <w:r w:rsidR="00083EFF">
        <w:rPr>
          <w:spacing w:val="-3"/>
        </w:rPr>
        <w:t>w</w:t>
      </w:r>
      <w:r w:rsidR="00083EFF">
        <w:t>ith t</w:t>
      </w:r>
      <w:r w:rsidR="00083EFF">
        <w:rPr>
          <w:spacing w:val="1"/>
        </w:rPr>
        <w:t>h</w:t>
      </w:r>
      <w:r w:rsidR="00083EFF">
        <w:t>e</w:t>
      </w:r>
      <w:r w:rsidR="00083EFF">
        <w:rPr>
          <w:spacing w:val="-1"/>
        </w:rPr>
        <w:t xml:space="preserve"> </w:t>
      </w:r>
      <w:r w:rsidR="00083EFF">
        <w:rPr>
          <w:spacing w:val="1"/>
        </w:rPr>
        <w:t>m</w:t>
      </w:r>
      <w:r w:rsidR="00083EFF">
        <w:rPr>
          <w:spacing w:val="-1"/>
        </w:rPr>
        <w:t>a</w:t>
      </w:r>
      <w:r w:rsidR="00083EFF">
        <w:rPr>
          <w:spacing w:val="1"/>
        </w:rPr>
        <w:t>na</w:t>
      </w:r>
      <w:r w:rsidR="00083EFF">
        <w:rPr>
          <w:spacing w:val="-1"/>
        </w:rPr>
        <w:t>g</w:t>
      </w:r>
      <w:r w:rsidR="00083EFF">
        <w:rPr>
          <w:spacing w:val="1"/>
        </w:rPr>
        <w:t>e</w:t>
      </w:r>
      <w:r w:rsidR="00083EFF">
        <w:rPr>
          <w:spacing w:val="-1"/>
        </w:rPr>
        <w:t>m</w:t>
      </w:r>
      <w:r w:rsidR="00083EFF">
        <w:rPr>
          <w:spacing w:val="1"/>
        </w:rPr>
        <w:t>en</w:t>
      </w:r>
      <w:r w:rsidR="00083EFF">
        <w:t>t</w:t>
      </w:r>
      <w:r w:rsidR="00083EFF">
        <w:rPr>
          <w:spacing w:val="-2"/>
        </w:rPr>
        <w:t xml:space="preserve"> </w:t>
      </w:r>
      <w:r w:rsidR="00083EFF">
        <w:rPr>
          <w:spacing w:val="1"/>
        </w:rPr>
        <w:t>e</w:t>
      </w:r>
      <w:r w:rsidR="00083EFF">
        <w:rPr>
          <w:spacing w:val="-2"/>
        </w:rPr>
        <w:t>x</w:t>
      </w:r>
      <w:r w:rsidR="00083EFF">
        <w:rPr>
          <w:spacing w:val="1"/>
        </w:rPr>
        <w:t>e</w:t>
      </w:r>
      <w:r w:rsidR="00083EFF">
        <w:t>c</w:t>
      </w:r>
      <w:r w:rsidR="00083EFF">
        <w:rPr>
          <w:spacing w:val="1"/>
        </w:rPr>
        <w:t>u</w:t>
      </w:r>
      <w:r w:rsidR="00083EFF">
        <w:t>ti</w:t>
      </w:r>
      <w:r w:rsidR="00083EFF">
        <w:rPr>
          <w:spacing w:val="-2"/>
        </w:rPr>
        <w:t>v</w:t>
      </w:r>
      <w:r w:rsidR="00083EFF">
        <w:rPr>
          <w:spacing w:val="1"/>
        </w:rPr>
        <w:t>e</w:t>
      </w:r>
      <w:r w:rsidR="00083EFF">
        <w:t>,</w:t>
      </w:r>
      <w:r w:rsidR="00083EFF">
        <w:rPr>
          <w:spacing w:val="1"/>
        </w:rPr>
        <w:t xml:space="preserve"> </w:t>
      </w:r>
      <w:r w:rsidR="00083EFF">
        <w:t>t</w:t>
      </w:r>
      <w:r w:rsidR="00083EFF">
        <w:rPr>
          <w:spacing w:val="1"/>
        </w:rPr>
        <w:t>h</w:t>
      </w:r>
      <w:r w:rsidR="00083EFF">
        <w:t>ro</w:t>
      </w:r>
      <w:r w:rsidR="00083EFF">
        <w:rPr>
          <w:spacing w:val="1"/>
        </w:rPr>
        <w:t>u</w:t>
      </w:r>
      <w:r w:rsidR="00083EFF">
        <w:rPr>
          <w:spacing w:val="-1"/>
        </w:rPr>
        <w:t>g</w:t>
      </w:r>
      <w:r w:rsidR="00083EFF">
        <w:t>h</w:t>
      </w:r>
      <w:r w:rsidR="00083EFF">
        <w:rPr>
          <w:spacing w:val="1"/>
        </w:rPr>
        <w:t xml:space="preserve"> </w:t>
      </w:r>
      <w:r w:rsidR="00083EFF">
        <w:rPr>
          <w:spacing w:val="-1"/>
        </w:rPr>
        <w:t>t</w:t>
      </w:r>
      <w:r w:rsidR="00083EFF">
        <w:rPr>
          <w:spacing w:val="1"/>
        </w:rPr>
        <w:t>h</w:t>
      </w:r>
      <w:r w:rsidR="00083EFF">
        <w:t>e</w:t>
      </w:r>
      <w:r w:rsidR="00083EFF">
        <w:rPr>
          <w:spacing w:val="1"/>
        </w:rPr>
        <w:t xml:space="preserve"> </w:t>
      </w:r>
      <w:r w:rsidR="00083EFF">
        <w:rPr>
          <w:spacing w:val="-2"/>
        </w:rPr>
        <w:t>s</w:t>
      </w:r>
      <w:r w:rsidR="00083EFF">
        <w:rPr>
          <w:spacing w:val="1"/>
        </w:rPr>
        <w:t>e</w:t>
      </w:r>
      <w:r w:rsidR="00083EFF">
        <w:t>cret</w:t>
      </w:r>
      <w:r w:rsidR="00083EFF">
        <w:rPr>
          <w:spacing w:val="1"/>
        </w:rPr>
        <w:t>a</w:t>
      </w:r>
      <w:r w:rsidR="00083EFF">
        <w:t>r</w:t>
      </w:r>
      <w:r w:rsidR="00083EFF">
        <w:rPr>
          <w:spacing w:val="-3"/>
        </w:rPr>
        <w:t>y</w:t>
      </w:r>
      <w:r w:rsidR="00083EFF"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If</w:t>
      </w:r>
      <w:r>
        <w:rPr>
          <w:spacing w:val="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rPr>
          <w:spacing w:val="1"/>
        </w:rPr>
        <w:t>ub</w:t>
      </w:r>
      <w:r>
        <w:t>-c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boa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l</w:t>
      </w:r>
      <w:r>
        <w:rPr>
          <w:spacing w:val="-1"/>
        </w:rPr>
        <w:t>ie</w:t>
      </w:r>
      <w:r>
        <w:rPr>
          <w:spacing w:val="-2"/>
        </w:rPr>
        <w:t>v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tha</w:t>
      </w:r>
      <w:r>
        <w:t>t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1"/>
        </w:rPr>
        <w:t>e</w:t>
      </w:r>
      <w:r>
        <w:t>ss</w:t>
      </w:r>
      <w:r>
        <w:rPr>
          <w:spacing w:val="1"/>
        </w:rPr>
        <w:t>en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en</w:t>
      </w:r>
      <w:r>
        <w:rPr>
          <w:spacing w:val="-1"/>
        </w:rPr>
        <w:t>d</w:t>
      </w:r>
      <w:r>
        <w:rPr>
          <w:spacing w:val="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v</w:t>
      </w:r>
      <w:r>
        <w:t>ice</w:t>
      </w:r>
      <w:r>
        <w:rPr>
          <w:spacing w:val="4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gh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te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pe</w:t>
      </w:r>
      <w:r>
        <w:rPr>
          <w:spacing w:val="-3"/>
        </w:rPr>
        <w:t>r</w:t>
      </w:r>
      <w:r>
        <w:rPr>
          <w:spacing w:val="3"/>
        </w:rP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 s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cret</w:t>
      </w:r>
      <w:r>
        <w:rPr>
          <w:spacing w:val="1"/>
        </w:rPr>
        <w:t>a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</w:t>
      </w:r>
      <w:r>
        <w:t>is s</w:t>
      </w:r>
      <w:r>
        <w:rPr>
          <w:spacing w:val="1"/>
        </w:rPr>
        <w:t>ou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rns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ry, t</w:t>
      </w:r>
      <w:r>
        <w:rPr>
          <w:spacing w:val="8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ha</w:t>
      </w:r>
      <w:r>
        <w:t>i</w:t>
      </w:r>
      <w:r>
        <w:rPr>
          <w:spacing w:val="-1"/>
        </w:rPr>
        <w:t>r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If</w:t>
      </w:r>
      <w:r>
        <w:rPr>
          <w:spacing w:val="1"/>
        </w:rPr>
        <w:t xml:space="preserve"> 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d</w:t>
      </w:r>
      <w:r>
        <w:t>iss</w:t>
      </w:r>
      <w:r>
        <w:rPr>
          <w:spacing w:val="-2"/>
        </w:rPr>
        <w:t>a</w:t>
      </w:r>
      <w:r>
        <w:t>ti</w:t>
      </w:r>
      <w:r>
        <w:rPr>
          <w:spacing w:val="-2"/>
        </w:rPr>
        <w:t>s</w:t>
      </w:r>
      <w:r>
        <w:rPr>
          <w:spacing w:val="3"/>
        </w:rPr>
        <w:t>f</w:t>
      </w:r>
      <w:r>
        <w:t>ied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na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rati</w:t>
      </w:r>
      <w:r>
        <w:rPr>
          <w:spacing w:val="-2"/>
        </w:rPr>
        <w:t>v</w:t>
      </w:r>
      <w:r>
        <w:rPr>
          <w:spacing w:val="1"/>
        </w:rPr>
        <w:t>e</w:t>
      </w:r>
      <w:r>
        <w:t>’s</w:t>
      </w:r>
      <w:r>
        <w:rPr>
          <w:spacing w:val="1"/>
        </w:rPr>
        <w:t xml:space="preserve"> 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rn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ad</w:t>
      </w:r>
      <w:r>
        <w:rPr>
          <w:spacing w:val="-2"/>
        </w:rPr>
        <w:t>v</w:t>
      </w:r>
      <w:r>
        <w:t>isors,</w:t>
      </w:r>
      <w:r>
        <w:rPr>
          <w:spacing w:val="1"/>
        </w:rPr>
        <w:t xml:space="preserve"> 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oa</w:t>
      </w:r>
      <w:r>
        <w:t>rd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he</w:t>
      </w:r>
      <w:r>
        <w:t>ir re</w:t>
      </w:r>
      <w:r>
        <w:rPr>
          <w:spacing w:val="-1"/>
        </w:rPr>
        <w:t>q</w:t>
      </w:r>
      <w:r>
        <w:rPr>
          <w:spacing w:val="1"/>
        </w:rPr>
        <w:t>ue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v</w:t>
      </w:r>
      <w:r>
        <w:t>ice,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ith</w:t>
      </w:r>
      <w:r>
        <w:rPr>
          <w:spacing w:val="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 t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pe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she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sid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If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t>is 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te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q</w:t>
      </w:r>
      <w:r>
        <w:rPr>
          <w:spacing w:val="1"/>
        </w:rPr>
        <w:t>ue</w:t>
      </w:r>
      <w:r>
        <w:t>sti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a</w:t>
      </w:r>
      <w:r>
        <w:t>rd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en</w:t>
      </w:r>
      <w:r>
        <w:rPr>
          <w:spacing w:val="-1"/>
        </w:rPr>
        <w:t>d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rp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fu</w:t>
      </w:r>
      <w:r>
        <w:t>rth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v</w:t>
      </w:r>
      <w:r>
        <w:t>ice,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</w:t>
      </w:r>
      <w:r>
        <w:t>lace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ne</w:t>
      </w:r>
      <w:r>
        <w:t>it</w:t>
      </w:r>
      <w:r>
        <w:rPr>
          <w:spacing w:val="-1"/>
        </w:rPr>
        <w:t>h</w:t>
      </w:r>
      <w:r>
        <w:rPr>
          <w:spacing w:val="1"/>
        </w:rPr>
        <w:t>e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t>r 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s i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pu</w:t>
      </w:r>
      <w:r>
        <w:t>r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 xml:space="preserve">r, it </w:t>
      </w:r>
      <w:r>
        <w:rPr>
          <w:spacing w:val="-2"/>
        </w:rP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cre</w:t>
      </w:r>
      <w:r>
        <w:rPr>
          <w:spacing w:val="-2"/>
        </w:rPr>
        <w:t>t</w:t>
      </w:r>
      <w:r>
        <w:rPr>
          <w:spacing w:val="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Gene</w:t>
      </w:r>
      <w:r>
        <w:t>ral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-</w:t>
      </w:r>
      <w:r>
        <w:rPr>
          <w:spacing w:val="1"/>
        </w:rPr>
        <w:t>ope</w:t>
      </w:r>
      <w:r>
        <w:rPr>
          <w:spacing w:val="-3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 UK.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9" w:name="_Toc495695616"/>
      <w:r>
        <w:rPr>
          <w:rFonts w:eastAsia="Arial"/>
        </w:rPr>
        <w:t>Induction and Ongo</w:t>
      </w:r>
      <w:r>
        <w:rPr>
          <w:rFonts w:eastAsia="Arial"/>
          <w:spacing w:val="-2"/>
        </w:rPr>
        <w:t>i</w:t>
      </w:r>
      <w:r>
        <w:rPr>
          <w:rFonts w:eastAsia="Arial"/>
        </w:rPr>
        <w:t>ng Profe</w:t>
      </w:r>
      <w:r>
        <w:rPr>
          <w:rFonts w:eastAsia="Arial"/>
          <w:spacing w:val="1"/>
        </w:rPr>
        <w:t>ss</w:t>
      </w:r>
      <w:r>
        <w:rPr>
          <w:rFonts w:eastAsia="Arial"/>
        </w:rPr>
        <w:t>io</w:t>
      </w:r>
      <w:r>
        <w:rPr>
          <w:rFonts w:eastAsia="Arial"/>
          <w:spacing w:val="-2"/>
        </w:rPr>
        <w:t>n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lopm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  <w:bookmarkEnd w:id="9"/>
    </w:p>
    <w:p w:rsidR="00083EFF" w:rsidRDefault="00083EFF" w:rsidP="00083EFF">
      <w:pPr>
        <w:spacing w:before="5" w:line="180" w:lineRule="exact"/>
        <w:rPr>
          <w:sz w:val="18"/>
          <w:szCs w:val="18"/>
        </w:rPr>
      </w:pPr>
    </w:p>
    <w:p w:rsidR="00083EFF" w:rsidRDefault="00083EFF" w:rsidP="00736E95">
      <w:r>
        <w:t>New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1"/>
        </w:rPr>
        <w:t xml:space="preserve"> mu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l in</w:t>
      </w:r>
      <w:r>
        <w:rPr>
          <w:spacing w:val="-1"/>
        </w:rPr>
        <w:t>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boa</w:t>
      </w:r>
      <w:r>
        <w:t>rd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3"/>
        </w:rPr>
        <w:t>f</w:t>
      </w:r>
      <w:r>
        <w:rPr>
          <w:spacing w:val="1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t>ssibl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q</w:t>
      </w:r>
      <w:r>
        <w:rPr>
          <w:spacing w:val="1"/>
        </w:rPr>
        <w:t>u</w:t>
      </w:r>
      <w:r>
        <w:t>ick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po</w:t>
      </w:r>
      <w:r>
        <w:t>ssibl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3"/>
        </w:rPr>
        <w:t xml:space="preserve"> </w:t>
      </w:r>
      <w:r>
        <w:t>role.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1"/>
        </w:rPr>
        <w:t>ho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ou</w:t>
      </w:r>
      <w:r>
        <w:t xml:space="preserve">s </w:t>
      </w:r>
      <w:r>
        <w:rPr>
          <w:spacing w:val="1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 xml:space="preserve">ch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 xml:space="preserve">is </w:t>
      </w:r>
      <w:r>
        <w:rPr>
          <w:spacing w:val="-3"/>
        </w:rPr>
        <w:t>C</w:t>
      </w:r>
      <w:r>
        <w:rPr>
          <w:spacing w:val="1"/>
        </w:rPr>
        <w:t>od</w:t>
      </w:r>
      <w:r>
        <w:rPr>
          <w:spacing w:val="-1"/>
        </w:rPr>
        <w:t>e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>rs sh</w:t>
      </w:r>
      <w:r>
        <w:rPr>
          <w:spacing w:val="1"/>
        </w:rPr>
        <w:t>ou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s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pe</w:t>
      </w:r>
      <w:r>
        <w:t>r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ip</w:t>
      </w:r>
      <w:r>
        <w:rPr>
          <w:spacing w:val="1"/>
        </w:rPr>
        <w:t>pe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t>ir res</w:t>
      </w:r>
      <w:r>
        <w:rPr>
          <w:spacing w:val="1"/>
        </w:rPr>
        <w:t>pon</w:t>
      </w:r>
      <w:r>
        <w:t>sibil</w:t>
      </w:r>
      <w:r>
        <w:rPr>
          <w:spacing w:val="-1"/>
        </w:rPr>
        <w:t>i</w:t>
      </w:r>
      <w:r>
        <w:t>ti</w:t>
      </w:r>
      <w:r>
        <w:rPr>
          <w:spacing w:val="1"/>
        </w:rPr>
        <w:t>e</w:t>
      </w:r>
      <w:r>
        <w:t>s. 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r</w:t>
      </w:r>
      <w:r>
        <w:rPr>
          <w:spacing w:val="1"/>
        </w:rPr>
        <w:t>en</w:t>
      </w:r>
      <w:r>
        <w:t>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 to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e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need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han</w:t>
      </w:r>
      <w:r>
        <w:rPr>
          <w:spacing w:val="-1"/>
        </w:rPr>
        <w:t>g</w:t>
      </w:r>
      <w:r>
        <w:t>ing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 xml:space="preserve">cial </w:t>
      </w:r>
      <w:r>
        <w:rPr>
          <w:spacing w:val="1"/>
        </w:rPr>
        <w:t>ob</w:t>
      </w:r>
      <w:r>
        <w:t>l</w:t>
      </w:r>
      <w:r>
        <w:rPr>
          <w:spacing w:val="-1"/>
        </w:rPr>
        <w:t>ig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rs </w:t>
      </w:r>
      <w:r>
        <w:rPr>
          <w:spacing w:val="-2"/>
        </w:rPr>
        <w:t>n</w:t>
      </w:r>
      <w:r>
        <w:rPr>
          <w:spacing w:val="1"/>
        </w:rPr>
        <w:t>ee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un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t</w:t>
      </w:r>
      <w:r>
        <w:t>raining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ssio</w:t>
      </w:r>
      <w:r>
        <w:rPr>
          <w:spacing w:val="1"/>
        </w:rPr>
        <w:t>na</w:t>
      </w:r>
      <w:r>
        <w:t xml:space="preserve">l </w:t>
      </w:r>
      <w:r>
        <w:rPr>
          <w:spacing w:val="1"/>
        </w:rPr>
        <w:t>de</w:t>
      </w:r>
      <w:r>
        <w:rPr>
          <w:spacing w:val="-2"/>
        </w:rPr>
        <w:t>v</w:t>
      </w:r>
      <w:r>
        <w:rPr>
          <w:spacing w:val="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ng</w:t>
      </w:r>
      <w:r>
        <w:rPr>
          <w:spacing w:val="1"/>
        </w:rPr>
        <w:t>o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ba</w:t>
      </w:r>
      <w:r>
        <w:t>sis.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t>All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rs s</w:t>
      </w:r>
      <w:r>
        <w:rPr>
          <w:spacing w:val="-2"/>
        </w:rPr>
        <w:t>h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ta</w:t>
      </w:r>
      <w:r>
        <w:t>ke</w:t>
      </w:r>
      <w:r>
        <w:rPr>
          <w:spacing w:val="-3"/>
        </w:rPr>
        <w:t xml:space="preserve"> </w:t>
      </w:r>
      <w:r>
        <w:rPr>
          <w:spacing w:val="1"/>
        </w:rPr>
        <w:t>pa</w:t>
      </w:r>
      <w:r>
        <w:t>rt in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raining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2"/>
        </w:rPr>
        <w:t>i</w:t>
      </w:r>
      <w:r>
        <w:t>ch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oa</w:t>
      </w:r>
      <w:r>
        <w:t>rd 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 xml:space="preserve">ld </w:t>
      </w:r>
      <w:r>
        <w:rPr>
          <w:spacing w:val="1"/>
        </w:rPr>
        <w:t>un</w:t>
      </w:r>
      <w:r>
        <w:rPr>
          <w:spacing w:val="-1"/>
        </w:rPr>
        <w:t>d</w:t>
      </w:r>
      <w:r>
        <w:rPr>
          <w:spacing w:val="1"/>
        </w:rPr>
        <w:t>e</w:t>
      </w:r>
      <w:r>
        <w:t>rtak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1"/>
        </w:rPr>
        <w:t>a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 xml:space="preserve">is </w:t>
      </w:r>
      <w:r>
        <w:rPr>
          <w:spacing w:val="-3"/>
        </w:rPr>
        <w:t>C</w:t>
      </w:r>
      <w:r>
        <w:rPr>
          <w:spacing w:val="1"/>
        </w:rPr>
        <w:t>od</w:t>
      </w:r>
      <w:r>
        <w:rPr>
          <w:spacing w:val="-1"/>
        </w:rPr>
        <w:t>e</w:t>
      </w:r>
      <w:r>
        <w:t>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10" w:name="_Toc495695617"/>
      <w:r>
        <w:rPr>
          <w:rFonts w:eastAsia="Arial"/>
        </w:rPr>
        <w:t>H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s</w:t>
      </w:r>
      <w:r>
        <w:rPr>
          <w:rFonts w:eastAsia="Arial"/>
        </w:rPr>
        <w:t>pita</w:t>
      </w:r>
      <w:r>
        <w:rPr>
          <w:rFonts w:eastAsia="Arial"/>
          <w:spacing w:val="1"/>
        </w:rPr>
        <w:t>l</w:t>
      </w:r>
      <w:r>
        <w:rPr>
          <w:rFonts w:eastAsia="Arial"/>
        </w:rPr>
        <w:t>i</w:t>
      </w:r>
      <w:r>
        <w:rPr>
          <w:rFonts w:eastAsia="Arial"/>
          <w:spacing w:val="2"/>
        </w:rPr>
        <w:t>t</w:t>
      </w:r>
      <w:r>
        <w:rPr>
          <w:rFonts w:eastAsia="Arial"/>
        </w:rPr>
        <w:t>y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 G</w:t>
      </w:r>
      <w:r>
        <w:rPr>
          <w:rFonts w:eastAsia="Arial"/>
          <w:spacing w:val="1"/>
        </w:rPr>
        <w:t>i</w:t>
      </w:r>
      <w:r>
        <w:rPr>
          <w:rFonts w:eastAsia="Arial"/>
        </w:rPr>
        <w:t>f</w:t>
      </w:r>
      <w:r>
        <w:rPr>
          <w:rFonts w:eastAsia="Arial"/>
          <w:spacing w:val="-1"/>
        </w:rPr>
        <w:t>t</w:t>
      </w:r>
      <w:r>
        <w:rPr>
          <w:rFonts w:eastAsia="Arial"/>
        </w:rPr>
        <w:t>s</w:t>
      </w:r>
      <w:bookmarkEnd w:id="10"/>
    </w:p>
    <w:p w:rsidR="00083EFF" w:rsidRDefault="00083EFF" w:rsidP="00083EFF">
      <w:pPr>
        <w:spacing w:before="5" w:line="180" w:lineRule="exact"/>
        <w:rPr>
          <w:sz w:val="18"/>
          <w:szCs w:val="18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mu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a</w:t>
      </w:r>
      <w:r>
        <w:t>city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(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m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rPr>
          <w:spacing w:val="-3"/>
        </w:rPr>
        <w:t>r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ir c</w:t>
      </w:r>
      <w:r>
        <w:rPr>
          <w:spacing w:val="1"/>
        </w:rPr>
        <w:t>apa</w:t>
      </w:r>
      <w:r>
        <w:t>city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pe</w:t>
      </w:r>
      <w:r>
        <w:t>rson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or</w:t>
      </w:r>
      <w:r>
        <w:rPr>
          <w:spacing w:val="-2"/>
        </w:rPr>
        <w:t>g</w:t>
      </w:r>
      <w:r>
        <w:rPr>
          <w:spacing w:val="1"/>
        </w:rPr>
        <w:t>an</w:t>
      </w:r>
      <w:r>
        <w:t>is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ho</w:t>
      </w:r>
      <w:r>
        <w:t>s</w:t>
      </w:r>
      <w:r>
        <w:rPr>
          <w:spacing w:val="1"/>
        </w:rPr>
        <w:t>p</w:t>
      </w:r>
      <w: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2"/>
        </w:rPr>
        <w:t>f</w:t>
      </w:r>
      <w:r>
        <w:t>t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 xml:space="preserve">r </w:t>
      </w:r>
      <w:r>
        <w:rPr>
          <w:spacing w:val="-2"/>
        </w:rPr>
        <w:t>b</w:t>
      </w:r>
      <w:r>
        <w:rPr>
          <w:spacing w:val="1"/>
        </w:rPr>
        <w:t>en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i</w:t>
      </w:r>
      <w:r>
        <w:t>t,</w:t>
      </w:r>
      <w:r>
        <w:rPr>
          <w:spacing w:val="1"/>
        </w:rPr>
        <w:t xml:space="preserve"> e</w:t>
      </w:r>
      <w:r>
        <w:rPr>
          <w:spacing w:val="-2"/>
        </w:rPr>
        <w:t>x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1"/>
        </w:rPr>
        <w:t>um</w:t>
      </w:r>
      <w:r>
        <w:t>st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s:</w:t>
      </w:r>
    </w:p>
    <w:p w:rsidR="00083EFF" w:rsidRDefault="00083EFF" w:rsidP="0021038D">
      <w:pPr>
        <w:pStyle w:val="ListParagraph"/>
        <w:numPr>
          <w:ilvl w:val="0"/>
          <w:numId w:val="15"/>
        </w:numPr>
      </w:pPr>
      <w:r w:rsidRPr="00225D4F">
        <w:rPr>
          <w:spacing w:val="6"/>
        </w:rPr>
        <w:t>W</w:t>
      </w:r>
      <w:r w:rsidRPr="00225D4F">
        <w:rPr>
          <w:spacing w:val="-1"/>
        </w:rPr>
        <w:t>o</w:t>
      </w:r>
      <w:r w:rsidRPr="00225D4F">
        <w:rPr>
          <w:spacing w:val="-3"/>
        </w:rPr>
        <w:t>r</w:t>
      </w:r>
      <w:r>
        <w:t>king</w:t>
      </w:r>
      <w:r w:rsidRPr="00225D4F">
        <w:rPr>
          <w:spacing w:val="-1"/>
        </w:rPr>
        <w:t xml:space="preserve"> </w:t>
      </w:r>
      <w:r>
        <w:t>me</w:t>
      </w:r>
      <w:r w:rsidRPr="00225D4F">
        <w:rPr>
          <w:spacing w:val="1"/>
        </w:rPr>
        <w:t>a</w:t>
      </w:r>
      <w:r>
        <w:t xml:space="preserve">ls </w:t>
      </w:r>
      <w:r w:rsidRPr="00225D4F">
        <w:rPr>
          <w:spacing w:val="1"/>
        </w:rPr>
        <w:t>o</w:t>
      </w:r>
      <w:r>
        <w:t xml:space="preserve">r </w:t>
      </w:r>
      <w:r w:rsidRPr="00225D4F">
        <w:rPr>
          <w:spacing w:val="-1"/>
        </w:rPr>
        <w:t>re</w:t>
      </w:r>
      <w:r w:rsidRPr="00225D4F">
        <w:rPr>
          <w:spacing w:val="3"/>
        </w:rPr>
        <w:t>f</w:t>
      </w:r>
      <w:r w:rsidRPr="00225D4F">
        <w:rPr>
          <w:spacing w:val="-3"/>
        </w:rPr>
        <w:t>r</w:t>
      </w:r>
      <w:r w:rsidRPr="00225D4F">
        <w:rPr>
          <w:spacing w:val="-1"/>
        </w:rPr>
        <w:t>e</w:t>
      </w:r>
      <w:r>
        <w:t>s</w:t>
      </w:r>
      <w:r w:rsidRPr="00225D4F">
        <w:rPr>
          <w:spacing w:val="1"/>
        </w:rPr>
        <w:t>hm</w:t>
      </w:r>
      <w:r w:rsidRPr="00225D4F">
        <w:rPr>
          <w:spacing w:val="-1"/>
        </w:rPr>
        <w:t>e</w:t>
      </w:r>
      <w:r w:rsidRPr="00225D4F">
        <w:rPr>
          <w:spacing w:val="3"/>
        </w:rPr>
        <w:t>n</w:t>
      </w:r>
      <w:r>
        <w:t>ts;</w:t>
      </w:r>
    </w:p>
    <w:p w:rsidR="00083EFF" w:rsidRDefault="00083EFF" w:rsidP="0021038D">
      <w:pPr>
        <w:pStyle w:val="ListParagraph"/>
        <w:numPr>
          <w:ilvl w:val="0"/>
          <w:numId w:val="15"/>
        </w:numPr>
      </w:pPr>
      <w:r>
        <w:t>I</w:t>
      </w:r>
      <w:r w:rsidRPr="00225D4F">
        <w:rPr>
          <w:spacing w:val="1"/>
        </w:rPr>
        <w:t>ne</w:t>
      </w:r>
      <w:r w:rsidRPr="00225D4F">
        <w:rPr>
          <w:spacing w:val="-2"/>
        </w:rPr>
        <w:t>x</w:t>
      </w:r>
      <w:r w:rsidRPr="00225D4F">
        <w:rPr>
          <w:spacing w:val="1"/>
        </w:rPr>
        <w:t>pen</w:t>
      </w:r>
      <w:r>
        <w:t>si</w:t>
      </w:r>
      <w:r w:rsidRPr="00225D4F">
        <w:rPr>
          <w:spacing w:val="-3"/>
        </w:rPr>
        <w:t>v</w:t>
      </w:r>
      <w:r>
        <w:t>e</w:t>
      </w:r>
      <w:r w:rsidRPr="00225D4F">
        <w:rPr>
          <w:spacing w:val="1"/>
        </w:rPr>
        <w:t xml:space="preserve"> </w:t>
      </w:r>
      <w:r>
        <w:t>it</w:t>
      </w:r>
      <w:r w:rsidRPr="00225D4F">
        <w:rPr>
          <w:spacing w:val="-1"/>
        </w:rPr>
        <w:t>e</w:t>
      </w:r>
      <w:r w:rsidRPr="00225D4F">
        <w:rPr>
          <w:spacing w:val="1"/>
        </w:rPr>
        <w:t>m</w:t>
      </w:r>
      <w:r>
        <w:t>s (</w:t>
      </w:r>
      <w:r w:rsidRPr="00225D4F">
        <w:rPr>
          <w:spacing w:val="-1"/>
        </w:rPr>
        <w:t>l</w:t>
      </w:r>
      <w:r w:rsidRPr="00225D4F">
        <w:rPr>
          <w:spacing w:val="1"/>
        </w:rPr>
        <w:t>e</w:t>
      </w:r>
      <w:r w:rsidRPr="00225D4F">
        <w:rPr>
          <w:spacing w:val="-2"/>
        </w:rPr>
        <w:t>s</w:t>
      </w:r>
      <w:r>
        <w:t xml:space="preserve">s </w:t>
      </w:r>
      <w:r w:rsidRPr="00225D4F">
        <w:rPr>
          <w:spacing w:val="1"/>
        </w:rPr>
        <w:t>th</w:t>
      </w:r>
      <w:r w:rsidRPr="00225D4F">
        <w:rPr>
          <w:spacing w:val="-1"/>
        </w:rPr>
        <w:t>a</w:t>
      </w:r>
      <w:r>
        <w:t>n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£</w:t>
      </w:r>
      <w:r w:rsidRPr="00225D4F">
        <w:rPr>
          <w:spacing w:val="1"/>
        </w:rPr>
        <w:t>1</w:t>
      </w:r>
      <w:r>
        <w:t>0</w:t>
      </w:r>
      <w:r w:rsidRPr="00225D4F">
        <w:rPr>
          <w:spacing w:val="1"/>
        </w:rPr>
        <w:t xml:space="preserve"> </w:t>
      </w:r>
      <w:r>
        <w:t>in</w:t>
      </w:r>
      <w:r w:rsidRPr="00225D4F">
        <w:rPr>
          <w:spacing w:val="-1"/>
        </w:rPr>
        <w:t xml:space="preserve"> </w:t>
      </w:r>
      <w:r w:rsidRPr="00225D4F">
        <w:rPr>
          <w:spacing w:val="-2"/>
        </w:rPr>
        <w:t>v</w:t>
      </w:r>
      <w:r w:rsidRPr="00225D4F">
        <w:rPr>
          <w:spacing w:val="1"/>
        </w:rPr>
        <w:t>a</w:t>
      </w:r>
      <w:r>
        <w:t>lu</w:t>
      </w:r>
      <w:r w:rsidRPr="00225D4F">
        <w:rPr>
          <w:spacing w:val="1"/>
        </w:rPr>
        <w:t>e</w:t>
      </w:r>
      <w:r>
        <w:t>) s</w:t>
      </w:r>
      <w:r w:rsidRPr="00225D4F">
        <w:rPr>
          <w:spacing w:val="-2"/>
        </w:rPr>
        <w:t>u</w:t>
      </w:r>
      <w:r>
        <w:t>ch</w:t>
      </w:r>
      <w:r w:rsidRPr="00225D4F">
        <w:rPr>
          <w:spacing w:val="1"/>
        </w:rPr>
        <w:t xml:space="preserve"> a</w:t>
      </w:r>
      <w:r>
        <w:t>s</w:t>
      </w:r>
      <w:r w:rsidRPr="00225D4F">
        <w:rPr>
          <w:spacing w:val="-2"/>
        </w:rPr>
        <w:t xml:space="preserve"> </w:t>
      </w:r>
      <w:r w:rsidRPr="00225D4F">
        <w:rPr>
          <w:spacing w:val="3"/>
        </w:rPr>
        <w:t>f</w:t>
      </w:r>
      <w:r>
        <w:t>r</w:t>
      </w:r>
      <w:r w:rsidRPr="00225D4F">
        <w:rPr>
          <w:spacing w:val="-2"/>
        </w:rPr>
        <w:t>e</w:t>
      </w:r>
      <w:r>
        <w:t>e</w:t>
      </w:r>
      <w:r w:rsidRPr="00225D4F">
        <w:rPr>
          <w:spacing w:val="1"/>
        </w:rPr>
        <w:t xml:space="preserve"> </w:t>
      </w:r>
      <w:r>
        <w:t>c</w:t>
      </w:r>
      <w:r w:rsidRPr="00225D4F">
        <w:rPr>
          <w:spacing w:val="1"/>
        </w:rPr>
        <w:t>a</w:t>
      </w:r>
      <w:r w:rsidRPr="00225D4F">
        <w:rPr>
          <w:spacing w:val="-3"/>
        </w:rPr>
        <w:t>l</w:t>
      </w:r>
      <w:r w:rsidRPr="00225D4F">
        <w:rPr>
          <w:spacing w:val="1"/>
        </w:rPr>
        <w:t>en</w:t>
      </w:r>
      <w:r w:rsidRPr="00225D4F">
        <w:rPr>
          <w:spacing w:val="-1"/>
        </w:rPr>
        <w:t>d</w:t>
      </w:r>
      <w:r w:rsidRPr="00225D4F">
        <w:rPr>
          <w:spacing w:val="1"/>
        </w:rPr>
        <w:t>a</w:t>
      </w:r>
      <w:r>
        <w:t>rs;</w:t>
      </w:r>
    </w:p>
    <w:p w:rsidR="00083EFF" w:rsidRDefault="00083EFF" w:rsidP="0021038D">
      <w:pPr>
        <w:pStyle w:val="ListParagraph"/>
        <w:numPr>
          <w:ilvl w:val="0"/>
          <w:numId w:val="15"/>
        </w:numPr>
      </w:pPr>
      <w:r>
        <w:t>H</w:t>
      </w:r>
      <w:r w:rsidRPr="00225D4F">
        <w:rPr>
          <w:spacing w:val="1"/>
        </w:rPr>
        <w:t>o</w:t>
      </w:r>
      <w:r>
        <w:t>s</w:t>
      </w:r>
      <w:r w:rsidRPr="00225D4F">
        <w:rPr>
          <w:spacing w:val="1"/>
        </w:rPr>
        <w:t>p</w:t>
      </w:r>
      <w:r>
        <w:t>it</w:t>
      </w:r>
      <w:r w:rsidRPr="00225D4F">
        <w:rPr>
          <w:spacing w:val="1"/>
        </w:rPr>
        <w:t>a</w:t>
      </w:r>
      <w:r>
        <w:t>l</w:t>
      </w:r>
      <w:r w:rsidRPr="00225D4F">
        <w:rPr>
          <w:spacing w:val="-1"/>
        </w:rPr>
        <w:t>i</w:t>
      </w:r>
      <w:r>
        <w:t>ty</w:t>
      </w:r>
      <w:r w:rsidRPr="00225D4F">
        <w:rPr>
          <w:spacing w:val="-2"/>
        </w:rPr>
        <w:t xml:space="preserve"> </w:t>
      </w:r>
      <w:r>
        <w:t>in</w:t>
      </w:r>
      <w:r w:rsidRPr="00225D4F">
        <w:rPr>
          <w:spacing w:val="1"/>
        </w:rPr>
        <w:t xml:space="preserve"> th</w:t>
      </w:r>
      <w:r>
        <w:t>e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c</w:t>
      </w:r>
      <w:r w:rsidRPr="00225D4F">
        <w:rPr>
          <w:spacing w:val="1"/>
        </w:rPr>
        <w:t>ou</w:t>
      </w:r>
      <w:r>
        <w:t>r</w:t>
      </w:r>
      <w:r w:rsidRPr="00225D4F">
        <w:rPr>
          <w:spacing w:val="-3"/>
        </w:rPr>
        <w:t>s</w:t>
      </w:r>
      <w:r>
        <w:t>e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o</w:t>
      </w:r>
      <w:r>
        <w:t>f</w:t>
      </w:r>
      <w:r w:rsidRPr="00225D4F">
        <w:rPr>
          <w:spacing w:val="1"/>
        </w:rPr>
        <w:t xml:space="preserve"> </w:t>
      </w:r>
      <w:r>
        <w:t>t</w:t>
      </w:r>
      <w:r w:rsidRPr="00225D4F">
        <w:rPr>
          <w:spacing w:val="1"/>
        </w:rPr>
        <w:t>h</w:t>
      </w:r>
      <w:r>
        <w:t>e</w:t>
      </w:r>
      <w:r w:rsidRPr="00225D4F">
        <w:rPr>
          <w:spacing w:val="3"/>
        </w:rPr>
        <w:t xml:space="preserve"> </w:t>
      </w:r>
      <w:r>
        <w:t>c</w:t>
      </w:r>
      <w:r w:rsidRPr="00225D4F">
        <w:rPr>
          <w:spacing w:val="1"/>
        </w:rPr>
        <w:t>o</w:t>
      </w:r>
      <w:r w:rsidRPr="00225D4F">
        <w:rPr>
          <w:spacing w:val="-1"/>
        </w:rPr>
        <w:t>-</w:t>
      </w:r>
      <w:r w:rsidRPr="00225D4F">
        <w:rPr>
          <w:spacing w:val="1"/>
        </w:rPr>
        <w:t>o</w:t>
      </w:r>
      <w:r w:rsidRPr="00225D4F">
        <w:rPr>
          <w:spacing w:val="-1"/>
        </w:rPr>
        <w:t>p</w:t>
      </w:r>
      <w:r w:rsidRPr="00225D4F">
        <w:rPr>
          <w:spacing w:val="1"/>
        </w:rPr>
        <w:t>e</w:t>
      </w:r>
      <w:r>
        <w:t>rati</w:t>
      </w:r>
      <w:r w:rsidRPr="00225D4F">
        <w:rPr>
          <w:spacing w:val="-2"/>
        </w:rPr>
        <w:t>v</w:t>
      </w:r>
      <w:r w:rsidRPr="00225D4F">
        <w:rPr>
          <w:spacing w:val="1"/>
        </w:rPr>
        <w:t>e</w:t>
      </w:r>
      <w:r>
        <w:t xml:space="preserve">’s </w:t>
      </w:r>
      <w:r w:rsidRPr="00225D4F">
        <w:rPr>
          <w:spacing w:val="1"/>
        </w:rPr>
        <w:t>bu</w:t>
      </w:r>
      <w:r>
        <w:t>sin</w:t>
      </w:r>
      <w:r w:rsidRPr="00225D4F">
        <w:rPr>
          <w:spacing w:val="1"/>
        </w:rPr>
        <w:t>e</w:t>
      </w:r>
      <w:r>
        <w:t>s</w:t>
      </w:r>
      <w:r w:rsidRPr="00225D4F">
        <w:rPr>
          <w:spacing w:val="-2"/>
        </w:rPr>
        <w:t>s</w:t>
      </w:r>
      <w:r>
        <w:t>,</w:t>
      </w:r>
      <w:r w:rsidRPr="00225D4F">
        <w:rPr>
          <w:spacing w:val="1"/>
        </w:rPr>
        <w:t xml:space="preserve"> </w:t>
      </w:r>
      <w:r w:rsidRPr="00225D4F">
        <w:rPr>
          <w:spacing w:val="-3"/>
        </w:rPr>
        <w:t>w</w:t>
      </w:r>
      <w:r w:rsidRPr="00225D4F">
        <w:rPr>
          <w:spacing w:val="1"/>
        </w:rPr>
        <w:t>h</w:t>
      </w:r>
      <w:r>
        <w:t>ich</w:t>
      </w:r>
      <w:r w:rsidRPr="00225D4F">
        <w:rPr>
          <w:spacing w:val="1"/>
        </w:rPr>
        <w:t xml:space="preserve"> </w:t>
      </w:r>
      <w:r>
        <w:t xml:space="preserve">is </w:t>
      </w:r>
      <w:r w:rsidRPr="00225D4F">
        <w:rPr>
          <w:spacing w:val="1"/>
        </w:rPr>
        <w:t>d</w:t>
      </w:r>
      <w:r>
        <w:t>isc</w:t>
      </w:r>
      <w:r w:rsidRPr="00225D4F">
        <w:rPr>
          <w:spacing w:val="-1"/>
        </w:rPr>
        <w:t>l</w:t>
      </w:r>
      <w:r w:rsidRPr="00225D4F">
        <w:rPr>
          <w:spacing w:val="1"/>
        </w:rPr>
        <w:t>o</w:t>
      </w:r>
      <w:r>
        <w:t>s</w:t>
      </w:r>
      <w:r w:rsidRPr="00225D4F">
        <w:rPr>
          <w:spacing w:val="1"/>
        </w:rPr>
        <w:t>e</w:t>
      </w:r>
      <w:r>
        <w:t>d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t</w:t>
      </w:r>
      <w:r>
        <w:t>o</w:t>
      </w:r>
      <w:r w:rsidR="00225D4F">
        <w:t xml:space="preserve"> </w:t>
      </w:r>
      <w:r>
        <w:t>t</w:t>
      </w:r>
      <w:r w:rsidRPr="00225D4F">
        <w:rPr>
          <w:spacing w:val="1"/>
        </w:rPr>
        <w:t>h</w:t>
      </w:r>
      <w:r>
        <w:t>e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s</w:t>
      </w:r>
      <w:r w:rsidRPr="00225D4F">
        <w:rPr>
          <w:spacing w:val="1"/>
        </w:rPr>
        <w:t>e</w:t>
      </w:r>
      <w:r>
        <w:t>cret</w:t>
      </w:r>
      <w:r w:rsidRPr="00225D4F">
        <w:rPr>
          <w:spacing w:val="1"/>
        </w:rPr>
        <w:t>a</w:t>
      </w:r>
      <w:r>
        <w:t>ry</w:t>
      </w:r>
      <w:r w:rsidRPr="00225D4F">
        <w:rPr>
          <w:spacing w:val="-3"/>
        </w:rPr>
        <w:t xml:space="preserve"> </w:t>
      </w:r>
      <w:r w:rsidRPr="00225D4F">
        <w:rPr>
          <w:spacing w:val="1"/>
        </w:rPr>
        <w:t>an</w:t>
      </w:r>
      <w:r>
        <w:t>d</w:t>
      </w:r>
      <w:r w:rsidRPr="00225D4F">
        <w:rPr>
          <w:spacing w:val="1"/>
        </w:rPr>
        <w:t xml:space="preserve"> </w:t>
      </w:r>
      <w:r w:rsidRPr="00225D4F">
        <w:rPr>
          <w:spacing w:val="-3"/>
        </w:rPr>
        <w:t>r</w:t>
      </w:r>
      <w:r w:rsidRPr="00225D4F">
        <w:rPr>
          <w:spacing w:val="1"/>
        </w:rPr>
        <w:t>e</w:t>
      </w:r>
      <w:r>
        <w:t>c</w:t>
      </w:r>
      <w:r w:rsidRPr="00225D4F">
        <w:rPr>
          <w:spacing w:val="-1"/>
        </w:rPr>
        <w:t>o</w:t>
      </w:r>
      <w:r>
        <w:t>rd</w:t>
      </w:r>
      <w:r w:rsidRPr="00225D4F">
        <w:rPr>
          <w:spacing w:val="1"/>
        </w:rPr>
        <w:t>e</w:t>
      </w:r>
      <w:r>
        <w:t>d</w:t>
      </w:r>
      <w:r w:rsidRPr="00225D4F">
        <w:rPr>
          <w:spacing w:val="1"/>
        </w:rPr>
        <w:t xml:space="preserve"> </w:t>
      </w:r>
      <w:r>
        <w:t>in</w:t>
      </w:r>
      <w:r w:rsidRPr="00225D4F">
        <w:rPr>
          <w:spacing w:val="-1"/>
        </w:rPr>
        <w:t xml:space="preserve"> </w:t>
      </w:r>
      <w:r>
        <w:t>a</w:t>
      </w:r>
      <w:r w:rsidRPr="00225D4F">
        <w:rPr>
          <w:spacing w:val="1"/>
        </w:rPr>
        <w:t xml:space="preserve"> </w:t>
      </w:r>
      <w:r>
        <w:t>re</w:t>
      </w:r>
      <w:r w:rsidRPr="00225D4F">
        <w:rPr>
          <w:spacing w:val="-1"/>
        </w:rPr>
        <w:t>g</w:t>
      </w:r>
      <w:r>
        <w:t>ist</w:t>
      </w:r>
      <w:r w:rsidRPr="00225D4F">
        <w:rPr>
          <w:spacing w:val="1"/>
        </w:rPr>
        <w:t>e</w:t>
      </w:r>
      <w:r>
        <w:t>r</w:t>
      </w:r>
      <w:r w:rsidRPr="00225D4F">
        <w:rPr>
          <w:spacing w:val="5"/>
        </w:rPr>
        <w:t xml:space="preserve"> </w:t>
      </w:r>
      <w:r>
        <w:t>k</w:t>
      </w:r>
      <w:r w:rsidRPr="00225D4F">
        <w:rPr>
          <w:spacing w:val="-1"/>
        </w:rPr>
        <w:t>e</w:t>
      </w:r>
      <w:r w:rsidRPr="00225D4F">
        <w:rPr>
          <w:spacing w:val="1"/>
        </w:rPr>
        <w:t>p</w:t>
      </w:r>
      <w:r>
        <w:t>t</w:t>
      </w:r>
      <w:r w:rsidRPr="00225D4F">
        <w:rPr>
          <w:spacing w:val="-1"/>
        </w:rPr>
        <w:t xml:space="preserve"> </w:t>
      </w:r>
      <w:r>
        <w:t>f</w:t>
      </w:r>
      <w:r w:rsidRPr="00225D4F">
        <w:rPr>
          <w:spacing w:val="1"/>
        </w:rPr>
        <w:t>o</w:t>
      </w:r>
      <w:r>
        <w:t>r t</w:t>
      </w:r>
      <w:r w:rsidRPr="00225D4F">
        <w:rPr>
          <w:spacing w:val="1"/>
        </w:rPr>
        <w:t>h</w:t>
      </w:r>
      <w:r>
        <w:t xml:space="preserve">is </w:t>
      </w:r>
      <w:r w:rsidRPr="00225D4F">
        <w:rPr>
          <w:spacing w:val="-1"/>
        </w:rPr>
        <w:t>p</w:t>
      </w:r>
      <w:r w:rsidRPr="00225D4F">
        <w:rPr>
          <w:spacing w:val="1"/>
        </w:rPr>
        <w:t>u</w:t>
      </w:r>
      <w:r>
        <w:t>rp</w:t>
      </w:r>
      <w:r w:rsidRPr="00225D4F">
        <w:rPr>
          <w:spacing w:val="1"/>
        </w:rPr>
        <w:t>o</w:t>
      </w:r>
      <w:r>
        <w:t>se.</w:t>
      </w:r>
    </w:p>
    <w:p w:rsidR="00083EFF" w:rsidRDefault="00083EFF" w:rsidP="00736E95">
      <w:pPr>
        <w:rPr>
          <w:sz w:val="18"/>
          <w:szCs w:val="18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mu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rPr>
          <w:spacing w:val="-2"/>
        </w:rPr>
        <w:t>s</w:t>
      </w:r>
      <w:r>
        <w:rPr>
          <w:spacing w:val="1"/>
        </w:rPr>
        <w:t>e</w:t>
      </w:r>
      <w:r>
        <w:t>rve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te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6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-o</w:t>
      </w:r>
      <w:r>
        <w:rPr>
          <w:spacing w:val="1"/>
        </w:rPr>
        <w:t>pe</w:t>
      </w:r>
      <w:r>
        <w:t>rati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 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t>rning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s</w:t>
      </w:r>
      <w:r>
        <w:rPr>
          <w:spacing w:val="1"/>
        </w:rPr>
        <w:t>p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3"/>
        </w:rPr>
        <w:t>f</w:t>
      </w:r>
      <w:r>
        <w:t>ts.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11" w:name="_Toc495695618"/>
      <w:r>
        <w:rPr>
          <w:rFonts w:eastAsia="Arial"/>
        </w:rPr>
        <w:lastRenderedPageBreak/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4"/>
        </w:rPr>
        <w:t>v</w:t>
      </w:r>
      <w:r>
        <w:rPr>
          <w:rFonts w:eastAsia="Arial"/>
        </w:rPr>
        <w:t>ing on the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B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rd of </w:t>
      </w:r>
      <w:r>
        <w:rPr>
          <w:rFonts w:eastAsia="Arial"/>
          <w:spacing w:val="1"/>
        </w:rPr>
        <w:t>a</w:t>
      </w:r>
      <w:r>
        <w:rPr>
          <w:rFonts w:eastAsia="Arial"/>
        </w:rPr>
        <w:t>no</w:t>
      </w:r>
      <w:r>
        <w:rPr>
          <w:rFonts w:eastAsia="Arial"/>
          <w:spacing w:val="-1"/>
        </w:rPr>
        <w:t>t</w:t>
      </w:r>
      <w:r>
        <w:rPr>
          <w:rFonts w:eastAsia="Arial"/>
        </w:rPr>
        <w:t>her org</w:t>
      </w:r>
      <w:r>
        <w:rPr>
          <w:rFonts w:eastAsia="Arial"/>
          <w:spacing w:val="1"/>
        </w:rPr>
        <w:t>a</w:t>
      </w:r>
      <w:r>
        <w:rPr>
          <w:rFonts w:eastAsia="Arial"/>
        </w:rPr>
        <w:t>ni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-3"/>
        </w:rPr>
        <w:t>i</w:t>
      </w:r>
      <w:r>
        <w:rPr>
          <w:rFonts w:eastAsia="Arial"/>
        </w:rPr>
        <w:t>on</w:t>
      </w:r>
      <w:bookmarkEnd w:id="11"/>
    </w:p>
    <w:p w:rsidR="00083EFF" w:rsidRDefault="00083EFF" w:rsidP="00083EFF">
      <w:pPr>
        <w:spacing w:before="2" w:line="180" w:lineRule="exact"/>
        <w:rPr>
          <w:sz w:val="18"/>
          <w:szCs w:val="18"/>
        </w:rPr>
      </w:pPr>
    </w:p>
    <w:p w:rsidR="00083EFF" w:rsidRDefault="00083EFF" w:rsidP="00736E95">
      <w: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o</w:t>
      </w:r>
      <w:r>
        <w:t>n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a</w:t>
      </w:r>
      <w:r>
        <w:t xml:space="preserve">rd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an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t>isa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-o</w:t>
      </w:r>
      <w:r>
        <w:rPr>
          <w:spacing w:val="1"/>
        </w:rPr>
        <w:t>pe</w:t>
      </w:r>
      <w:r>
        <w:rPr>
          <w:spacing w:val="-3"/>
        </w:rPr>
        <w:t>r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t>isa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epa</w:t>
      </w:r>
      <w:r>
        <w:t>ra</w:t>
      </w:r>
      <w:r>
        <w:rPr>
          <w:spacing w:val="-2"/>
        </w:rPr>
        <w:t>t</w:t>
      </w:r>
      <w:r>
        <w:rPr>
          <w:spacing w:val="1"/>
        </w:rPr>
        <w:t>e</w:t>
      </w:r>
      <w:r>
        <w:t>.</w:t>
      </w:r>
    </w:p>
    <w:p w:rsidR="00083EFF" w:rsidRDefault="00083EFF" w:rsidP="00736E95">
      <w:pPr>
        <w:rPr>
          <w:sz w:val="16"/>
          <w:szCs w:val="16"/>
        </w:rPr>
      </w:pPr>
    </w:p>
    <w:p w:rsidR="00083EFF" w:rsidRDefault="00083EFF" w:rsidP="00736E95">
      <w:r>
        <w:rPr>
          <w:spacing w:val="2"/>
        </w:rPr>
        <w:t>T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an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t:</w:t>
      </w:r>
    </w:p>
    <w:p w:rsidR="00083EFF" w:rsidRDefault="00083EFF" w:rsidP="00225D4F">
      <w:pPr>
        <w:pStyle w:val="ListParagraph"/>
        <w:numPr>
          <w:ilvl w:val="0"/>
          <w:numId w:val="10"/>
        </w:numPr>
      </w:pPr>
      <w:r w:rsidRPr="00225D4F">
        <w:rPr>
          <w:spacing w:val="2"/>
        </w:rPr>
        <w:t>T</w:t>
      </w:r>
      <w:r w:rsidRPr="00225D4F">
        <w:rPr>
          <w:spacing w:val="-1"/>
        </w:rPr>
        <w:t>h</w:t>
      </w:r>
      <w:r w:rsidRPr="00225D4F">
        <w:rPr>
          <w:spacing w:val="1"/>
        </w:rPr>
        <w:t>e</w:t>
      </w:r>
      <w:r>
        <w:t>y</w:t>
      </w:r>
      <w:r w:rsidRPr="00225D4F">
        <w:rPr>
          <w:spacing w:val="-2"/>
        </w:rPr>
        <w:t xml:space="preserve"> </w:t>
      </w:r>
      <w:r w:rsidRPr="00225D4F">
        <w:rPr>
          <w:spacing w:val="2"/>
        </w:rPr>
        <w:t>m</w:t>
      </w:r>
      <w:r w:rsidRPr="00225D4F">
        <w:rPr>
          <w:spacing w:val="1"/>
        </w:rPr>
        <w:t>u</w:t>
      </w:r>
      <w:r>
        <w:t>st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ma</w:t>
      </w:r>
      <w:r w:rsidRPr="00225D4F">
        <w:rPr>
          <w:spacing w:val="-3"/>
        </w:rPr>
        <w:t>i</w:t>
      </w:r>
      <w:r w:rsidRPr="00225D4F">
        <w:rPr>
          <w:spacing w:val="1"/>
        </w:rPr>
        <w:t>n</w:t>
      </w:r>
      <w:r>
        <w:t>t</w:t>
      </w:r>
      <w:r w:rsidRPr="00225D4F">
        <w:rPr>
          <w:spacing w:val="1"/>
        </w:rPr>
        <w:t>a</w:t>
      </w:r>
      <w:r>
        <w:t>in</w:t>
      </w:r>
      <w:r w:rsidRPr="00225D4F">
        <w:rPr>
          <w:spacing w:val="-2"/>
        </w:rPr>
        <w:t xml:space="preserve"> </w:t>
      </w:r>
      <w:r>
        <w:t>c</w:t>
      </w:r>
      <w:r w:rsidRPr="00225D4F">
        <w:rPr>
          <w:spacing w:val="-1"/>
        </w:rPr>
        <w:t>on</w:t>
      </w:r>
      <w:r w:rsidRPr="00225D4F">
        <w:rPr>
          <w:spacing w:val="3"/>
        </w:rPr>
        <w:t>f</w:t>
      </w:r>
      <w:r>
        <w:t>id</w:t>
      </w:r>
      <w:r w:rsidRPr="00225D4F">
        <w:rPr>
          <w:spacing w:val="-1"/>
        </w:rPr>
        <w:t>e</w:t>
      </w:r>
      <w:r w:rsidRPr="00225D4F">
        <w:rPr>
          <w:spacing w:val="1"/>
        </w:rPr>
        <w:t>n</w:t>
      </w:r>
      <w:r>
        <w:t>ti</w:t>
      </w:r>
      <w:r w:rsidRPr="00225D4F">
        <w:rPr>
          <w:spacing w:val="1"/>
        </w:rPr>
        <w:t>a</w:t>
      </w:r>
      <w:r>
        <w:t>l</w:t>
      </w:r>
      <w:r w:rsidRPr="00225D4F">
        <w:rPr>
          <w:spacing w:val="-1"/>
        </w:rPr>
        <w:t>i</w:t>
      </w:r>
      <w:r>
        <w:t>ty</w:t>
      </w:r>
      <w:r w:rsidRPr="00225D4F">
        <w:rPr>
          <w:spacing w:val="-2"/>
        </w:rPr>
        <w:t xml:space="preserve"> </w:t>
      </w:r>
      <w:r>
        <w:t>in</w:t>
      </w:r>
      <w:r w:rsidRPr="00225D4F">
        <w:rPr>
          <w:spacing w:val="1"/>
        </w:rPr>
        <w:t xml:space="preserve"> </w:t>
      </w:r>
      <w:r>
        <w:t>rela</w:t>
      </w:r>
      <w:r w:rsidRPr="00225D4F">
        <w:rPr>
          <w:spacing w:val="1"/>
        </w:rPr>
        <w:t>t</w:t>
      </w:r>
      <w:r>
        <w:t xml:space="preserve">ion </w:t>
      </w:r>
      <w:r w:rsidRPr="00225D4F">
        <w:rPr>
          <w:spacing w:val="-2"/>
        </w:rPr>
        <w:t>t</w:t>
      </w:r>
      <w:r>
        <w:t>o</w:t>
      </w:r>
      <w:r w:rsidRPr="00225D4F">
        <w:rPr>
          <w:spacing w:val="1"/>
        </w:rPr>
        <w:t xml:space="preserve"> </w:t>
      </w:r>
      <w:r>
        <w:t>i</w:t>
      </w:r>
      <w:r w:rsidRPr="00225D4F">
        <w:rPr>
          <w:spacing w:val="-1"/>
        </w:rPr>
        <w:t>n</w:t>
      </w:r>
      <w:r w:rsidRPr="00225D4F">
        <w:rPr>
          <w:spacing w:val="3"/>
        </w:rPr>
        <w:t>f</w:t>
      </w:r>
      <w:r w:rsidRPr="00225D4F">
        <w:rPr>
          <w:spacing w:val="1"/>
        </w:rPr>
        <w:t>o</w:t>
      </w:r>
      <w:r w:rsidRPr="00225D4F">
        <w:rPr>
          <w:spacing w:val="-3"/>
        </w:rPr>
        <w:t>r</w:t>
      </w:r>
      <w:r w:rsidRPr="00225D4F">
        <w:rPr>
          <w:spacing w:val="1"/>
        </w:rPr>
        <w:t>ma</w:t>
      </w:r>
      <w:r>
        <w:t>ti</w:t>
      </w:r>
      <w:r w:rsidRPr="00225D4F">
        <w:rPr>
          <w:spacing w:val="-1"/>
        </w:rPr>
        <w:t>o</w:t>
      </w:r>
      <w:r>
        <w:t>n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t</w:t>
      </w:r>
      <w:r w:rsidRPr="00225D4F">
        <w:rPr>
          <w:spacing w:val="1"/>
        </w:rPr>
        <w:t>he</w:t>
      </w:r>
      <w:r>
        <w:t>y</w:t>
      </w:r>
      <w:r w:rsidRPr="00225D4F">
        <w:rPr>
          <w:spacing w:val="-2"/>
        </w:rPr>
        <w:t xml:space="preserve"> </w:t>
      </w:r>
      <w:r>
        <w:t>rec</w:t>
      </w:r>
      <w:r w:rsidRPr="00225D4F">
        <w:rPr>
          <w:spacing w:val="-1"/>
        </w:rPr>
        <w:t>e</w:t>
      </w:r>
      <w:r>
        <w:t>i</w:t>
      </w:r>
      <w:r w:rsidRPr="00225D4F">
        <w:rPr>
          <w:spacing w:val="-3"/>
        </w:rPr>
        <w:t>v</w:t>
      </w:r>
      <w:r>
        <w:t>e</w:t>
      </w:r>
      <w:r w:rsidRPr="00225D4F">
        <w:rPr>
          <w:spacing w:val="1"/>
        </w:rPr>
        <w:t xml:space="preserve"> </w:t>
      </w:r>
      <w:r>
        <w:t xml:space="preserve">in </w:t>
      </w:r>
      <w:r w:rsidRPr="00225D4F">
        <w:rPr>
          <w:spacing w:val="1"/>
        </w:rPr>
        <w:t>on</w:t>
      </w:r>
      <w:r>
        <w:t>e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c</w:t>
      </w:r>
      <w:r w:rsidRPr="00225D4F">
        <w:rPr>
          <w:spacing w:val="1"/>
        </w:rPr>
        <w:t>apa</w:t>
      </w:r>
      <w:r>
        <w:t>cit</w:t>
      </w:r>
      <w:r w:rsidRPr="00225D4F">
        <w:rPr>
          <w:spacing w:val="-2"/>
        </w:rPr>
        <w:t>y</w:t>
      </w:r>
      <w:r>
        <w:t>,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a</w:t>
      </w:r>
      <w:r w:rsidRPr="00225D4F">
        <w:rPr>
          <w:spacing w:val="1"/>
        </w:rPr>
        <w:t>n</w:t>
      </w:r>
      <w:r>
        <w:t>d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no</w:t>
      </w:r>
      <w:r>
        <w:t>t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d</w:t>
      </w:r>
      <w:r>
        <w:t>isc</w:t>
      </w:r>
      <w:r w:rsidRPr="00225D4F">
        <w:rPr>
          <w:spacing w:val="-1"/>
        </w:rPr>
        <w:t>l</w:t>
      </w:r>
      <w:r w:rsidRPr="00225D4F">
        <w:rPr>
          <w:spacing w:val="1"/>
        </w:rPr>
        <w:t>o</w:t>
      </w:r>
      <w:r>
        <w:t>se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a</w:t>
      </w:r>
      <w:r w:rsidRPr="00225D4F">
        <w:rPr>
          <w:spacing w:val="1"/>
        </w:rPr>
        <w:t>n</w:t>
      </w:r>
      <w:r>
        <w:t>y</w:t>
      </w:r>
      <w:r w:rsidRPr="00225D4F">
        <w:rPr>
          <w:spacing w:val="-2"/>
        </w:rPr>
        <w:t xml:space="preserve"> </w:t>
      </w:r>
      <w:r>
        <w:t>s</w:t>
      </w:r>
      <w:r w:rsidRPr="00225D4F">
        <w:rPr>
          <w:spacing w:val="1"/>
        </w:rPr>
        <w:t>u</w:t>
      </w:r>
      <w:r>
        <w:t>ch</w:t>
      </w:r>
      <w:r w:rsidRPr="00225D4F">
        <w:rPr>
          <w:spacing w:val="1"/>
        </w:rPr>
        <w:t xml:space="preserve"> </w:t>
      </w:r>
      <w:r>
        <w:t>i</w:t>
      </w:r>
      <w:r w:rsidRPr="00225D4F">
        <w:rPr>
          <w:spacing w:val="-1"/>
        </w:rPr>
        <w:t>n</w:t>
      </w:r>
      <w:r>
        <w:t>f</w:t>
      </w:r>
      <w:r w:rsidRPr="00225D4F">
        <w:rPr>
          <w:spacing w:val="1"/>
        </w:rPr>
        <w:t>o</w:t>
      </w:r>
      <w:r>
        <w:t>r</w:t>
      </w:r>
      <w:r w:rsidRPr="00225D4F">
        <w:rPr>
          <w:spacing w:val="1"/>
        </w:rPr>
        <w:t>ma</w:t>
      </w:r>
      <w:r>
        <w:t>ti</w:t>
      </w:r>
      <w:r w:rsidRPr="00225D4F">
        <w:rPr>
          <w:spacing w:val="-1"/>
        </w:rPr>
        <w:t>o</w:t>
      </w:r>
      <w:r>
        <w:t>n</w:t>
      </w:r>
      <w:r w:rsidRPr="00225D4F">
        <w:rPr>
          <w:spacing w:val="1"/>
        </w:rPr>
        <w:t xml:space="preserve"> </w:t>
      </w:r>
      <w:r>
        <w:t>in</w:t>
      </w:r>
      <w:r w:rsidRPr="00225D4F">
        <w:rPr>
          <w:spacing w:val="-1"/>
        </w:rPr>
        <w:t xml:space="preserve"> </w:t>
      </w:r>
      <w:r>
        <w:t>t</w:t>
      </w:r>
      <w:r w:rsidRPr="00225D4F">
        <w:rPr>
          <w:spacing w:val="1"/>
        </w:rPr>
        <w:t>h</w:t>
      </w:r>
      <w:r>
        <w:t>e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o</w:t>
      </w:r>
      <w:r w:rsidRPr="00225D4F">
        <w:rPr>
          <w:spacing w:val="-2"/>
        </w:rPr>
        <w:t>t</w:t>
      </w:r>
      <w:r w:rsidRPr="00225D4F">
        <w:rPr>
          <w:spacing w:val="1"/>
        </w:rPr>
        <w:t>he</w:t>
      </w:r>
      <w:r>
        <w:t>r c</w:t>
      </w:r>
      <w:r w:rsidRPr="00225D4F">
        <w:rPr>
          <w:spacing w:val="-2"/>
        </w:rPr>
        <w:t>a</w:t>
      </w:r>
      <w:r w:rsidRPr="00225D4F">
        <w:rPr>
          <w:spacing w:val="-1"/>
        </w:rPr>
        <w:t>p</w:t>
      </w:r>
      <w:r w:rsidRPr="00225D4F">
        <w:rPr>
          <w:spacing w:val="1"/>
        </w:rPr>
        <w:t>a</w:t>
      </w:r>
      <w:r>
        <w:t xml:space="preserve">city </w:t>
      </w:r>
      <w:r w:rsidRPr="00225D4F">
        <w:rPr>
          <w:spacing w:val="1"/>
        </w:rPr>
        <w:t>un</w:t>
      </w:r>
      <w:r>
        <w:t>less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t</w:t>
      </w:r>
      <w:r w:rsidRPr="00225D4F">
        <w:rPr>
          <w:spacing w:val="1"/>
        </w:rPr>
        <w:t>he</w:t>
      </w:r>
      <w:r>
        <w:t>y</w:t>
      </w:r>
      <w:r w:rsidRPr="00225D4F">
        <w:rPr>
          <w:spacing w:val="-2"/>
        </w:rPr>
        <w:t xml:space="preserve"> </w:t>
      </w:r>
      <w:r w:rsidRPr="00225D4F">
        <w:rPr>
          <w:spacing w:val="1"/>
        </w:rPr>
        <w:t>ar</w:t>
      </w:r>
      <w:r>
        <w:t>e</w:t>
      </w:r>
      <w:r w:rsidRPr="00225D4F">
        <w:rPr>
          <w:spacing w:val="1"/>
        </w:rPr>
        <w:t xml:space="preserve"> e</w:t>
      </w:r>
      <w:r w:rsidRPr="00225D4F">
        <w:rPr>
          <w:spacing w:val="-2"/>
        </w:rPr>
        <w:t>x</w:t>
      </w:r>
      <w:r w:rsidRPr="00225D4F">
        <w:rPr>
          <w:spacing w:val="1"/>
        </w:rPr>
        <w:t>p</w:t>
      </w:r>
      <w:r>
        <w:t>re</w:t>
      </w:r>
      <w:r w:rsidRPr="00225D4F">
        <w:rPr>
          <w:spacing w:val="-2"/>
        </w:rPr>
        <w:t>s</w:t>
      </w:r>
      <w:r>
        <w:t>sly</w:t>
      </w:r>
      <w:r w:rsidRPr="00225D4F">
        <w:rPr>
          <w:spacing w:val="-3"/>
        </w:rPr>
        <w:t xml:space="preserve"> </w:t>
      </w:r>
      <w:r w:rsidRPr="00225D4F">
        <w:rPr>
          <w:spacing w:val="1"/>
        </w:rPr>
        <w:t>au</w:t>
      </w:r>
      <w:r>
        <w:t>t</w:t>
      </w:r>
      <w:r w:rsidRPr="00225D4F">
        <w:rPr>
          <w:spacing w:val="1"/>
        </w:rPr>
        <w:t>ho</w:t>
      </w:r>
      <w:r>
        <w:t>r</w:t>
      </w:r>
      <w:r w:rsidRPr="00225D4F">
        <w:rPr>
          <w:spacing w:val="-1"/>
        </w:rPr>
        <w:t>i</w:t>
      </w:r>
      <w:r>
        <w:t>s</w:t>
      </w:r>
      <w:r w:rsidRPr="00225D4F">
        <w:rPr>
          <w:spacing w:val="1"/>
        </w:rPr>
        <w:t>e</w:t>
      </w:r>
      <w:r>
        <w:t>d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t</w:t>
      </w:r>
      <w:r>
        <w:t>o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d</w:t>
      </w:r>
      <w:r>
        <w:t>o</w:t>
      </w:r>
      <w:r w:rsidRPr="00225D4F">
        <w:rPr>
          <w:spacing w:val="1"/>
        </w:rPr>
        <w:t xml:space="preserve"> </w:t>
      </w:r>
      <w:r>
        <w:t>s</w:t>
      </w:r>
      <w:r w:rsidRPr="00225D4F">
        <w:rPr>
          <w:spacing w:val="-1"/>
        </w:rPr>
        <w:t>o</w:t>
      </w:r>
      <w:r w:rsidR="0021544B">
        <w:t>;</w:t>
      </w:r>
    </w:p>
    <w:p w:rsidR="00083EFF" w:rsidRDefault="00083EFF" w:rsidP="00225D4F">
      <w:pPr>
        <w:pStyle w:val="ListParagraph"/>
        <w:numPr>
          <w:ilvl w:val="0"/>
          <w:numId w:val="12"/>
        </w:numPr>
      </w:pPr>
      <w:r w:rsidRPr="00225D4F">
        <w:rPr>
          <w:spacing w:val="6"/>
        </w:rPr>
        <w:t>W</w:t>
      </w:r>
      <w:r w:rsidRPr="00225D4F">
        <w:rPr>
          <w:spacing w:val="-1"/>
        </w:rPr>
        <w:t>he</w:t>
      </w:r>
      <w:r>
        <w:t>n</w:t>
      </w:r>
      <w:r w:rsidRPr="00225D4F">
        <w:rPr>
          <w:spacing w:val="-3"/>
        </w:rPr>
        <w:t xml:space="preserve"> </w:t>
      </w:r>
      <w:r w:rsidRPr="00225D4F">
        <w:rPr>
          <w:spacing w:val="1"/>
        </w:rPr>
        <w:t>ma</w:t>
      </w:r>
      <w:r>
        <w:t>king</w:t>
      </w:r>
      <w:r w:rsidRPr="00225D4F">
        <w:rPr>
          <w:spacing w:val="-1"/>
        </w:rPr>
        <w:t xml:space="preserve"> d</w:t>
      </w:r>
      <w:r w:rsidRPr="00225D4F">
        <w:rPr>
          <w:spacing w:val="1"/>
        </w:rPr>
        <w:t>e</w:t>
      </w:r>
      <w:r>
        <w:t>cis</w:t>
      </w:r>
      <w:r w:rsidRPr="00225D4F">
        <w:rPr>
          <w:spacing w:val="-1"/>
        </w:rPr>
        <w:t>i</w:t>
      </w:r>
      <w:r w:rsidRPr="00225D4F">
        <w:rPr>
          <w:spacing w:val="1"/>
        </w:rPr>
        <w:t>o</w:t>
      </w:r>
      <w:r w:rsidRPr="00225D4F">
        <w:rPr>
          <w:spacing w:val="-1"/>
        </w:rPr>
        <w:t>n</w:t>
      </w:r>
      <w:r>
        <w:t xml:space="preserve">s </w:t>
      </w:r>
      <w:r w:rsidRPr="00225D4F">
        <w:rPr>
          <w:spacing w:val="1"/>
        </w:rPr>
        <w:t>a</w:t>
      </w:r>
      <w:r>
        <w:t xml:space="preserve">s a </w:t>
      </w:r>
      <w:r w:rsidRPr="00225D4F">
        <w:rPr>
          <w:spacing w:val="1"/>
        </w:rPr>
        <w:t>d</w:t>
      </w:r>
      <w:r>
        <w:t>i</w:t>
      </w:r>
      <w:r w:rsidRPr="00225D4F">
        <w:rPr>
          <w:spacing w:val="-1"/>
        </w:rPr>
        <w:t>r</w:t>
      </w:r>
      <w:r w:rsidRPr="00225D4F">
        <w:rPr>
          <w:spacing w:val="1"/>
        </w:rPr>
        <w:t>e</w:t>
      </w:r>
      <w:r>
        <w:t>ct</w:t>
      </w:r>
      <w:r w:rsidRPr="00225D4F">
        <w:rPr>
          <w:spacing w:val="1"/>
        </w:rPr>
        <w:t>o</w:t>
      </w:r>
      <w:r>
        <w:t>r</w:t>
      </w:r>
      <w:r w:rsidRPr="00225D4F">
        <w:rPr>
          <w:spacing w:val="-2"/>
        </w:rPr>
        <w:t xml:space="preserve"> </w:t>
      </w:r>
      <w:r w:rsidRPr="00225D4F">
        <w:rPr>
          <w:spacing w:val="-1"/>
        </w:rPr>
        <w:t>o</w:t>
      </w:r>
      <w:r>
        <w:t>f</w:t>
      </w:r>
      <w:r w:rsidRPr="00225D4F">
        <w:rPr>
          <w:spacing w:val="3"/>
        </w:rPr>
        <w:t xml:space="preserve"> </w:t>
      </w:r>
      <w:r w:rsidRPr="00225D4F">
        <w:rPr>
          <w:spacing w:val="-1"/>
        </w:rPr>
        <w:t>t</w:t>
      </w:r>
      <w:r w:rsidRPr="00225D4F">
        <w:rPr>
          <w:spacing w:val="1"/>
        </w:rPr>
        <w:t>h</w:t>
      </w:r>
      <w:r>
        <w:t>e</w:t>
      </w:r>
      <w:r w:rsidRPr="00225D4F">
        <w:rPr>
          <w:spacing w:val="5"/>
        </w:rPr>
        <w:t xml:space="preserve"> </w:t>
      </w:r>
      <w:r w:rsidRPr="00225D4F">
        <w:rPr>
          <w:spacing w:val="-2"/>
        </w:rPr>
        <w:t>c</w:t>
      </w:r>
      <w:r w:rsidRPr="00225D4F">
        <w:rPr>
          <w:spacing w:val="1"/>
        </w:rPr>
        <w:t>o</w:t>
      </w:r>
      <w:r w:rsidRPr="00225D4F">
        <w:rPr>
          <w:spacing w:val="-1"/>
        </w:rPr>
        <w:t>-</w:t>
      </w:r>
      <w:r w:rsidRPr="00225D4F">
        <w:rPr>
          <w:spacing w:val="1"/>
        </w:rPr>
        <w:t>ope</w:t>
      </w:r>
      <w:r>
        <w:t>r</w:t>
      </w:r>
      <w:r w:rsidRPr="00225D4F">
        <w:rPr>
          <w:spacing w:val="-2"/>
        </w:rPr>
        <w:t>a</w:t>
      </w:r>
      <w:r>
        <w:t>ti</w:t>
      </w:r>
      <w:r w:rsidRPr="00225D4F">
        <w:rPr>
          <w:spacing w:val="-2"/>
        </w:rPr>
        <w:t>v</w:t>
      </w:r>
      <w:r w:rsidRPr="00225D4F">
        <w:rPr>
          <w:spacing w:val="2"/>
        </w:rPr>
        <w:t>e</w:t>
      </w:r>
      <w:r>
        <w:t>,</w:t>
      </w:r>
      <w:r w:rsidRPr="00225D4F">
        <w:rPr>
          <w:spacing w:val="1"/>
        </w:rPr>
        <w:t xml:space="preserve"> </w:t>
      </w:r>
      <w:r>
        <w:t>t</w:t>
      </w:r>
      <w:r w:rsidRPr="00225D4F">
        <w:rPr>
          <w:spacing w:val="1"/>
        </w:rPr>
        <w:t>he</w:t>
      </w:r>
      <w:r>
        <w:t>y</w:t>
      </w:r>
      <w:r w:rsidRPr="00225D4F">
        <w:rPr>
          <w:spacing w:val="-2"/>
        </w:rPr>
        <w:t xml:space="preserve"> </w:t>
      </w:r>
      <w:r w:rsidRPr="00225D4F">
        <w:rPr>
          <w:spacing w:val="2"/>
        </w:rPr>
        <w:t>m</w:t>
      </w:r>
      <w:r w:rsidRPr="00225D4F">
        <w:rPr>
          <w:spacing w:val="1"/>
        </w:rPr>
        <w:t>u</w:t>
      </w:r>
      <w:r w:rsidRPr="00225D4F">
        <w:rPr>
          <w:spacing w:val="-2"/>
        </w:rPr>
        <w:t>s</w:t>
      </w:r>
      <w:r>
        <w:t>t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ma</w:t>
      </w:r>
      <w:r>
        <w:t>ke s</w:t>
      </w:r>
      <w:r w:rsidRPr="00225D4F">
        <w:rPr>
          <w:spacing w:val="1"/>
        </w:rPr>
        <w:t>u</w:t>
      </w:r>
      <w:r>
        <w:t>ch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d</w:t>
      </w:r>
      <w:r w:rsidRPr="00225D4F">
        <w:rPr>
          <w:spacing w:val="1"/>
        </w:rPr>
        <w:t>e</w:t>
      </w:r>
      <w:r>
        <w:t>cis</w:t>
      </w:r>
      <w:r w:rsidRPr="00225D4F">
        <w:rPr>
          <w:spacing w:val="-1"/>
        </w:rPr>
        <w:t>i</w:t>
      </w:r>
      <w:r w:rsidRPr="00225D4F">
        <w:rPr>
          <w:spacing w:val="1"/>
        </w:rPr>
        <w:t>on</w:t>
      </w:r>
      <w:r>
        <w:t>s in</w:t>
      </w:r>
      <w:r w:rsidRPr="00225D4F">
        <w:rPr>
          <w:spacing w:val="-1"/>
        </w:rPr>
        <w:t xml:space="preserve"> </w:t>
      </w:r>
      <w:r w:rsidRPr="00225D4F">
        <w:rPr>
          <w:spacing w:val="-2"/>
        </w:rPr>
        <w:t>w</w:t>
      </w:r>
      <w:r w:rsidRPr="00225D4F">
        <w:rPr>
          <w:spacing w:val="1"/>
        </w:rPr>
        <w:t>ha</w:t>
      </w:r>
      <w:r>
        <w:t>t</w:t>
      </w:r>
      <w:r w:rsidRPr="00225D4F">
        <w:rPr>
          <w:spacing w:val="1"/>
        </w:rPr>
        <w:t xml:space="preserve"> </w:t>
      </w:r>
      <w:r>
        <w:t>t</w:t>
      </w:r>
      <w:r w:rsidRPr="00225D4F">
        <w:rPr>
          <w:spacing w:val="1"/>
        </w:rPr>
        <w:t>he</w:t>
      </w:r>
      <w:r>
        <w:t>y</w:t>
      </w:r>
      <w:r w:rsidRPr="00225D4F">
        <w:rPr>
          <w:spacing w:val="-2"/>
        </w:rPr>
        <w:t xml:space="preserve"> </w:t>
      </w:r>
      <w:r>
        <w:t>c</w:t>
      </w:r>
      <w:r w:rsidRPr="00225D4F">
        <w:rPr>
          <w:spacing w:val="1"/>
        </w:rPr>
        <w:t>on</w:t>
      </w:r>
      <w:r>
        <w:t>si</w:t>
      </w:r>
      <w:r w:rsidRPr="00225D4F">
        <w:rPr>
          <w:spacing w:val="-2"/>
        </w:rPr>
        <w:t>d</w:t>
      </w:r>
      <w:r w:rsidRPr="00225D4F">
        <w:rPr>
          <w:spacing w:val="1"/>
        </w:rPr>
        <w:t>e</w:t>
      </w:r>
      <w:r>
        <w:t>r to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b</w:t>
      </w:r>
      <w:r>
        <w:t>e</w:t>
      </w:r>
      <w:r w:rsidRPr="00225D4F">
        <w:rPr>
          <w:spacing w:val="6"/>
        </w:rPr>
        <w:t xml:space="preserve"> </w:t>
      </w:r>
      <w:r w:rsidRPr="00225D4F">
        <w:rPr>
          <w:spacing w:val="-3"/>
        </w:rPr>
        <w:t>i</w:t>
      </w:r>
      <w:r>
        <w:t>n</w:t>
      </w:r>
      <w:r w:rsidRPr="00225D4F">
        <w:rPr>
          <w:spacing w:val="-1"/>
        </w:rPr>
        <w:t xml:space="preserve"> </w:t>
      </w:r>
      <w:r>
        <w:t>t</w:t>
      </w:r>
      <w:r w:rsidRPr="00225D4F">
        <w:rPr>
          <w:spacing w:val="1"/>
        </w:rPr>
        <w:t>h</w:t>
      </w:r>
      <w:r>
        <w:t>e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be</w:t>
      </w:r>
      <w:r>
        <w:t>st</w:t>
      </w:r>
      <w:r w:rsidRPr="00225D4F">
        <w:rPr>
          <w:spacing w:val="1"/>
        </w:rPr>
        <w:t xml:space="preserve"> </w:t>
      </w:r>
      <w:r w:rsidRPr="00225D4F">
        <w:rPr>
          <w:spacing w:val="-3"/>
        </w:rPr>
        <w:t>i</w:t>
      </w:r>
      <w:r w:rsidRPr="00225D4F">
        <w:rPr>
          <w:spacing w:val="1"/>
        </w:rPr>
        <w:t>n</w:t>
      </w:r>
      <w:r>
        <w:t>t</w:t>
      </w:r>
      <w:r w:rsidRPr="00225D4F">
        <w:rPr>
          <w:spacing w:val="1"/>
        </w:rPr>
        <w:t>e</w:t>
      </w:r>
      <w:r>
        <w:t>rests</w:t>
      </w:r>
      <w:r w:rsidRPr="00225D4F">
        <w:rPr>
          <w:spacing w:val="-2"/>
        </w:rPr>
        <w:t xml:space="preserve"> </w:t>
      </w:r>
      <w:r w:rsidRPr="00225D4F">
        <w:rPr>
          <w:spacing w:val="-1"/>
        </w:rPr>
        <w:t>o</w:t>
      </w:r>
      <w:r>
        <w:t>f</w:t>
      </w:r>
      <w:r w:rsidRPr="00225D4F">
        <w:rPr>
          <w:spacing w:val="1"/>
        </w:rPr>
        <w:t xml:space="preserve"> </w:t>
      </w:r>
      <w:r>
        <w:t>t</w:t>
      </w:r>
      <w:r w:rsidRPr="00225D4F">
        <w:rPr>
          <w:spacing w:val="-1"/>
        </w:rPr>
        <w:t>h</w:t>
      </w:r>
      <w:r>
        <w:t>e</w:t>
      </w:r>
      <w:r w:rsidRPr="00225D4F">
        <w:rPr>
          <w:spacing w:val="4"/>
        </w:rPr>
        <w:t xml:space="preserve"> </w:t>
      </w:r>
      <w:r>
        <w:t>c</w:t>
      </w:r>
      <w:r w:rsidRPr="00225D4F">
        <w:rPr>
          <w:spacing w:val="1"/>
        </w:rPr>
        <w:t>o</w:t>
      </w:r>
      <w:r>
        <w:t>-</w:t>
      </w:r>
      <w:r w:rsidRPr="00225D4F">
        <w:rPr>
          <w:spacing w:val="1"/>
        </w:rPr>
        <w:t>ope</w:t>
      </w:r>
      <w:r>
        <w:t>rati</w:t>
      </w:r>
      <w:r w:rsidRPr="00225D4F">
        <w:rPr>
          <w:spacing w:val="-2"/>
        </w:rPr>
        <w:t>v</w:t>
      </w:r>
      <w:r w:rsidRPr="00225D4F">
        <w:rPr>
          <w:spacing w:val="2"/>
        </w:rPr>
        <w:t>e</w:t>
      </w:r>
      <w:r>
        <w:t>,</w:t>
      </w:r>
      <w:r w:rsidRPr="00225D4F">
        <w:rPr>
          <w:spacing w:val="1"/>
        </w:rPr>
        <w:t xml:space="preserve"> </w:t>
      </w:r>
      <w:r w:rsidRPr="00225D4F">
        <w:rPr>
          <w:spacing w:val="-1"/>
        </w:rPr>
        <w:t>a</w:t>
      </w:r>
      <w:r w:rsidRPr="00225D4F">
        <w:rPr>
          <w:spacing w:val="1"/>
        </w:rPr>
        <w:t>n</w:t>
      </w:r>
      <w:r>
        <w:t>d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w</w:t>
      </w:r>
      <w:r w:rsidRPr="00225D4F">
        <w:rPr>
          <w:spacing w:val="1"/>
        </w:rPr>
        <w:t>he</w:t>
      </w:r>
      <w:r>
        <w:t>n</w:t>
      </w:r>
      <w:r w:rsidRPr="00225D4F">
        <w:rPr>
          <w:spacing w:val="-1"/>
        </w:rPr>
        <w:t xml:space="preserve"> </w:t>
      </w:r>
      <w:r>
        <w:t>making</w:t>
      </w:r>
      <w:r w:rsidRPr="00225D4F">
        <w:rPr>
          <w:spacing w:val="-1"/>
        </w:rPr>
        <w:t xml:space="preserve"> </w:t>
      </w:r>
      <w:r w:rsidR="00225D4F">
        <w:rPr>
          <w:spacing w:val="-1"/>
        </w:rPr>
        <w:t>d</w:t>
      </w:r>
      <w:r w:rsidRPr="00225D4F">
        <w:rPr>
          <w:spacing w:val="1"/>
        </w:rPr>
        <w:t>e</w:t>
      </w:r>
      <w:r>
        <w:t>cis</w:t>
      </w:r>
      <w:r w:rsidRPr="00225D4F">
        <w:rPr>
          <w:spacing w:val="-1"/>
        </w:rPr>
        <w:t>i</w:t>
      </w:r>
      <w:r w:rsidRPr="00225D4F">
        <w:rPr>
          <w:spacing w:val="1"/>
        </w:rPr>
        <w:t>on</w:t>
      </w:r>
      <w:r>
        <w:t>s</w:t>
      </w:r>
      <w:r w:rsidRPr="00225D4F">
        <w:rPr>
          <w:spacing w:val="-2"/>
        </w:rPr>
        <w:t xml:space="preserve"> </w:t>
      </w:r>
      <w:r w:rsidRPr="00225D4F">
        <w:rPr>
          <w:spacing w:val="1"/>
        </w:rPr>
        <w:t>a</w:t>
      </w:r>
      <w:r>
        <w:t>s a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d</w:t>
      </w:r>
      <w:r w:rsidRPr="00225D4F">
        <w:rPr>
          <w:spacing w:val="-3"/>
        </w:rPr>
        <w:t>i</w:t>
      </w:r>
      <w:r>
        <w:t>rect</w:t>
      </w:r>
      <w:r w:rsidRPr="00225D4F">
        <w:rPr>
          <w:spacing w:val="1"/>
        </w:rPr>
        <w:t>o</w:t>
      </w:r>
      <w:r>
        <w:t xml:space="preserve">r </w:t>
      </w:r>
      <w:r w:rsidRPr="00225D4F">
        <w:rPr>
          <w:spacing w:val="-2"/>
        </w:rPr>
        <w:t>o</w:t>
      </w:r>
      <w:r>
        <w:t>f</w:t>
      </w:r>
      <w:r w:rsidRPr="00225D4F">
        <w:rPr>
          <w:spacing w:val="6"/>
        </w:rPr>
        <w:t xml:space="preserve"> </w:t>
      </w:r>
      <w:r w:rsidRPr="00225D4F">
        <w:rPr>
          <w:spacing w:val="1"/>
        </w:rPr>
        <w:t>a</w:t>
      </w:r>
      <w:r w:rsidRPr="00225D4F">
        <w:rPr>
          <w:spacing w:val="-1"/>
        </w:rPr>
        <w:t>n</w:t>
      </w:r>
      <w:r w:rsidRPr="00225D4F">
        <w:rPr>
          <w:spacing w:val="1"/>
        </w:rPr>
        <w:t>o</w:t>
      </w:r>
      <w:r>
        <w:t>t</w:t>
      </w:r>
      <w:r w:rsidRPr="00225D4F">
        <w:rPr>
          <w:spacing w:val="-1"/>
        </w:rPr>
        <w:t>h</w:t>
      </w:r>
      <w:r w:rsidRPr="00225D4F">
        <w:rPr>
          <w:spacing w:val="1"/>
        </w:rPr>
        <w:t>e</w:t>
      </w:r>
      <w:r>
        <w:t>r or</w:t>
      </w:r>
      <w:r w:rsidRPr="00225D4F">
        <w:rPr>
          <w:spacing w:val="-2"/>
        </w:rPr>
        <w:t>g</w:t>
      </w:r>
      <w:r w:rsidRPr="00225D4F">
        <w:rPr>
          <w:spacing w:val="1"/>
        </w:rPr>
        <w:t>a</w:t>
      </w:r>
      <w:r w:rsidRPr="00225D4F">
        <w:rPr>
          <w:spacing w:val="-1"/>
        </w:rPr>
        <w:t>n</w:t>
      </w:r>
      <w:r>
        <w:t>isa</w:t>
      </w:r>
      <w:r w:rsidRPr="00225D4F">
        <w:rPr>
          <w:spacing w:val="1"/>
        </w:rPr>
        <w:t>t</w:t>
      </w:r>
      <w:r>
        <w:t>io</w:t>
      </w:r>
      <w:r w:rsidRPr="00225D4F">
        <w:rPr>
          <w:spacing w:val="3"/>
        </w:rPr>
        <w:t>n</w:t>
      </w:r>
      <w:r>
        <w:t xml:space="preserve">, </w:t>
      </w:r>
      <w:r w:rsidRPr="00225D4F">
        <w:rPr>
          <w:spacing w:val="1"/>
        </w:rPr>
        <w:t>ma</w:t>
      </w:r>
      <w:r>
        <w:t>ke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t</w:t>
      </w:r>
      <w:r w:rsidRPr="00225D4F">
        <w:rPr>
          <w:spacing w:val="-1"/>
        </w:rPr>
        <w:t>h</w:t>
      </w:r>
      <w:r w:rsidRPr="00225D4F">
        <w:rPr>
          <w:spacing w:val="1"/>
        </w:rPr>
        <w:t>e</w:t>
      </w:r>
      <w:r>
        <w:t>m in</w:t>
      </w:r>
      <w:r w:rsidRPr="00225D4F">
        <w:rPr>
          <w:spacing w:val="1"/>
        </w:rPr>
        <w:t xml:space="preserve"> </w:t>
      </w:r>
      <w:r w:rsidRPr="00225D4F">
        <w:rPr>
          <w:spacing w:val="-2"/>
        </w:rPr>
        <w:t>w</w:t>
      </w:r>
      <w:r w:rsidRPr="00225D4F">
        <w:rPr>
          <w:spacing w:val="1"/>
        </w:rPr>
        <w:t>ha</w:t>
      </w:r>
      <w:r>
        <w:t>t</w:t>
      </w:r>
      <w:r w:rsidRPr="00225D4F">
        <w:rPr>
          <w:spacing w:val="1"/>
        </w:rPr>
        <w:t xml:space="preserve"> </w:t>
      </w:r>
      <w:r>
        <w:t>t</w:t>
      </w:r>
      <w:r w:rsidRPr="00225D4F">
        <w:rPr>
          <w:spacing w:val="-1"/>
        </w:rPr>
        <w:t>he</w:t>
      </w:r>
      <w:r>
        <w:t>y</w:t>
      </w:r>
      <w:r w:rsidRPr="00225D4F">
        <w:rPr>
          <w:spacing w:val="-2"/>
        </w:rPr>
        <w:t xml:space="preserve"> </w:t>
      </w:r>
      <w:r>
        <w:t>c</w:t>
      </w:r>
      <w:r w:rsidRPr="00225D4F">
        <w:rPr>
          <w:spacing w:val="1"/>
        </w:rPr>
        <w:t>on</w:t>
      </w:r>
      <w:r>
        <w:t>sid</w:t>
      </w:r>
      <w:r w:rsidRPr="00225D4F">
        <w:rPr>
          <w:spacing w:val="1"/>
        </w:rPr>
        <w:t>e</w:t>
      </w:r>
      <w:r>
        <w:t>r to</w:t>
      </w:r>
      <w:r w:rsidRPr="00225D4F">
        <w:rPr>
          <w:spacing w:val="3"/>
        </w:rPr>
        <w:t xml:space="preserve"> </w:t>
      </w:r>
      <w:r w:rsidRPr="00225D4F">
        <w:rPr>
          <w:spacing w:val="1"/>
        </w:rPr>
        <w:t>b</w:t>
      </w:r>
      <w:r>
        <w:t>e</w:t>
      </w:r>
      <w:r w:rsidRPr="00225D4F">
        <w:rPr>
          <w:spacing w:val="2"/>
        </w:rPr>
        <w:t xml:space="preserve"> </w:t>
      </w:r>
      <w:r>
        <w:t>in</w:t>
      </w:r>
      <w:r w:rsidRPr="00225D4F">
        <w:rPr>
          <w:spacing w:val="-1"/>
        </w:rPr>
        <w:t xml:space="preserve"> </w:t>
      </w:r>
      <w:r>
        <w:t>t</w:t>
      </w:r>
      <w:r w:rsidRPr="00225D4F">
        <w:rPr>
          <w:spacing w:val="-1"/>
        </w:rPr>
        <w:t>h</w:t>
      </w:r>
      <w:r>
        <w:t>e</w:t>
      </w:r>
      <w:r w:rsidRPr="00225D4F">
        <w:rPr>
          <w:spacing w:val="-1"/>
        </w:rPr>
        <w:t xml:space="preserve"> </w:t>
      </w:r>
      <w:r w:rsidRPr="00225D4F">
        <w:rPr>
          <w:spacing w:val="1"/>
        </w:rPr>
        <w:t>be</w:t>
      </w:r>
      <w:r>
        <w:t>st</w:t>
      </w:r>
      <w:r w:rsidRPr="00225D4F">
        <w:rPr>
          <w:spacing w:val="1"/>
        </w:rPr>
        <w:t xml:space="preserve"> </w:t>
      </w:r>
      <w:r>
        <w:t>i</w:t>
      </w:r>
      <w:r w:rsidRPr="00225D4F">
        <w:rPr>
          <w:spacing w:val="-2"/>
        </w:rPr>
        <w:t>n</w:t>
      </w:r>
      <w:r>
        <w:t>t</w:t>
      </w:r>
      <w:r w:rsidRPr="00225D4F">
        <w:rPr>
          <w:spacing w:val="1"/>
        </w:rPr>
        <w:t>e</w:t>
      </w:r>
      <w:r>
        <w:t>rest</w:t>
      </w:r>
      <w:r w:rsidRPr="00225D4F">
        <w:rPr>
          <w:spacing w:val="-1"/>
        </w:rPr>
        <w:t xml:space="preserve"> o</w:t>
      </w:r>
      <w:r>
        <w:t>f</w:t>
      </w:r>
      <w:r w:rsidRPr="00225D4F">
        <w:rPr>
          <w:spacing w:val="6"/>
        </w:rPr>
        <w:t xml:space="preserve"> </w:t>
      </w:r>
      <w:r w:rsidRPr="00225D4F">
        <w:rPr>
          <w:spacing w:val="-2"/>
        </w:rPr>
        <w:t>t</w:t>
      </w:r>
      <w:r w:rsidRPr="00225D4F">
        <w:rPr>
          <w:spacing w:val="1"/>
        </w:rPr>
        <w:t>ha</w:t>
      </w:r>
      <w:r>
        <w:t xml:space="preserve">t </w:t>
      </w:r>
      <w:r w:rsidRPr="00225D4F">
        <w:rPr>
          <w:spacing w:val="1"/>
        </w:rPr>
        <w:t>o</w:t>
      </w:r>
      <w:r>
        <w:t>r</w:t>
      </w:r>
      <w:r w:rsidRPr="00225D4F">
        <w:rPr>
          <w:spacing w:val="-2"/>
        </w:rPr>
        <w:t>g</w:t>
      </w:r>
      <w:r w:rsidRPr="00225D4F">
        <w:rPr>
          <w:spacing w:val="1"/>
        </w:rPr>
        <w:t>an</w:t>
      </w:r>
      <w:r>
        <w:t>isa</w:t>
      </w:r>
      <w:r w:rsidRPr="00225D4F">
        <w:rPr>
          <w:spacing w:val="1"/>
        </w:rPr>
        <w:t>t</w:t>
      </w:r>
      <w:r>
        <w:t>io</w:t>
      </w:r>
      <w:r w:rsidRPr="00225D4F">
        <w:rPr>
          <w:spacing w:val="3"/>
        </w:rPr>
        <w:t>n</w:t>
      </w:r>
      <w:r>
        <w:t>.</w:t>
      </w:r>
    </w:p>
    <w:p w:rsidR="00083EFF" w:rsidRDefault="00083EFF" w:rsidP="00F55339">
      <w:pPr>
        <w:pStyle w:val="Heading1"/>
        <w:numPr>
          <w:ilvl w:val="0"/>
          <w:numId w:val="2"/>
        </w:numPr>
        <w:rPr>
          <w:rFonts w:eastAsia="Arial"/>
        </w:rPr>
      </w:pPr>
      <w:bookmarkStart w:id="12" w:name="_Toc495695619"/>
      <w:r>
        <w:rPr>
          <w:rFonts w:eastAsia="Arial"/>
        </w:rPr>
        <w:t>Bre</w:t>
      </w:r>
      <w:r>
        <w:rPr>
          <w:rFonts w:eastAsia="Arial"/>
          <w:spacing w:val="1"/>
        </w:rPr>
        <w:t>ac</w:t>
      </w:r>
      <w:r>
        <w:rPr>
          <w:rFonts w:eastAsia="Arial"/>
        </w:rPr>
        <w:t xml:space="preserve">h of </w:t>
      </w:r>
      <w:r>
        <w:rPr>
          <w:rFonts w:eastAsia="Arial"/>
          <w:spacing w:val="-1"/>
        </w:rPr>
        <w:t>t</w:t>
      </w:r>
      <w:r>
        <w:rPr>
          <w:rFonts w:eastAsia="Arial"/>
        </w:rPr>
        <w:t>his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Code</w:t>
      </w:r>
      <w:bookmarkEnd w:id="12"/>
    </w:p>
    <w:p w:rsidR="00960BD7" w:rsidRDefault="00083EFF" w:rsidP="00736E95">
      <w:r>
        <w:t>All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rs ac</w:t>
      </w:r>
      <w:r>
        <w:rPr>
          <w:spacing w:val="-2"/>
        </w:rPr>
        <w:t>c</w:t>
      </w:r>
      <w:r>
        <w:rPr>
          <w:spacing w:val="1"/>
        </w:rPr>
        <w:t>ep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p</w:t>
      </w:r>
      <w:r>
        <w:t xml:space="preserve">ly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 xml:space="preserve"> th</w:t>
      </w:r>
      <w:r>
        <w:t>is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b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 f</w:t>
      </w:r>
      <w:r>
        <w:rPr>
          <w:spacing w:val="1"/>
        </w:rPr>
        <w:t>un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 xml:space="preserve"> </w:t>
      </w:r>
      <w:r>
        <w:t>its role</w:t>
      </w:r>
      <w:r>
        <w:rPr>
          <w:spacing w:val="1"/>
        </w:rPr>
        <w:t xml:space="preserve"> p</w:t>
      </w:r>
      <w:r>
        <w:t>ro</w:t>
      </w:r>
      <w:r>
        <w:rPr>
          <w:spacing w:val="1"/>
        </w:rPr>
        <w:t>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e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tl</w:t>
      </w:r>
      <w:r>
        <w:rPr>
          <w:spacing w:val="-1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no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s in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1"/>
        </w:rPr>
        <w:t>ea</w:t>
      </w:r>
      <w:r>
        <w:t>ch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Co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app</w:t>
      </w:r>
      <w:r>
        <w:t>l</w:t>
      </w:r>
      <w:r>
        <w:rPr>
          <w:spacing w:val="-3"/>
        </w:rPr>
        <w:t>y</w:t>
      </w:r>
      <w:r>
        <w:t>:</w:t>
      </w:r>
    </w:p>
    <w:p w:rsidR="00083EFF" w:rsidRDefault="00083EFF" w:rsidP="00960BD7">
      <w:pPr>
        <w:pStyle w:val="ListParagraph"/>
        <w:numPr>
          <w:ilvl w:val="0"/>
          <w:numId w:val="12"/>
        </w:numPr>
      </w:pPr>
      <w:r>
        <w:t>If</w:t>
      </w:r>
      <w:r w:rsidRPr="00960BD7">
        <w:rPr>
          <w:spacing w:val="1"/>
        </w:rPr>
        <w:t xml:space="preserve"> </w:t>
      </w:r>
      <w:r>
        <w:t>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a</w:t>
      </w:r>
      <w:r>
        <w:t>l</w:t>
      </w:r>
      <w:r w:rsidRPr="00960BD7">
        <w:rPr>
          <w:spacing w:val="-1"/>
        </w:rPr>
        <w:t>l</w:t>
      </w:r>
      <w:r w:rsidRPr="00960BD7">
        <w:rPr>
          <w:spacing w:val="1"/>
        </w:rPr>
        <w:t>e</w:t>
      </w:r>
      <w:r w:rsidRPr="00960BD7">
        <w:rPr>
          <w:spacing w:val="-1"/>
        </w:rPr>
        <w:t>g</w:t>
      </w:r>
      <w:r w:rsidRPr="00960BD7">
        <w:rPr>
          <w:spacing w:val="1"/>
        </w:rPr>
        <w:t>a</w:t>
      </w:r>
      <w:r>
        <w:t>ti</w:t>
      </w:r>
      <w:r w:rsidRPr="00960BD7">
        <w:rPr>
          <w:spacing w:val="-1"/>
        </w:rPr>
        <w:t>o</w:t>
      </w:r>
      <w:r>
        <w:t>n</w:t>
      </w:r>
      <w:r w:rsidRPr="00960BD7">
        <w:rPr>
          <w:spacing w:val="1"/>
        </w:rPr>
        <w:t xml:space="preserve"> </w:t>
      </w:r>
      <w:r>
        <w:t>is</w:t>
      </w:r>
      <w:r w:rsidRPr="00960BD7">
        <w:rPr>
          <w:spacing w:val="-2"/>
        </w:rPr>
        <w:t xml:space="preserve"> </w:t>
      </w:r>
      <w:r w:rsidRPr="00960BD7">
        <w:rPr>
          <w:spacing w:val="1"/>
        </w:rPr>
        <w:t>ma</w:t>
      </w:r>
      <w:r w:rsidRPr="00960BD7">
        <w:rPr>
          <w:spacing w:val="-1"/>
        </w:rPr>
        <w:t>d</w:t>
      </w:r>
      <w:r>
        <w:t>e</w:t>
      </w:r>
      <w:r w:rsidRPr="00960BD7">
        <w:rPr>
          <w:spacing w:val="1"/>
        </w:rPr>
        <w:t xml:space="preserve"> </w:t>
      </w:r>
      <w:r>
        <w:t>in</w:t>
      </w:r>
      <w:r w:rsidRPr="00960BD7">
        <w:rPr>
          <w:spacing w:val="1"/>
        </w:rPr>
        <w:t xml:space="preserve"> </w:t>
      </w:r>
      <w:r w:rsidRPr="00960BD7">
        <w:rPr>
          <w:spacing w:val="-1"/>
        </w:rPr>
        <w:t>t</w:t>
      </w:r>
      <w:r w:rsidRPr="00960BD7">
        <w:rPr>
          <w:spacing w:val="1"/>
        </w:rPr>
        <w:t>h</w:t>
      </w:r>
      <w:r>
        <w:t>e</w:t>
      </w:r>
      <w:r w:rsidRPr="00960BD7">
        <w:rPr>
          <w:spacing w:val="1"/>
        </w:rPr>
        <w:t xml:space="preserve"> </w:t>
      </w:r>
      <w:r w:rsidRPr="00960BD7">
        <w:rPr>
          <w:spacing w:val="-2"/>
        </w:rPr>
        <w:t>c</w:t>
      </w:r>
      <w:r w:rsidRPr="00960BD7">
        <w:rPr>
          <w:spacing w:val="1"/>
        </w:rPr>
        <w:t>ou</w:t>
      </w:r>
      <w:r>
        <w:t>rse</w:t>
      </w:r>
      <w:r w:rsidRPr="00960BD7">
        <w:rPr>
          <w:spacing w:val="-1"/>
        </w:rPr>
        <w:t xml:space="preserve"> o</w:t>
      </w:r>
      <w:r>
        <w:t>f</w:t>
      </w:r>
      <w:r w:rsidRPr="00960BD7">
        <w:rPr>
          <w:spacing w:val="3"/>
        </w:rPr>
        <w:t xml:space="preserve"> </w:t>
      </w:r>
      <w:r>
        <w:t>a</w:t>
      </w:r>
      <w:r w:rsidRPr="00960BD7">
        <w:rPr>
          <w:spacing w:val="-1"/>
        </w:rPr>
        <w:t xml:space="preserve"> </w:t>
      </w:r>
      <w:r>
        <w:t>m</w:t>
      </w:r>
      <w:r w:rsidRPr="00960BD7">
        <w:rPr>
          <w:spacing w:val="-2"/>
        </w:rPr>
        <w:t>e</w:t>
      </w:r>
      <w:r w:rsidRPr="00960BD7">
        <w:rPr>
          <w:spacing w:val="1"/>
        </w:rPr>
        <w:t>e</w:t>
      </w:r>
      <w:r>
        <w:t>ti</w:t>
      </w:r>
      <w:r w:rsidRPr="00960BD7">
        <w:rPr>
          <w:spacing w:val="1"/>
        </w:rPr>
        <w:t>n</w:t>
      </w:r>
      <w:r w:rsidRPr="00960BD7">
        <w:rPr>
          <w:spacing w:val="-1"/>
        </w:rPr>
        <w:t>g</w:t>
      </w:r>
      <w:r>
        <w:t>,</w:t>
      </w:r>
      <w:r w:rsidRPr="00960BD7">
        <w:rPr>
          <w:spacing w:val="1"/>
        </w:rPr>
        <w:t xml:space="preserve"> </w:t>
      </w:r>
      <w:r>
        <w:t>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</w:t>
      </w:r>
      <w:r>
        <w:t>mat</w:t>
      </w:r>
      <w:r w:rsidRPr="00960BD7">
        <w:rPr>
          <w:spacing w:val="-1"/>
        </w:rPr>
        <w:t>t</w:t>
      </w:r>
      <w:r w:rsidRPr="00960BD7">
        <w:rPr>
          <w:spacing w:val="1"/>
        </w:rPr>
        <w:t>e</w:t>
      </w:r>
      <w:r>
        <w:t xml:space="preserve">r </w:t>
      </w:r>
      <w:r w:rsidRPr="00960BD7">
        <w:rPr>
          <w:spacing w:val="-1"/>
        </w:rPr>
        <w:t>i</w:t>
      </w:r>
      <w:r>
        <w:t xml:space="preserve">s </w:t>
      </w:r>
      <w:r w:rsidRPr="00960BD7">
        <w:rPr>
          <w:spacing w:val="1"/>
        </w:rPr>
        <w:t>t</w:t>
      </w:r>
      <w:r>
        <w:t>o</w:t>
      </w:r>
      <w:r w:rsidRPr="00960BD7">
        <w:rPr>
          <w:spacing w:val="-1"/>
        </w:rPr>
        <w:t xml:space="preserve"> b</w:t>
      </w:r>
      <w:r>
        <w:t>e ref</w:t>
      </w:r>
      <w:r w:rsidRPr="00960BD7">
        <w:rPr>
          <w:spacing w:val="1"/>
        </w:rPr>
        <w:t>e</w:t>
      </w:r>
      <w:r>
        <w:t>r</w:t>
      </w:r>
      <w:r w:rsidRPr="00960BD7">
        <w:rPr>
          <w:spacing w:val="-1"/>
        </w:rPr>
        <w:t>r</w:t>
      </w:r>
      <w:r w:rsidRPr="00960BD7">
        <w:rPr>
          <w:spacing w:val="1"/>
        </w:rPr>
        <w:t>e</w:t>
      </w:r>
      <w:r>
        <w:t>d</w:t>
      </w:r>
      <w:r w:rsidRPr="00960BD7">
        <w:rPr>
          <w:spacing w:val="1"/>
        </w:rPr>
        <w:t xml:space="preserve"> </w:t>
      </w:r>
      <w:r w:rsidRPr="00960BD7">
        <w:rPr>
          <w:spacing w:val="-1"/>
        </w:rPr>
        <w:t>t</w:t>
      </w:r>
      <w:r>
        <w:t>o</w:t>
      </w:r>
      <w:r w:rsidRPr="00960BD7">
        <w:rPr>
          <w:spacing w:val="1"/>
        </w:rPr>
        <w:t xml:space="preserve"> 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</w:t>
      </w:r>
      <w:r>
        <w:t>c</w:t>
      </w:r>
      <w:r w:rsidRPr="00960BD7">
        <w:rPr>
          <w:spacing w:val="-1"/>
        </w:rPr>
        <w:t>h</w:t>
      </w:r>
      <w:r w:rsidRPr="00960BD7">
        <w:rPr>
          <w:spacing w:val="1"/>
        </w:rPr>
        <w:t>a</w:t>
      </w:r>
      <w:r>
        <w:t>i</w:t>
      </w:r>
      <w:r w:rsidRPr="00960BD7">
        <w:rPr>
          <w:spacing w:val="-1"/>
        </w:rPr>
        <w:t>r</w:t>
      </w:r>
      <w:r>
        <w:t>,</w:t>
      </w:r>
      <w:r w:rsidRPr="00960BD7">
        <w:rPr>
          <w:spacing w:val="1"/>
        </w:rPr>
        <w:t xml:space="preserve"> </w:t>
      </w:r>
      <w:r>
        <w:t xml:space="preserve">who </w:t>
      </w:r>
      <w:r w:rsidRPr="00960BD7">
        <w:rPr>
          <w:spacing w:val="1"/>
        </w:rPr>
        <w:t>ma</w:t>
      </w:r>
      <w:r w:rsidRPr="00960BD7">
        <w:rPr>
          <w:spacing w:val="-2"/>
        </w:rPr>
        <w:t>y</w:t>
      </w:r>
    </w:p>
    <w:p w:rsidR="00083EFF" w:rsidRDefault="00083EFF" w:rsidP="0021038D">
      <w:pPr>
        <w:pStyle w:val="ListParagraph"/>
        <w:numPr>
          <w:ilvl w:val="0"/>
          <w:numId w:val="17"/>
        </w:numPr>
      </w:pPr>
      <w:r w:rsidRPr="00960BD7">
        <w:rPr>
          <w:color w:val="000000"/>
        </w:rPr>
        <w:t>re</w:t>
      </w:r>
      <w:r w:rsidRPr="00960BD7">
        <w:rPr>
          <w:color w:val="000000"/>
          <w:spacing w:val="-1"/>
        </w:rPr>
        <w:t>q</w:t>
      </w:r>
      <w:r w:rsidRPr="00960BD7">
        <w:rPr>
          <w:color w:val="000000"/>
          <w:spacing w:val="1"/>
        </w:rPr>
        <w:t>ue</w:t>
      </w:r>
      <w:r w:rsidRPr="00960BD7">
        <w:rPr>
          <w:color w:val="000000"/>
        </w:rPr>
        <w:t>st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d</w:t>
      </w:r>
      <w:r w:rsidRPr="00960BD7">
        <w:rPr>
          <w:color w:val="000000"/>
        </w:rPr>
        <w:t>i</w:t>
      </w:r>
      <w:r w:rsidRPr="00960BD7">
        <w:rPr>
          <w:color w:val="000000"/>
          <w:spacing w:val="-1"/>
        </w:rPr>
        <w:t>r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c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>r al</w:t>
      </w:r>
      <w:r w:rsidRPr="00960BD7">
        <w:rPr>
          <w:color w:val="000000"/>
          <w:spacing w:val="-3"/>
        </w:rPr>
        <w:t>l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d</w:t>
      </w:r>
      <w:r w:rsidRPr="00960BD7">
        <w:rPr>
          <w:color w:val="000000"/>
          <w:spacing w:val="1"/>
        </w:rPr>
        <w:t xml:space="preserve"> t</w:t>
      </w:r>
      <w:r w:rsidRPr="00960BD7">
        <w:rPr>
          <w:color w:val="000000"/>
        </w:rPr>
        <w:t>o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b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in</w:t>
      </w:r>
      <w:r w:rsidRPr="00960BD7">
        <w:rPr>
          <w:color w:val="000000"/>
          <w:spacing w:val="1"/>
        </w:rPr>
        <w:t xml:space="preserve"> b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ch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to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de</w:t>
      </w:r>
      <w:r w:rsidRPr="00960BD7">
        <w:rPr>
          <w:color w:val="000000"/>
        </w:rPr>
        <w:t>sist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  <w:spacing w:val="3"/>
        </w:rPr>
        <w:t>f</w:t>
      </w:r>
      <w:r w:rsidRPr="00960BD7">
        <w:rPr>
          <w:color w:val="000000"/>
          <w:spacing w:val="6"/>
        </w:rPr>
        <w:t>r</w:t>
      </w:r>
      <w:r w:rsidRPr="00960BD7">
        <w:rPr>
          <w:color w:val="000000"/>
          <w:spacing w:val="-1"/>
        </w:rPr>
        <w:t>o</w:t>
      </w:r>
      <w:r w:rsidRPr="00960BD7">
        <w:rPr>
          <w:color w:val="000000"/>
        </w:rPr>
        <w:t xml:space="preserve">m </w:t>
      </w:r>
      <w:r w:rsidRPr="00960BD7">
        <w:rPr>
          <w:color w:val="000000"/>
          <w:spacing w:val="1"/>
        </w:rPr>
        <w:t>an</w:t>
      </w:r>
      <w:r w:rsidRPr="00960BD7">
        <w:rPr>
          <w:color w:val="000000"/>
        </w:rPr>
        <w:t>y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  <w:spacing w:val="1"/>
        </w:rPr>
        <w:t>be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  <w:spacing w:val="-2"/>
        </w:rPr>
        <w:t>v</w:t>
      </w:r>
      <w:r w:rsidRPr="00960BD7">
        <w:rPr>
          <w:color w:val="000000"/>
        </w:rPr>
        <w:t>io</w:t>
      </w:r>
      <w:r w:rsidRPr="00960BD7">
        <w:rPr>
          <w:color w:val="000000"/>
          <w:spacing w:val="1"/>
        </w:rPr>
        <w:t>u</w:t>
      </w:r>
      <w:r w:rsidRPr="00960BD7">
        <w:rPr>
          <w:color w:val="000000"/>
        </w:rPr>
        <w:t xml:space="preserve">r 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  <w:spacing w:val="2"/>
        </w:rPr>
        <w:t>i</w:t>
      </w:r>
      <w:r w:rsidRPr="00960BD7">
        <w:rPr>
          <w:color w:val="000000"/>
          <w:spacing w:val="-2"/>
        </w:rPr>
        <w:t>v</w:t>
      </w:r>
      <w:r w:rsidRPr="00960BD7">
        <w:rPr>
          <w:color w:val="000000"/>
        </w:rPr>
        <w:t>ing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2"/>
        </w:rPr>
        <w:t>r</w:t>
      </w:r>
      <w:r w:rsidRPr="00960BD7">
        <w:rPr>
          <w:color w:val="000000"/>
        </w:rPr>
        <w:t>ise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</w:rPr>
        <w:t>to</w:t>
      </w:r>
      <w:r w:rsidRPr="00960BD7">
        <w:rPr>
          <w:color w:val="000000"/>
          <w:spacing w:val="3"/>
        </w:rPr>
        <w:t xml:space="preserve"> </w:t>
      </w:r>
      <w:r w:rsidRPr="00960BD7">
        <w:rPr>
          <w:color w:val="000000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b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  <w:spacing w:val="-2"/>
        </w:rPr>
        <w:t>c</w:t>
      </w:r>
      <w:r w:rsidRPr="00960BD7">
        <w:rPr>
          <w:color w:val="000000"/>
          <w:spacing w:val="2"/>
        </w:rPr>
        <w:t>h</w:t>
      </w:r>
      <w:r w:rsidRPr="00960BD7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7"/>
        </w:numPr>
      </w:pPr>
      <w:r w:rsidRPr="00960BD7">
        <w:rPr>
          <w:color w:val="000000"/>
          <w:spacing w:val="1"/>
        </w:rPr>
        <w:t>d</w:t>
      </w:r>
      <w:r w:rsidRPr="00960BD7">
        <w:rPr>
          <w:color w:val="000000"/>
          <w:spacing w:val="-1"/>
        </w:rPr>
        <w:t>e</w:t>
      </w:r>
      <w:r w:rsidRPr="00960BD7">
        <w:rPr>
          <w:color w:val="000000"/>
          <w:spacing w:val="3"/>
        </w:rPr>
        <w:t>f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 xml:space="preserve">r 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  <w:spacing w:val="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m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t</w:t>
      </w:r>
      <w:r w:rsidRPr="00960BD7">
        <w:rPr>
          <w:color w:val="000000"/>
          <w:spacing w:val="1"/>
        </w:rPr>
        <w:t>te</w:t>
      </w:r>
      <w:r w:rsidRPr="00960BD7">
        <w:rPr>
          <w:color w:val="000000"/>
        </w:rPr>
        <w:t xml:space="preserve">r 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</w:rPr>
        <w:t>o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1"/>
        </w:rPr>
        <w:t>b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c</w:t>
      </w:r>
      <w:r w:rsidRPr="00960BD7">
        <w:rPr>
          <w:color w:val="000000"/>
          <w:spacing w:val="1"/>
        </w:rPr>
        <w:t>on</w:t>
      </w:r>
      <w:r w:rsidRPr="00960BD7">
        <w:rPr>
          <w:color w:val="000000"/>
        </w:rPr>
        <w:t>sid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</w:rPr>
        <w:t>d</w:t>
      </w:r>
      <w:r w:rsidRPr="00960BD7">
        <w:rPr>
          <w:color w:val="000000"/>
          <w:spacing w:val="1"/>
        </w:rPr>
        <w:t xml:space="preserve"> b</w:t>
      </w:r>
      <w:r w:rsidRPr="00960BD7">
        <w:rPr>
          <w:color w:val="000000"/>
        </w:rPr>
        <w:t>y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  <w:spacing w:val="1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1"/>
        </w:rPr>
        <w:t>b</w:t>
      </w:r>
      <w:r w:rsidRPr="00960BD7">
        <w:rPr>
          <w:color w:val="000000"/>
          <w:spacing w:val="1"/>
        </w:rPr>
        <w:t>oa</w:t>
      </w:r>
      <w:r w:rsidRPr="00960BD7">
        <w:rPr>
          <w:color w:val="000000"/>
          <w:spacing w:val="-3"/>
        </w:rPr>
        <w:t>r</w:t>
      </w:r>
      <w:r w:rsidRPr="00960BD7">
        <w:rPr>
          <w:color w:val="000000"/>
        </w:rPr>
        <w:t>d</w:t>
      </w:r>
      <w:r w:rsidRPr="00960BD7">
        <w:rPr>
          <w:color w:val="000000"/>
          <w:spacing w:val="1"/>
        </w:rPr>
        <w:t xml:space="preserve"> o</w:t>
      </w:r>
      <w:r w:rsidRPr="00960BD7">
        <w:rPr>
          <w:color w:val="000000"/>
        </w:rPr>
        <w:t>n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a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2"/>
        </w:rPr>
        <w:t>s</w:t>
      </w:r>
      <w:r w:rsidRPr="00960BD7">
        <w:rPr>
          <w:color w:val="000000"/>
          <w:spacing w:val="1"/>
        </w:rPr>
        <w:t>ub</w:t>
      </w:r>
      <w:r w:rsidRPr="00960BD7">
        <w:rPr>
          <w:color w:val="000000"/>
        </w:rPr>
        <w:t>s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1"/>
        </w:rPr>
        <w:t>q</w:t>
      </w:r>
      <w:r w:rsidRPr="00960BD7">
        <w:rPr>
          <w:color w:val="000000"/>
          <w:spacing w:val="1"/>
        </w:rPr>
        <w:t>u</w:t>
      </w:r>
      <w:r w:rsidRPr="00960BD7">
        <w:rPr>
          <w:color w:val="000000"/>
          <w:spacing w:val="-1"/>
        </w:rPr>
        <w:t>e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</w:rPr>
        <w:t>t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>c</w:t>
      </w:r>
      <w:r w:rsidRPr="00960BD7">
        <w:rPr>
          <w:color w:val="000000"/>
          <w:spacing w:val="-2"/>
        </w:rPr>
        <w:t>c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sio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7"/>
        </w:numPr>
      </w:pPr>
      <w:r w:rsidRPr="00960BD7">
        <w:rPr>
          <w:color w:val="000000"/>
          <w:spacing w:val="1"/>
        </w:rPr>
        <w:t>ad</w:t>
      </w:r>
      <w:r w:rsidRPr="00960BD7">
        <w:rPr>
          <w:color w:val="000000"/>
        </w:rPr>
        <w:t>jo</w:t>
      </w:r>
      <w:r w:rsidRPr="00960BD7">
        <w:rPr>
          <w:color w:val="000000"/>
          <w:spacing w:val="1"/>
        </w:rPr>
        <w:t>u</w:t>
      </w:r>
      <w:r w:rsidRPr="00960BD7">
        <w:rPr>
          <w:color w:val="000000"/>
        </w:rPr>
        <w:t>rn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  <w:spacing w:val="1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</w:rPr>
        <w:t>me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t</w:t>
      </w:r>
      <w:r w:rsidRPr="00960BD7">
        <w:rPr>
          <w:color w:val="000000"/>
          <w:spacing w:val="-2"/>
        </w:rPr>
        <w:t>i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</w:rPr>
        <w:t>;</w:t>
      </w:r>
    </w:p>
    <w:p w:rsidR="00083EFF" w:rsidRDefault="00083EFF" w:rsidP="0021038D">
      <w:pPr>
        <w:pStyle w:val="ListParagraph"/>
        <w:numPr>
          <w:ilvl w:val="0"/>
          <w:numId w:val="17"/>
        </w:numPr>
      </w:pPr>
      <w:r w:rsidRPr="00960BD7">
        <w:rPr>
          <w:color w:val="000000"/>
        </w:rPr>
        <w:t>re</w:t>
      </w:r>
      <w:r w:rsidRPr="00960BD7">
        <w:rPr>
          <w:color w:val="000000"/>
          <w:spacing w:val="-1"/>
        </w:rPr>
        <w:t>q</w:t>
      </w:r>
      <w:r w:rsidRPr="00960BD7">
        <w:rPr>
          <w:color w:val="000000"/>
          <w:spacing w:val="1"/>
        </w:rPr>
        <w:t>ue</w:t>
      </w:r>
      <w:r w:rsidRPr="00960BD7">
        <w:rPr>
          <w:color w:val="000000"/>
        </w:rPr>
        <w:t>st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t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  <w:spacing w:val="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d</w:t>
      </w:r>
      <w:r w:rsidRPr="00960BD7">
        <w:rPr>
          <w:color w:val="000000"/>
        </w:rPr>
        <w:t>i</w:t>
      </w:r>
      <w:r w:rsidRPr="00960BD7">
        <w:rPr>
          <w:color w:val="000000"/>
          <w:spacing w:val="-1"/>
        </w:rPr>
        <w:t>r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ct</w:t>
      </w:r>
      <w:r w:rsidRPr="00960BD7">
        <w:rPr>
          <w:color w:val="000000"/>
          <w:spacing w:val="-1"/>
        </w:rPr>
        <w:t>o</w:t>
      </w:r>
      <w:r w:rsidRPr="00960BD7">
        <w:rPr>
          <w:color w:val="000000"/>
        </w:rPr>
        <w:t>r al</w:t>
      </w:r>
      <w:r w:rsidRPr="00960BD7">
        <w:rPr>
          <w:color w:val="000000"/>
          <w:spacing w:val="-1"/>
        </w:rPr>
        <w:t>l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d</w:t>
      </w:r>
      <w:r w:rsidRPr="00960BD7">
        <w:rPr>
          <w:color w:val="000000"/>
          <w:spacing w:val="1"/>
        </w:rPr>
        <w:t xml:space="preserve"> t</w:t>
      </w:r>
      <w:r w:rsidRPr="00960BD7">
        <w:rPr>
          <w:color w:val="000000"/>
        </w:rPr>
        <w:t>o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b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2"/>
        </w:rPr>
        <w:t>i</w:t>
      </w:r>
      <w:r w:rsidRPr="00960BD7">
        <w:rPr>
          <w:color w:val="000000"/>
        </w:rPr>
        <w:t>n</w:t>
      </w:r>
      <w:r w:rsidRPr="00960BD7">
        <w:rPr>
          <w:color w:val="000000"/>
          <w:spacing w:val="1"/>
        </w:rPr>
        <w:t xml:space="preserve"> b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  <w:spacing w:val="-2"/>
        </w:rPr>
        <w:t>c</w:t>
      </w:r>
      <w:r w:rsidRPr="00960BD7">
        <w:rPr>
          <w:color w:val="000000"/>
        </w:rPr>
        <w:t>h</w:t>
      </w:r>
      <w:r w:rsidRPr="00960BD7">
        <w:rPr>
          <w:color w:val="000000"/>
          <w:spacing w:val="1"/>
        </w:rPr>
        <w:t xml:space="preserve"> t</w:t>
      </w:r>
      <w:r w:rsidRPr="00960BD7">
        <w:rPr>
          <w:color w:val="000000"/>
          <w:spacing w:val="-1"/>
        </w:rPr>
        <w:t>e</w:t>
      </w:r>
      <w:r w:rsidRPr="00960BD7">
        <w:rPr>
          <w:color w:val="000000"/>
          <w:spacing w:val="1"/>
        </w:rPr>
        <w:t>m</w:t>
      </w:r>
      <w:r w:rsidRPr="00960BD7">
        <w:rPr>
          <w:color w:val="000000"/>
          <w:spacing w:val="-1"/>
        </w:rPr>
        <w:t>p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>rar</w:t>
      </w:r>
      <w:r w:rsidRPr="00960BD7">
        <w:rPr>
          <w:color w:val="000000"/>
          <w:spacing w:val="-1"/>
        </w:rPr>
        <w:t>i</w:t>
      </w:r>
      <w:r w:rsidRPr="00960BD7">
        <w:rPr>
          <w:color w:val="000000"/>
        </w:rPr>
        <w:t>ly</w:t>
      </w:r>
      <w:r w:rsidRPr="00960BD7">
        <w:rPr>
          <w:color w:val="000000"/>
          <w:spacing w:val="5"/>
        </w:rPr>
        <w:t xml:space="preserve"> </w:t>
      </w:r>
      <w:r w:rsidRPr="00960BD7">
        <w:rPr>
          <w:color w:val="000000"/>
        </w:rPr>
        <w:t>le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  <w:spacing w:val="-2"/>
        </w:rPr>
        <w:t>v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 xml:space="preserve">s </w:t>
      </w:r>
      <w:r w:rsidRPr="00960BD7">
        <w:rPr>
          <w:color w:val="000000"/>
          <w:spacing w:val="1"/>
        </w:rPr>
        <w:t>th</w:t>
      </w:r>
      <w:r w:rsidRPr="00960BD7">
        <w:rPr>
          <w:color w:val="000000"/>
        </w:rPr>
        <w:t xml:space="preserve">e </w:t>
      </w:r>
      <w:r w:rsidRPr="00960BD7">
        <w:rPr>
          <w:color w:val="000000"/>
          <w:spacing w:val="1"/>
        </w:rPr>
        <w:t>me</w:t>
      </w:r>
      <w:r w:rsidRPr="00960BD7">
        <w:rPr>
          <w:color w:val="000000"/>
          <w:spacing w:val="-1"/>
        </w:rPr>
        <w:t>e</w:t>
      </w:r>
      <w:r w:rsidRPr="00960BD7">
        <w:rPr>
          <w:color w:val="000000"/>
        </w:rPr>
        <w:t>ti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</w:rPr>
        <w:t>g</w:t>
      </w:r>
      <w:r w:rsidRPr="00960BD7">
        <w:rPr>
          <w:color w:val="000000"/>
          <w:spacing w:val="-3"/>
        </w:rPr>
        <w:t xml:space="preserve"> </w:t>
      </w:r>
      <w:r w:rsidRPr="00960BD7">
        <w:rPr>
          <w:color w:val="000000"/>
          <w:spacing w:val="3"/>
        </w:rPr>
        <w:t>f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 xml:space="preserve">r 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  <w:spacing w:val="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ma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</w:rPr>
        <w:t>t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</w:rPr>
        <w:t>to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  <w:spacing w:val="-1"/>
        </w:rPr>
        <w:t>b</w:t>
      </w:r>
      <w:r w:rsidRPr="00960BD7">
        <w:rPr>
          <w:color w:val="000000"/>
        </w:rPr>
        <w:t>e</w:t>
      </w:r>
      <w:r w:rsidRPr="00960BD7">
        <w:rPr>
          <w:color w:val="000000"/>
          <w:spacing w:val="1"/>
        </w:rPr>
        <w:t xml:space="preserve"> d</w:t>
      </w:r>
      <w:r w:rsidRPr="00960BD7">
        <w:rPr>
          <w:color w:val="000000"/>
        </w:rPr>
        <w:t>iscus</w:t>
      </w:r>
      <w:r w:rsidRPr="00960BD7">
        <w:rPr>
          <w:color w:val="000000"/>
          <w:spacing w:val="-2"/>
        </w:rPr>
        <w:t>s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d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b</w:t>
      </w:r>
      <w:r w:rsidRPr="00960BD7">
        <w:rPr>
          <w:color w:val="000000"/>
        </w:rPr>
        <w:t>y</w:t>
      </w:r>
      <w:r w:rsidRPr="00960BD7">
        <w:rPr>
          <w:color w:val="000000"/>
          <w:spacing w:val="-2"/>
        </w:rPr>
        <w:t xml:space="preserve"> </w:t>
      </w:r>
      <w:r w:rsidRPr="00960BD7">
        <w:rPr>
          <w:color w:val="000000"/>
          <w:spacing w:val="1"/>
        </w:rPr>
        <w:t>th</w:t>
      </w:r>
      <w:r w:rsidRPr="00960BD7">
        <w:rPr>
          <w:color w:val="000000"/>
        </w:rPr>
        <w:t>e</w:t>
      </w:r>
      <w:r w:rsidRPr="00960BD7">
        <w:rPr>
          <w:color w:val="000000"/>
          <w:spacing w:val="5"/>
        </w:rPr>
        <w:t xml:space="preserve"> </w:t>
      </w:r>
      <w:r w:rsidRPr="00960BD7">
        <w:rPr>
          <w:color w:val="000000"/>
        </w:rPr>
        <w:t>re</w:t>
      </w:r>
      <w:r w:rsidRPr="00960BD7">
        <w:rPr>
          <w:color w:val="000000"/>
          <w:spacing w:val="2"/>
        </w:rPr>
        <w:t>m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ini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</w:rPr>
        <w:t>g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d</w:t>
      </w:r>
      <w:r w:rsidRPr="00960BD7">
        <w:rPr>
          <w:color w:val="000000"/>
        </w:rPr>
        <w:t>i</w:t>
      </w:r>
      <w:r w:rsidRPr="00960BD7">
        <w:rPr>
          <w:color w:val="000000"/>
          <w:spacing w:val="-1"/>
        </w:rPr>
        <w:t>r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2"/>
        </w:rPr>
        <w:t>c</w:t>
      </w:r>
      <w:r w:rsidRPr="00960BD7">
        <w:rPr>
          <w:color w:val="000000"/>
        </w:rPr>
        <w:t>t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>rs pr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</w:rPr>
        <w:t>s</w:t>
      </w:r>
      <w:r w:rsidRPr="00960BD7">
        <w:rPr>
          <w:color w:val="000000"/>
          <w:spacing w:val="1"/>
        </w:rPr>
        <w:t>en</w:t>
      </w:r>
      <w:r w:rsidRPr="00960BD7">
        <w:rPr>
          <w:color w:val="000000"/>
        </w:rPr>
        <w:t>t;</w:t>
      </w:r>
    </w:p>
    <w:p w:rsidR="00083EFF" w:rsidRDefault="00083EFF" w:rsidP="0021038D">
      <w:pPr>
        <w:pStyle w:val="ListParagraph"/>
        <w:numPr>
          <w:ilvl w:val="0"/>
          <w:numId w:val="17"/>
        </w:numPr>
      </w:pPr>
      <w:proofErr w:type="gramStart"/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2"/>
        </w:rPr>
        <w:t>x</w:t>
      </w:r>
      <w:r w:rsidRPr="00960BD7">
        <w:rPr>
          <w:color w:val="000000"/>
        </w:rPr>
        <w:t>clu</w:t>
      </w:r>
      <w:r w:rsidRPr="00960BD7">
        <w:rPr>
          <w:color w:val="000000"/>
          <w:spacing w:val="1"/>
        </w:rPr>
        <w:t>d</w:t>
      </w:r>
      <w:r w:rsidRPr="00960BD7">
        <w:rPr>
          <w:color w:val="000000"/>
        </w:rPr>
        <w:t>e</w:t>
      </w:r>
      <w:proofErr w:type="gramEnd"/>
      <w:r w:rsidRPr="00960BD7">
        <w:rPr>
          <w:color w:val="000000"/>
          <w:spacing w:val="1"/>
        </w:rPr>
        <w:t xml:space="preserve"> th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d</w:t>
      </w:r>
      <w:r w:rsidRPr="00960BD7">
        <w:rPr>
          <w:color w:val="000000"/>
        </w:rPr>
        <w:t>i</w:t>
      </w:r>
      <w:r w:rsidRPr="00960BD7">
        <w:rPr>
          <w:color w:val="000000"/>
          <w:spacing w:val="-1"/>
        </w:rPr>
        <w:t>r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c</w:t>
      </w:r>
      <w:r w:rsidRPr="00960BD7">
        <w:rPr>
          <w:color w:val="000000"/>
          <w:spacing w:val="-2"/>
        </w:rPr>
        <w:t>t</w:t>
      </w:r>
      <w:r w:rsidRPr="00960BD7">
        <w:rPr>
          <w:color w:val="000000"/>
          <w:spacing w:val="1"/>
        </w:rPr>
        <w:t>o</w:t>
      </w:r>
      <w:r w:rsidRPr="00960BD7">
        <w:rPr>
          <w:color w:val="000000"/>
        </w:rPr>
        <w:t>r al</w:t>
      </w:r>
      <w:r w:rsidRPr="00960BD7">
        <w:rPr>
          <w:color w:val="000000"/>
          <w:spacing w:val="-1"/>
        </w:rPr>
        <w:t>l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  <w:spacing w:val="1"/>
        </w:rPr>
        <w:t>e</w:t>
      </w:r>
      <w:r w:rsidRPr="00960BD7">
        <w:rPr>
          <w:color w:val="000000"/>
        </w:rPr>
        <w:t>d</w:t>
      </w:r>
      <w:r w:rsidRPr="00960BD7">
        <w:rPr>
          <w:color w:val="000000"/>
          <w:spacing w:val="1"/>
        </w:rPr>
        <w:t xml:space="preserve"> t</w:t>
      </w:r>
      <w:r w:rsidRPr="00960BD7">
        <w:rPr>
          <w:color w:val="000000"/>
        </w:rPr>
        <w:t>o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  <w:spacing w:val="1"/>
        </w:rPr>
        <w:t>b</w:t>
      </w:r>
      <w:r w:rsidRPr="00960BD7">
        <w:rPr>
          <w:color w:val="000000"/>
        </w:rPr>
        <w:t>e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in</w:t>
      </w:r>
      <w:r w:rsidRPr="00960BD7">
        <w:rPr>
          <w:color w:val="000000"/>
          <w:spacing w:val="1"/>
        </w:rPr>
        <w:t xml:space="preserve"> b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  <w:spacing w:val="1"/>
        </w:rPr>
        <w:t>a</w:t>
      </w:r>
      <w:r w:rsidRPr="00960BD7">
        <w:rPr>
          <w:color w:val="000000"/>
        </w:rPr>
        <w:t>ch</w:t>
      </w:r>
      <w:r w:rsidRPr="00960BD7">
        <w:rPr>
          <w:color w:val="000000"/>
          <w:spacing w:val="-1"/>
        </w:rPr>
        <w:t xml:space="preserve"> </w:t>
      </w:r>
      <w:r w:rsidRPr="00960BD7">
        <w:rPr>
          <w:color w:val="000000"/>
        </w:rPr>
        <w:t>f</w:t>
      </w:r>
      <w:r w:rsidRPr="00960BD7">
        <w:rPr>
          <w:color w:val="000000"/>
          <w:spacing w:val="-1"/>
        </w:rPr>
        <w:t>o</w:t>
      </w:r>
      <w:r w:rsidRPr="00960BD7">
        <w:rPr>
          <w:color w:val="000000"/>
        </w:rPr>
        <w:t>r t</w:t>
      </w:r>
      <w:r w:rsidRPr="00960BD7">
        <w:rPr>
          <w:color w:val="000000"/>
          <w:spacing w:val="1"/>
        </w:rPr>
        <w:t>h</w:t>
      </w:r>
      <w:r w:rsidRPr="00960BD7">
        <w:rPr>
          <w:color w:val="000000"/>
        </w:rPr>
        <w:t>e</w:t>
      </w:r>
      <w:r w:rsidRPr="00960BD7">
        <w:rPr>
          <w:color w:val="000000"/>
          <w:spacing w:val="7"/>
        </w:rPr>
        <w:t xml:space="preserve"> </w:t>
      </w:r>
      <w:r w:rsidRPr="00960BD7">
        <w:rPr>
          <w:color w:val="000000"/>
        </w:rPr>
        <w:t>r</w:t>
      </w:r>
      <w:r w:rsidRPr="00960BD7">
        <w:rPr>
          <w:color w:val="000000"/>
          <w:spacing w:val="-2"/>
        </w:rPr>
        <w:t>e</w:t>
      </w:r>
      <w:r w:rsidRPr="00960BD7">
        <w:rPr>
          <w:color w:val="000000"/>
          <w:spacing w:val="1"/>
        </w:rPr>
        <w:t>ma</w:t>
      </w:r>
      <w:r w:rsidRPr="00960BD7">
        <w:rPr>
          <w:color w:val="000000"/>
        </w:rPr>
        <w:t>i</w:t>
      </w:r>
      <w:r w:rsidRPr="00960BD7">
        <w:rPr>
          <w:color w:val="000000"/>
          <w:spacing w:val="-2"/>
        </w:rPr>
        <w:t>n</w:t>
      </w:r>
      <w:r w:rsidRPr="00960BD7">
        <w:rPr>
          <w:color w:val="000000"/>
          <w:spacing w:val="1"/>
        </w:rPr>
        <w:t>de</w:t>
      </w:r>
      <w:r w:rsidRPr="00960BD7">
        <w:rPr>
          <w:color w:val="000000"/>
        </w:rPr>
        <w:t xml:space="preserve">r </w:t>
      </w:r>
      <w:r w:rsidRPr="00960BD7">
        <w:rPr>
          <w:color w:val="000000"/>
          <w:spacing w:val="-2"/>
        </w:rPr>
        <w:t>o</w:t>
      </w:r>
      <w:r w:rsidRPr="00960BD7">
        <w:rPr>
          <w:color w:val="000000"/>
        </w:rPr>
        <w:t>f</w:t>
      </w:r>
      <w:r w:rsidRPr="00960BD7">
        <w:rPr>
          <w:color w:val="000000"/>
          <w:spacing w:val="1"/>
        </w:rPr>
        <w:t xml:space="preserve"> </w:t>
      </w:r>
      <w:r w:rsidRPr="00960BD7">
        <w:rPr>
          <w:color w:val="000000"/>
        </w:rPr>
        <w:t>t</w:t>
      </w:r>
      <w:r w:rsidRPr="00960BD7">
        <w:rPr>
          <w:color w:val="000000"/>
          <w:spacing w:val="-1"/>
        </w:rPr>
        <w:t>h</w:t>
      </w:r>
      <w:r w:rsidRPr="00960BD7">
        <w:rPr>
          <w:color w:val="000000"/>
        </w:rPr>
        <w:t xml:space="preserve">e </w:t>
      </w:r>
      <w:r w:rsidRPr="00960BD7">
        <w:rPr>
          <w:color w:val="000000"/>
          <w:spacing w:val="1"/>
        </w:rPr>
        <w:t>me</w:t>
      </w:r>
      <w:r w:rsidRPr="00960BD7">
        <w:rPr>
          <w:color w:val="000000"/>
          <w:spacing w:val="-1"/>
        </w:rPr>
        <w:t>e</w:t>
      </w:r>
      <w:r w:rsidRPr="00960BD7">
        <w:rPr>
          <w:color w:val="000000"/>
        </w:rPr>
        <w:t>ti</w:t>
      </w:r>
      <w:r w:rsidRPr="00960BD7">
        <w:rPr>
          <w:color w:val="000000"/>
          <w:spacing w:val="1"/>
        </w:rPr>
        <w:t>n</w:t>
      </w:r>
      <w:r w:rsidRPr="00960BD7">
        <w:rPr>
          <w:color w:val="000000"/>
          <w:spacing w:val="-1"/>
        </w:rPr>
        <w:t>g</w:t>
      </w:r>
      <w:r w:rsidRPr="00960BD7">
        <w:rPr>
          <w:color w:val="000000"/>
        </w:rPr>
        <w:t>.</w:t>
      </w:r>
    </w:p>
    <w:p w:rsidR="00083EFF" w:rsidRDefault="00083EFF" w:rsidP="00960BD7">
      <w:pPr>
        <w:pStyle w:val="ListParagraph"/>
        <w:numPr>
          <w:ilvl w:val="0"/>
          <w:numId w:val="12"/>
        </w:numPr>
      </w:pPr>
      <w:r>
        <w:t>If</w:t>
      </w:r>
      <w:r w:rsidRPr="00960BD7">
        <w:rPr>
          <w:spacing w:val="1"/>
        </w:rPr>
        <w:t xml:space="preserve"> </w:t>
      </w:r>
      <w:r>
        <w:t>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</w:t>
      </w:r>
      <w:r>
        <w:t>r</w:t>
      </w:r>
      <w:r w:rsidRPr="00960BD7">
        <w:rPr>
          <w:spacing w:val="-2"/>
        </w:rPr>
        <w:t>e</w:t>
      </w:r>
      <w:r w:rsidRPr="00960BD7">
        <w:rPr>
          <w:spacing w:val="1"/>
        </w:rPr>
        <w:t>ma</w:t>
      </w:r>
      <w:r>
        <w:t>ini</w:t>
      </w:r>
      <w:r w:rsidRPr="00960BD7">
        <w:rPr>
          <w:spacing w:val="1"/>
        </w:rPr>
        <w:t>n</w:t>
      </w:r>
      <w:r>
        <w:t>g</w:t>
      </w:r>
      <w:r w:rsidRPr="00960BD7">
        <w:rPr>
          <w:spacing w:val="-1"/>
        </w:rPr>
        <w:t xml:space="preserve"> </w:t>
      </w:r>
      <w:r w:rsidRPr="00960BD7">
        <w:rPr>
          <w:spacing w:val="1"/>
        </w:rPr>
        <w:t>d</w:t>
      </w:r>
      <w:r>
        <w:t>i</w:t>
      </w:r>
      <w:r w:rsidRPr="00960BD7">
        <w:rPr>
          <w:spacing w:val="-1"/>
        </w:rPr>
        <w:t>r</w:t>
      </w:r>
      <w:r w:rsidRPr="00960BD7">
        <w:rPr>
          <w:spacing w:val="1"/>
        </w:rPr>
        <w:t>e</w:t>
      </w:r>
      <w:r>
        <w:t>c</w:t>
      </w:r>
      <w:r w:rsidRPr="00960BD7">
        <w:rPr>
          <w:spacing w:val="-2"/>
        </w:rPr>
        <w:t>t</w:t>
      </w:r>
      <w:r w:rsidRPr="00960BD7">
        <w:rPr>
          <w:spacing w:val="-1"/>
        </w:rPr>
        <w:t>o</w:t>
      </w:r>
      <w:r>
        <w:t xml:space="preserve">rs are </w:t>
      </w:r>
      <w:r w:rsidRPr="00960BD7">
        <w:rPr>
          <w:spacing w:val="1"/>
        </w:rPr>
        <w:t>t</w:t>
      </w:r>
      <w:r>
        <w:t>o</w:t>
      </w:r>
      <w:r w:rsidRPr="00960BD7">
        <w:rPr>
          <w:spacing w:val="1"/>
        </w:rPr>
        <w:t xml:space="preserve"> </w:t>
      </w:r>
      <w:r w:rsidRPr="00960BD7">
        <w:rPr>
          <w:spacing w:val="-2"/>
        </w:rPr>
        <w:t>c</w:t>
      </w:r>
      <w:r w:rsidRPr="00960BD7">
        <w:rPr>
          <w:spacing w:val="1"/>
        </w:rPr>
        <w:t>on</w:t>
      </w:r>
      <w:r>
        <w:t>si</w:t>
      </w:r>
      <w:r w:rsidRPr="00960BD7">
        <w:rPr>
          <w:spacing w:val="-2"/>
        </w:rPr>
        <w:t>d</w:t>
      </w:r>
      <w:r w:rsidRPr="00960BD7">
        <w:rPr>
          <w:spacing w:val="1"/>
        </w:rPr>
        <w:t>e</w:t>
      </w:r>
      <w:r>
        <w:t>r an</w:t>
      </w:r>
      <w:r w:rsidRPr="00960BD7">
        <w:rPr>
          <w:spacing w:val="-1"/>
        </w:rPr>
        <w:t xml:space="preserve"> </w:t>
      </w:r>
      <w:r w:rsidRPr="00960BD7">
        <w:rPr>
          <w:spacing w:val="1"/>
        </w:rPr>
        <w:t>a</w:t>
      </w:r>
      <w:r w:rsidRPr="00960BD7">
        <w:rPr>
          <w:spacing w:val="-3"/>
        </w:rPr>
        <w:t>l</w:t>
      </w:r>
      <w:r>
        <w:t>le</w:t>
      </w:r>
      <w:r w:rsidRPr="00960BD7">
        <w:rPr>
          <w:spacing w:val="-1"/>
        </w:rPr>
        <w:t>g</w:t>
      </w:r>
      <w:r w:rsidRPr="00960BD7">
        <w:rPr>
          <w:spacing w:val="1"/>
        </w:rPr>
        <w:t>a</w:t>
      </w:r>
      <w:r>
        <w:t>ti</w:t>
      </w:r>
      <w:r w:rsidRPr="00960BD7">
        <w:rPr>
          <w:spacing w:val="1"/>
        </w:rPr>
        <w:t>o</w:t>
      </w:r>
      <w:r>
        <w:t>n</w:t>
      </w:r>
      <w:r w:rsidRPr="00960BD7">
        <w:rPr>
          <w:spacing w:val="1"/>
        </w:rPr>
        <w:t xml:space="preserve"> </w:t>
      </w:r>
      <w:r w:rsidRPr="00960BD7">
        <w:rPr>
          <w:spacing w:val="-1"/>
        </w:rPr>
        <w:t>o</w:t>
      </w:r>
      <w:r>
        <w:t>f</w:t>
      </w:r>
      <w:r w:rsidRPr="00960BD7">
        <w:rPr>
          <w:spacing w:val="7"/>
        </w:rPr>
        <w:t xml:space="preserve"> </w:t>
      </w:r>
      <w:r>
        <w:t>a</w:t>
      </w:r>
      <w:r w:rsidRPr="00960BD7">
        <w:rPr>
          <w:spacing w:val="-1"/>
        </w:rPr>
        <w:t xml:space="preserve"> </w:t>
      </w:r>
      <w:r w:rsidRPr="00960BD7">
        <w:rPr>
          <w:spacing w:val="1"/>
        </w:rPr>
        <w:t>b</w:t>
      </w:r>
      <w:r>
        <w:t>re</w:t>
      </w:r>
      <w:r w:rsidRPr="00960BD7">
        <w:rPr>
          <w:spacing w:val="1"/>
        </w:rPr>
        <w:t>a</w:t>
      </w:r>
      <w:r w:rsidRPr="00960BD7">
        <w:rPr>
          <w:spacing w:val="-2"/>
        </w:rPr>
        <w:t>c</w:t>
      </w:r>
      <w:r>
        <w:t>h</w:t>
      </w:r>
      <w:r w:rsidRPr="00960BD7">
        <w:rPr>
          <w:spacing w:val="1"/>
        </w:rPr>
        <w:t xml:space="preserve"> </w:t>
      </w:r>
      <w:r w:rsidRPr="00960BD7">
        <w:rPr>
          <w:spacing w:val="-1"/>
        </w:rPr>
        <w:t>o</w:t>
      </w:r>
      <w:r>
        <w:t>f</w:t>
      </w:r>
      <w:r w:rsidRPr="00960BD7">
        <w:rPr>
          <w:spacing w:val="-1"/>
        </w:rPr>
        <w:t xml:space="preserve"> </w:t>
      </w:r>
      <w:r>
        <w:t>t</w:t>
      </w:r>
      <w:r w:rsidRPr="00960BD7">
        <w:rPr>
          <w:spacing w:val="1"/>
        </w:rPr>
        <w:t>h</w:t>
      </w:r>
      <w:r>
        <w:t>is Co</w:t>
      </w:r>
      <w:r w:rsidRPr="00960BD7">
        <w:rPr>
          <w:spacing w:val="1"/>
        </w:rPr>
        <w:t>d</w:t>
      </w:r>
      <w:r>
        <w:t>e</w:t>
      </w:r>
      <w:r w:rsidRPr="00960BD7">
        <w:rPr>
          <w:spacing w:val="-1"/>
        </w:rPr>
        <w:t xml:space="preserve"> </w:t>
      </w:r>
      <w:r w:rsidRPr="00960BD7">
        <w:rPr>
          <w:spacing w:val="1"/>
        </w:rPr>
        <w:t>a</w:t>
      </w:r>
      <w:r>
        <w:t>t</w:t>
      </w:r>
      <w:r w:rsidRPr="00960BD7">
        <w:rPr>
          <w:spacing w:val="1"/>
        </w:rPr>
        <w:t xml:space="preserve"> </w:t>
      </w:r>
      <w:r w:rsidRPr="00960BD7">
        <w:rPr>
          <w:spacing w:val="-1"/>
        </w:rPr>
        <w:t>a</w:t>
      </w:r>
      <w:r w:rsidRPr="00960BD7">
        <w:rPr>
          <w:spacing w:val="1"/>
        </w:rPr>
        <w:t>n</w:t>
      </w:r>
      <w:r>
        <w:t>y</w:t>
      </w:r>
      <w:r w:rsidRPr="00960BD7">
        <w:rPr>
          <w:spacing w:val="-2"/>
        </w:rPr>
        <w:t xml:space="preserve"> </w:t>
      </w:r>
      <w:r w:rsidRPr="00960BD7">
        <w:rPr>
          <w:spacing w:val="1"/>
        </w:rPr>
        <w:t>t</w:t>
      </w:r>
      <w:r>
        <w:t>i</w:t>
      </w:r>
      <w:r w:rsidRPr="00960BD7">
        <w:rPr>
          <w:spacing w:val="1"/>
        </w:rPr>
        <w:t>me</w:t>
      </w:r>
      <w:r>
        <w:t>,</w:t>
      </w:r>
      <w:r w:rsidRPr="00960BD7">
        <w:rPr>
          <w:spacing w:val="-1"/>
        </w:rPr>
        <w:t xml:space="preserve"> </w:t>
      </w:r>
      <w:r>
        <w:t>t</w:t>
      </w:r>
      <w:r w:rsidRPr="00960BD7">
        <w:rPr>
          <w:spacing w:val="1"/>
        </w:rPr>
        <w:t>h</w:t>
      </w:r>
      <w:r>
        <w:t>e</w:t>
      </w:r>
      <w:r w:rsidRPr="00960BD7">
        <w:rPr>
          <w:spacing w:val="-3"/>
        </w:rPr>
        <w:t xml:space="preserve"> </w:t>
      </w:r>
      <w:r w:rsidRPr="00960BD7">
        <w:rPr>
          <w:spacing w:val="1"/>
        </w:rPr>
        <w:t>d</w:t>
      </w:r>
      <w:r>
        <w:t>i</w:t>
      </w:r>
      <w:r w:rsidRPr="00960BD7">
        <w:rPr>
          <w:spacing w:val="-1"/>
        </w:rPr>
        <w:t>r</w:t>
      </w:r>
      <w:r w:rsidRPr="00960BD7">
        <w:rPr>
          <w:spacing w:val="1"/>
        </w:rPr>
        <w:t>e</w:t>
      </w:r>
      <w:r>
        <w:t>ct</w:t>
      </w:r>
      <w:r w:rsidRPr="00960BD7">
        <w:rPr>
          <w:spacing w:val="1"/>
        </w:rPr>
        <w:t>o</w:t>
      </w:r>
      <w:r>
        <w:t>r al</w:t>
      </w:r>
      <w:r w:rsidRPr="00960BD7">
        <w:rPr>
          <w:spacing w:val="-1"/>
        </w:rPr>
        <w:t>l</w:t>
      </w:r>
      <w:r w:rsidRPr="00960BD7">
        <w:rPr>
          <w:spacing w:val="1"/>
        </w:rPr>
        <w:t>e</w:t>
      </w:r>
      <w:r w:rsidRPr="00960BD7">
        <w:rPr>
          <w:spacing w:val="-1"/>
        </w:rPr>
        <w:t>g</w:t>
      </w:r>
      <w:r w:rsidRPr="00960BD7">
        <w:rPr>
          <w:spacing w:val="1"/>
        </w:rPr>
        <w:t>e</w:t>
      </w:r>
      <w:r>
        <w:t>d</w:t>
      </w:r>
      <w:r w:rsidRPr="00960BD7">
        <w:rPr>
          <w:spacing w:val="-1"/>
        </w:rPr>
        <w:t xml:space="preserve"> </w:t>
      </w:r>
      <w:r>
        <w:t xml:space="preserve">to </w:t>
      </w:r>
      <w:r w:rsidRPr="00960BD7">
        <w:rPr>
          <w:spacing w:val="1"/>
        </w:rPr>
        <w:t>b</w:t>
      </w:r>
      <w:r>
        <w:t>e</w:t>
      </w:r>
      <w:r w:rsidRPr="00960BD7">
        <w:rPr>
          <w:spacing w:val="1"/>
        </w:rPr>
        <w:t xml:space="preserve"> </w:t>
      </w:r>
      <w:r w:rsidRPr="00960BD7">
        <w:rPr>
          <w:spacing w:val="-2"/>
        </w:rPr>
        <w:t>i</w:t>
      </w:r>
      <w:r>
        <w:t>n</w:t>
      </w:r>
      <w:r w:rsidRPr="00960BD7">
        <w:rPr>
          <w:spacing w:val="1"/>
        </w:rPr>
        <w:t xml:space="preserve"> b</w:t>
      </w:r>
      <w:r>
        <w:t>re</w:t>
      </w:r>
      <w:r w:rsidRPr="00960BD7">
        <w:rPr>
          <w:spacing w:val="1"/>
        </w:rPr>
        <w:t>a</w:t>
      </w:r>
      <w:r w:rsidRPr="00960BD7">
        <w:rPr>
          <w:spacing w:val="-2"/>
        </w:rPr>
        <w:t>c</w:t>
      </w:r>
      <w:r>
        <w:t>h</w:t>
      </w:r>
      <w:r w:rsidRPr="00960BD7">
        <w:rPr>
          <w:spacing w:val="1"/>
        </w:rPr>
        <w:t xml:space="preserve"> </w:t>
      </w:r>
      <w:r>
        <w:t>s</w:t>
      </w:r>
      <w:r w:rsidRPr="00960BD7">
        <w:rPr>
          <w:spacing w:val="-1"/>
        </w:rPr>
        <w:t>h</w:t>
      </w:r>
      <w:r w:rsidRPr="00960BD7">
        <w:rPr>
          <w:spacing w:val="1"/>
        </w:rPr>
        <w:t>a</w:t>
      </w:r>
      <w:r>
        <w:t>ll</w:t>
      </w:r>
      <w:r w:rsidRPr="00960BD7">
        <w:rPr>
          <w:spacing w:val="-1"/>
        </w:rPr>
        <w:t xml:space="preserve"> </w:t>
      </w:r>
      <w:r w:rsidRPr="00960BD7">
        <w:rPr>
          <w:spacing w:val="1"/>
        </w:rPr>
        <w:t>b</w:t>
      </w:r>
      <w:r>
        <w:t>e</w:t>
      </w:r>
      <w:r w:rsidRPr="00960BD7">
        <w:rPr>
          <w:spacing w:val="-1"/>
        </w:rPr>
        <w:t xml:space="preserve"> g</w:t>
      </w:r>
      <w:r>
        <w:t>i</w:t>
      </w:r>
      <w:r w:rsidRPr="00960BD7">
        <w:rPr>
          <w:spacing w:val="-3"/>
        </w:rPr>
        <w:t>v</w:t>
      </w:r>
      <w:r w:rsidRPr="00960BD7">
        <w:rPr>
          <w:spacing w:val="3"/>
        </w:rPr>
        <w:t>e</w:t>
      </w:r>
      <w:r>
        <w:t>n</w:t>
      </w:r>
      <w:r w:rsidRPr="00960BD7">
        <w:rPr>
          <w:spacing w:val="1"/>
        </w:rPr>
        <w:t xml:space="preserve"> t</w:t>
      </w:r>
      <w:r w:rsidRPr="00960BD7">
        <w:rPr>
          <w:spacing w:val="-1"/>
        </w:rPr>
        <w:t>h</w:t>
      </w:r>
      <w:r>
        <w:t xml:space="preserve">e </w:t>
      </w:r>
      <w:r w:rsidRPr="00960BD7">
        <w:rPr>
          <w:spacing w:val="1"/>
        </w:rPr>
        <w:t>op</w:t>
      </w:r>
      <w:r w:rsidRPr="00960BD7">
        <w:rPr>
          <w:spacing w:val="-1"/>
        </w:rPr>
        <w:t>p</w:t>
      </w:r>
      <w:r w:rsidRPr="00960BD7">
        <w:rPr>
          <w:spacing w:val="1"/>
        </w:rPr>
        <w:t>o</w:t>
      </w:r>
      <w:r>
        <w:t>rtu</w:t>
      </w:r>
      <w:r w:rsidRPr="00960BD7">
        <w:rPr>
          <w:spacing w:val="1"/>
        </w:rPr>
        <w:t>ni</w:t>
      </w:r>
      <w:r>
        <w:t>ty</w:t>
      </w:r>
      <w:r w:rsidRPr="00960BD7">
        <w:rPr>
          <w:spacing w:val="-2"/>
        </w:rPr>
        <w:t xml:space="preserve"> </w:t>
      </w:r>
      <w:r w:rsidRPr="00960BD7">
        <w:rPr>
          <w:spacing w:val="1"/>
        </w:rPr>
        <w:t>t</w:t>
      </w:r>
      <w:r>
        <w:t>o</w:t>
      </w:r>
      <w:r w:rsidRPr="00960BD7">
        <w:rPr>
          <w:spacing w:val="1"/>
        </w:rPr>
        <w:t xml:space="preserve"> </w:t>
      </w:r>
      <w:r>
        <w:t>re</w:t>
      </w:r>
      <w:r w:rsidRPr="00960BD7">
        <w:rPr>
          <w:spacing w:val="-2"/>
        </w:rPr>
        <w:t>s</w:t>
      </w:r>
      <w:r w:rsidRPr="00960BD7">
        <w:rPr>
          <w:spacing w:val="1"/>
        </w:rPr>
        <w:t>po</w:t>
      </w:r>
      <w:r w:rsidRPr="00960BD7">
        <w:rPr>
          <w:spacing w:val="-1"/>
        </w:rPr>
        <w:t>n</w:t>
      </w:r>
      <w:r>
        <w:t>d</w:t>
      </w:r>
      <w:r w:rsidRPr="00960BD7">
        <w:rPr>
          <w:spacing w:val="-1"/>
        </w:rPr>
        <w:t xml:space="preserve"> </w:t>
      </w:r>
      <w:r>
        <w:t>to</w:t>
      </w:r>
      <w:r w:rsidRPr="00960BD7">
        <w:rPr>
          <w:spacing w:val="4"/>
        </w:rPr>
        <w:t xml:space="preserve"> </w:t>
      </w:r>
      <w:r>
        <w:t>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a</w:t>
      </w:r>
      <w:r>
        <w:t>l</w:t>
      </w:r>
      <w:r w:rsidRPr="00960BD7">
        <w:rPr>
          <w:spacing w:val="-1"/>
        </w:rPr>
        <w:t>l</w:t>
      </w:r>
      <w:r w:rsidRPr="00960BD7">
        <w:rPr>
          <w:spacing w:val="1"/>
        </w:rPr>
        <w:t>e</w:t>
      </w:r>
      <w:r w:rsidRPr="00960BD7">
        <w:rPr>
          <w:spacing w:val="-1"/>
        </w:rPr>
        <w:t>g</w:t>
      </w:r>
      <w:r w:rsidRPr="00960BD7">
        <w:rPr>
          <w:spacing w:val="1"/>
        </w:rPr>
        <w:t>a</w:t>
      </w:r>
      <w:r>
        <w:t>ti</w:t>
      </w:r>
      <w:r w:rsidRPr="00960BD7">
        <w:rPr>
          <w:spacing w:val="-1"/>
        </w:rPr>
        <w:t>o</w:t>
      </w:r>
      <w:r w:rsidRPr="00960BD7">
        <w:rPr>
          <w:spacing w:val="1"/>
        </w:rPr>
        <w:t>n</w:t>
      </w:r>
      <w:r>
        <w:t>.</w:t>
      </w:r>
    </w:p>
    <w:p w:rsidR="00083EFF" w:rsidRDefault="00083EFF" w:rsidP="00960BD7">
      <w:pPr>
        <w:pStyle w:val="ListParagraph"/>
        <w:numPr>
          <w:ilvl w:val="0"/>
          <w:numId w:val="12"/>
        </w:numPr>
      </w:pPr>
      <w:r>
        <w:t>If</w:t>
      </w:r>
      <w:r w:rsidRPr="00960BD7">
        <w:rPr>
          <w:spacing w:val="1"/>
        </w:rPr>
        <w:t xml:space="preserve"> </w:t>
      </w:r>
      <w:r>
        <w:t>t</w:t>
      </w:r>
      <w:r w:rsidRPr="00960BD7">
        <w:rPr>
          <w:spacing w:val="-1"/>
        </w:rPr>
        <w:t>h</w:t>
      </w:r>
      <w:r>
        <w:t>e</w:t>
      </w:r>
      <w:r w:rsidRPr="00960BD7">
        <w:rPr>
          <w:spacing w:val="1"/>
        </w:rPr>
        <w:t xml:space="preserve"> </w:t>
      </w:r>
      <w:r>
        <w:t>r</w:t>
      </w:r>
      <w:r w:rsidRPr="00960BD7">
        <w:rPr>
          <w:spacing w:val="-2"/>
        </w:rPr>
        <w:t>e</w:t>
      </w:r>
      <w:r w:rsidRPr="00960BD7">
        <w:rPr>
          <w:spacing w:val="1"/>
        </w:rPr>
        <w:t>ma</w:t>
      </w:r>
      <w:r>
        <w:t>ini</w:t>
      </w:r>
      <w:r w:rsidRPr="00960BD7">
        <w:rPr>
          <w:spacing w:val="1"/>
        </w:rPr>
        <w:t>n</w:t>
      </w:r>
      <w:r>
        <w:t>g</w:t>
      </w:r>
      <w:r w:rsidRPr="00960BD7">
        <w:rPr>
          <w:spacing w:val="1"/>
        </w:rPr>
        <w:t xml:space="preserve"> d</w:t>
      </w:r>
      <w:r>
        <w:t>i</w:t>
      </w:r>
      <w:r w:rsidRPr="00960BD7">
        <w:rPr>
          <w:spacing w:val="-1"/>
        </w:rPr>
        <w:t>r</w:t>
      </w:r>
      <w:r w:rsidRPr="00960BD7">
        <w:rPr>
          <w:spacing w:val="1"/>
        </w:rPr>
        <w:t>e</w:t>
      </w:r>
      <w:r>
        <w:t>c</w:t>
      </w:r>
      <w:r w:rsidRPr="00960BD7">
        <w:rPr>
          <w:spacing w:val="-2"/>
        </w:rPr>
        <w:t>t</w:t>
      </w:r>
      <w:r w:rsidRPr="00960BD7">
        <w:rPr>
          <w:spacing w:val="-1"/>
        </w:rPr>
        <w:t>o</w:t>
      </w:r>
      <w:r>
        <w:t>rs co</w:t>
      </w:r>
      <w:r w:rsidRPr="00960BD7">
        <w:rPr>
          <w:spacing w:val="1"/>
        </w:rPr>
        <w:t>n</w:t>
      </w:r>
      <w:r>
        <w:t>sid</w:t>
      </w:r>
      <w:r w:rsidRPr="00960BD7">
        <w:rPr>
          <w:spacing w:val="1"/>
        </w:rPr>
        <w:t>e</w:t>
      </w:r>
      <w:r>
        <w:t xml:space="preserve">r </w:t>
      </w:r>
      <w:r w:rsidRPr="00960BD7">
        <w:rPr>
          <w:spacing w:val="-2"/>
        </w:rPr>
        <w:t>t</w:t>
      </w:r>
      <w:r w:rsidRPr="00960BD7">
        <w:rPr>
          <w:spacing w:val="1"/>
        </w:rPr>
        <w:t>ha</w:t>
      </w:r>
      <w:r>
        <w:t>t</w:t>
      </w:r>
      <w:r w:rsidRPr="00960BD7">
        <w:rPr>
          <w:spacing w:val="-2"/>
        </w:rPr>
        <w:t xml:space="preserve"> </w:t>
      </w:r>
      <w:r>
        <w:t>a</w:t>
      </w:r>
      <w:r w:rsidRPr="00960BD7">
        <w:rPr>
          <w:spacing w:val="1"/>
        </w:rPr>
        <w:t xml:space="preserve"> d</w:t>
      </w:r>
      <w:r>
        <w:t>i</w:t>
      </w:r>
      <w:r w:rsidRPr="00960BD7">
        <w:rPr>
          <w:spacing w:val="-1"/>
        </w:rPr>
        <w:t>r</w:t>
      </w:r>
      <w:r w:rsidRPr="00960BD7">
        <w:rPr>
          <w:spacing w:val="1"/>
        </w:rPr>
        <w:t>e</w:t>
      </w:r>
      <w:r w:rsidRPr="00960BD7">
        <w:rPr>
          <w:spacing w:val="-2"/>
        </w:rPr>
        <w:t>c</w:t>
      </w:r>
      <w:r>
        <w:t>t</w:t>
      </w:r>
      <w:r w:rsidRPr="00960BD7">
        <w:rPr>
          <w:spacing w:val="1"/>
        </w:rPr>
        <w:t>o</w:t>
      </w:r>
      <w:r>
        <w:t>r h</w:t>
      </w:r>
      <w:r w:rsidRPr="00960BD7">
        <w:rPr>
          <w:spacing w:val="1"/>
        </w:rPr>
        <w:t>a</w:t>
      </w:r>
      <w:r>
        <w:t xml:space="preserve">s </w:t>
      </w:r>
      <w:r w:rsidRPr="00960BD7">
        <w:rPr>
          <w:spacing w:val="-2"/>
        </w:rPr>
        <w:t>c</w:t>
      </w:r>
      <w:r w:rsidRPr="00960BD7">
        <w:rPr>
          <w:spacing w:val="-1"/>
        </w:rPr>
        <w:t>o</w:t>
      </w:r>
      <w:r w:rsidRPr="00960BD7">
        <w:rPr>
          <w:spacing w:val="1"/>
        </w:rPr>
        <w:t>mm</w:t>
      </w:r>
      <w:r>
        <w:t>it</w:t>
      </w:r>
      <w:r w:rsidRPr="00960BD7">
        <w:rPr>
          <w:spacing w:val="-2"/>
        </w:rPr>
        <w:t>t</w:t>
      </w:r>
      <w:r w:rsidRPr="00960BD7">
        <w:rPr>
          <w:spacing w:val="1"/>
        </w:rPr>
        <w:t>e</w:t>
      </w:r>
      <w:r>
        <w:t>d</w:t>
      </w:r>
      <w:r w:rsidRPr="00960BD7">
        <w:rPr>
          <w:spacing w:val="-1"/>
        </w:rPr>
        <w:t xml:space="preserve"> </w:t>
      </w:r>
      <w:r>
        <w:t>a</w:t>
      </w:r>
      <w:r w:rsidRPr="00960BD7">
        <w:rPr>
          <w:spacing w:val="1"/>
        </w:rPr>
        <w:t xml:space="preserve"> b</w:t>
      </w:r>
      <w:r w:rsidRPr="00960BD7">
        <w:rPr>
          <w:spacing w:val="-3"/>
        </w:rPr>
        <w:t>r</w:t>
      </w:r>
      <w:r w:rsidRPr="00960BD7">
        <w:rPr>
          <w:spacing w:val="1"/>
        </w:rPr>
        <w:t>ea</w:t>
      </w:r>
      <w:r>
        <w:t>ch</w:t>
      </w:r>
      <w:r w:rsidRPr="00960BD7">
        <w:rPr>
          <w:spacing w:val="5"/>
        </w:rPr>
        <w:t xml:space="preserve"> </w:t>
      </w:r>
      <w:r w:rsidRPr="00960BD7">
        <w:rPr>
          <w:spacing w:val="-1"/>
        </w:rPr>
        <w:t>o</w:t>
      </w:r>
      <w:r>
        <w:t>f t</w:t>
      </w:r>
      <w:r w:rsidRPr="00960BD7">
        <w:rPr>
          <w:spacing w:val="1"/>
        </w:rPr>
        <w:t>h</w:t>
      </w:r>
      <w:r>
        <w:t>is Co</w:t>
      </w:r>
      <w:r w:rsidRPr="00960BD7">
        <w:rPr>
          <w:spacing w:val="-1"/>
        </w:rPr>
        <w:t>d</w:t>
      </w:r>
      <w:r w:rsidRPr="00960BD7">
        <w:rPr>
          <w:spacing w:val="1"/>
        </w:rPr>
        <w:t>e</w:t>
      </w:r>
      <w:r w:rsidR="00960BD7">
        <w:t>:</w:t>
      </w:r>
    </w:p>
    <w:p w:rsidR="00083EFF" w:rsidRPr="0021544B" w:rsidRDefault="00083EFF" w:rsidP="0021038D">
      <w:pPr>
        <w:pStyle w:val="ListParagraph"/>
        <w:numPr>
          <w:ilvl w:val="0"/>
          <w:numId w:val="16"/>
        </w:numPr>
        <w:rPr>
          <w:color w:val="000000"/>
        </w:rPr>
      </w:pPr>
      <w:r w:rsidRPr="00960BD7">
        <w:rPr>
          <w:color w:val="000000"/>
        </w:rPr>
        <w:t>t</w:t>
      </w:r>
      <w:r w:rsidRPr="0021544B">
        <w:rPr>
          <w:color w:val="000000"/>
        </w:rPr>
        <w:t>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b</w:t>
      </w:r>
      <w:r w:rsidRPr="00960BD7">
        <w:rPr>
          <w:color w:val="000000"/>
        </w:rPr>
        <w:t>re</w:t>
      </w:r>
      <w:r w:rsidRPr="0021544B">
        <w:rPr>
          <w:color w:val="000000"/>
        </w:rPr>
        <w:t>a</w:t>
      </w:r>
      <w:r w:rsidRPr="00960BD7">
        <w:rPr>
          <w:color w:val="000000"/>
        </w:rPr>
        <w:t>ch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s</w:t>
      </w:r>
      <w:r w:rsidRPr="0021544B">
        <w:rPr>
          <w:color w:val="000000"/>
        </w:rPr>
        <w:t>ha</w:t>
      </w:r>
      <w:r w:rsidRPr="00960BD7">
        <w:rPr>
          <w:color w:val="000000"/>
        </w:rPr>
        <w:t>ll</w:t>
      </w:r>
      <w:r w:rsidRPr="0021544B">
        <w:rPr>
          <w:color w:val="000000"/>
        </w:rPr>
        <w:t xml:space="preserve"> b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</w:t>
      </w:r>
      <w:proofErr w:type="spellStart"/>
      <w:r w:rsidRPr="0021544B">
        <w:rPr>
          <w:color w:val="000000"/>
        </w:rPr>
        <w:t>minu</w:t>
      </w:r>
      <w:r w:rsidRPr="00960BD7">
        <w:rPr>
          <w:color w:val="000000"/>
        </w:rPr>
        <w:t>t</w:t>
      </w:r>
      <w:r w:rsidRPr="0021544B">
        <w:rPr>
          <w:color w:val="000000"/>
        </w:rPr>
        <w:t>e</w:t>
      </w:r>
      <w:r w:rsidRPr="00960BD7">
        <w:rPr>
          <w:color w:val="000000"/>
        </w:rPr>
        <w:t>d</w:t>
      </w:r>
      <w:proofErr w:type="spellEnd"/>
      <w:r w:rsidRPr="0021544B">
        <w:rPr>
          <w:color w:val="000000"/>
        </w:rPr>
        <w:t xml:space="preserve"> b</w:t>
      </w:r>
      <w:r w:rsidRPr="00960BD7">
        <w:rPr>
          <w:color w:val="000000"/>
        </w:rPr>
        <w:t>y</w:t>
      </w:r>
      <w:r w:rsidRPr="0021544B">
        <w:rPr>
          <w:color w:val="000000"/>
        </w:rPr>
        <w:t xml:space="preserve"> th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s</w:t>
      </w:r>
      <w:r w:rsidRPr="0021544B">
        <w:rPr>
          <w:color w:val="000000"/>
        </w:rPr>
        <w:t>e</w:t>
      </w:r>
      <w:r w:rsidRPr="00960BD7">
        <w:rPr>
          <w:color w:val="000000"/>
        </w:rPr>
        <w:t>cre</w:t>
      </w:r>
      <w:r w:rsidRPr="0021544B">
        <w:rPr>
          <w:color w:val="000000"/>
        </w:rPr>
        <w:t>ta</w:t>
      </w:r>
      <w:r w:rsidRPr="00960BD7">
        <w:rPr>
          <w:color w:val="000000"/>
        </w:rPr>
        <w:t>r</w:t>
      </w:r>
      <w:r w:rsidRPr="0021544B">
        <w:rPr>
          <w:color w:val="000000"/>
        </w:rPr>
        <w:t>y</w:t>
      </w:r>
      <w:r w:rsidRPr="00960BD7">
        <w:rPr>
          <w:color w:val="000000"/>
        </w:rPr>
        <w:t>;</w:t>
      </w:r>
    </w:p>
    <w:p w:rsidR="00083EFF" w:rsidRPr="0021544B" w:rsidRDefault="00083EFF" w:rsidP="0021038D">
      <w:pPr>
        <w:pStyle w:val="ListParagraph"/>
        <w:numPr>
          <w:ilvl w:val="0"/>
          <w:numId w:val="16"/>
        </w:numPr>
        <w:rPr>
          <w:color w:val="000000"/>
        </w:rPr>
      </w:pPr>
      <w:r w:rsidRPr="00960BD7">
        <w:rPr>
          <w:color w:val="000000"/>
        </w:rPr>
        <w:t>t</w:t>
      </w:r>
      <w:r w:rsidRPr="0021544B">
        <w:rPr>
          <w:color w:val="000000"/>
        </w:rPr>
        <w:t>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boa</w:t>
      </w:r>
      <w:r w:rsidRPr="00960BD7">
        <w:rPr>
          <w:color w:val="000000"/>
        </w:rPr>
        <w:t>rd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may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rec</w:t>
      </w:r>
      <w:r w:rsidRPr="0021544B">
        <w:rPr>
          <w:color w:val="000000"/>
        </w:rPr>
        <w:t>ommen</w:t>
      </w:r>
      <w:r w:rsidRPr="00960BD7">
        <w:rPr>
          <w:color w:val="000000"/>
        </w:rPr>
        <w:t>d</w:t>
      </w:r>
      <w:r w:rsidRPr="0021544B">
        <w:rPr>
          <w:color w:val="000000"/>
        </w:rPr>
        <w:t xml:space="preserve"> tha</w:t>
      </w:r>
      <w:r w:rsidRPr="00960BD7">
        <w:rPr>
          <w:color w:val="000000"/>
        </w:rPr>
        <w:t>t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t</w:t>
      </w:r>
      <w:r w:rsidRPr="0021544B">
        <w:rPr>
          <w:color w:val="000000"/>
        </w:rPr>
        <w:t>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d</w:t>
      </w:r>
      <w:r w:rsidRPr="00960BD7">
        <w:rPr>
          <w:color w:val="000000"/>
        </w:rPr>
        <w:t>i</w:t>
      </w:r>
      <w:r w:rsidRPr="0021544B">
        <w:rPr>
          <w:color w:val="000000"/>
        </w:rPr>
        <w:t>re</w:t>
      </w:r>
      <w:r w:rsidRPr="00960BD7">
        <w:rPr>
          <w:color w:val="000000"/>
        </w:rPr>
        <w:t>ct</w:t>
      </w:r>
      <w:r w:rsidRPr="0021544B">
        <w:rPr>
          <w:color w:val="000000"/>
        </w:rPr>
        <w:t>o</w:t>
      </w:r>
      <w:r w:rsidRPr="00960BD7">
        <w:rPr>
          <w:color w:val="000000"/>
        </w:rPr>
        <w:t xml:space="preserve">r </w:t>
      </w:r>
      <w:r w:rsidRPr="0021544B">
        <w:rPr>
          <w:color w:val="000000"/>
        </w:rPr>
        <w:t>i</w:t>
      </w:r>
      <w:r w:rsidRPr="00960BD7">
        <w:rPr>
          <w:color w:val="000000"/>
        </w:rPr>
        <w:t>n</w:t>
      </w:r>
      <w:r w:rsidRPr="0021544B">
        <w:rPr>
          <w:color w:val="000000"/>
        </w:rPr>
        <w:t xml:space="preserve"> b</w:t>
      </w:r>
      <w:r w:rsidRPr="00960BD7">
        <w:rPr>
          <w:color w:val="000000"/>
        </w:rPr>
        <w:t>re</w:t>
      </w:r>
      <w:r w:rsidRPr="0021544B">
        <w:rPr>
          <w:color w:val="000000"/>
        </w:rPr>
        <w:t>ac</w:t>
      </w:r>
      <w:r w:rsidRPr="00960BD7">
        <w:rPr>
          <w:color w:val="000000"/>
        </w:rPr>
        <w:t>h</w:t>
      </w:r>
      <w:r w:rsidRPr="0021544B">
        <w:rPr>
          <w:color w:val="000000"/>
        </w:rPr>
        <w:t xml:space="preserve"> unde</w:t>
      </w:r>
      <w:r w:rsidRPr="00960BD7">
        <w:rPr>
          <w:color w:val="000000"/>
        </w:rPr>
        <w:t>r</w:t>
      </w:r>
      <w:r w:rsidRPr="0021544B">
        <w:rPr>
          <w:color w:val="000000"/>
        </w:rPr>
        <w:t>goe</w:t>
      </w:r>
      <w:r w:rsidRPr="00960BD7">
        <w:rPr>
          <w:color w:val="000000"/>
        </w:rPr>
        <w:t xml:space="preserve">s </w:t>
      </w:r>
      <w:r w:rsidRPr="0021544B">
        <w:rPr>
          <w:color w:val="000000"/>
        </w:rPr>
        <w:t>d</w:t>
      </w:r>
      <w:r w:rsidRPr="00960BD7">
        <w:rPr>
          <w:color w:val="000000"/>
        </w:rPr>
        <w:t>isc</w:t>
      </w:r>
      <w:r w:rsidRPr="0021544B">
        <w:rPr>
          <w:color w:val="000000"/>
        </w:rPr>
        <w:t>ip</w:t>
      </w:r>
      <w:r w:rsidRPr="00960BD7">
        <w:rPr>
          <w:color w:val="000000"/>
        </w:rPr>
        <w:t>l</w:t>
      </w:r>
      <w:r w:rsidRPr="0021544B">
        <w:rPr>
          <w:color w:val="000000"/>
        </w:rPr>
        <w:t>ina</w:t>
      </w:r>
      <w:r w:rsidRPr="00960BD7">
        <w:rPr>
          <w:color w:val="000000"/>
        </w:rPr>
        <w:t>ry</w:t>
      </w:r>
      <w:r w:rsidRPr="0021544B">
        <w:rPr>
          <w:color w:val="000000"/>
        </w:rPr>
        <w:t xml:space="preserve"> a</w:t>
      </w:r>
      <w:r w:rsidRPr="00960BD7">
        <w:rPr>
          <w:color w:val="000000"/>
        </w:rPr>
        <w:t>cti</w:t>
      </w:r>
      <w:r w:rsidRPr="0021544B">
        <w:rPr>
          <w:color w:val="000000"/>
        </w:rPr>
        <w:t>o</w:t>
      </w:r>
      <w:r w:rsidRPr="00960BD7">
        <w:rPr>
          <w:color w:val="000000"/>
        </w:rPr>
        <w:t>n</w:t>
      </w:r>
      <w:r w:rsidRPr="0021544B">
        <w:rPr>
          <w:color w:val="000000"/>
        </w:rPr>
        <w:t xml:space="preserve"> and/o</w:t>
      </w:r>
      <w:r w:rsidRPr="00960BD7">
        <w:rPr>
          <w:color w:val="000000"/>
        </w:rPr>
        <w:t>r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traini</w:t>
      </w:r>
      <w:r w:rsidRPr="0021544B">
        <w:rPr>
          <w:color w:val="000000"/>
        </w:rPr>
        <w:t>ng</w:t>
      </w:r>
      <w:r w:rsidRPr="00960BD7">
        <w:rPr>
          <w:color w:val="000000"/>
        </w:rPr>
        <w:t>;</w:t>
      </w:r>
    </w:p>
    <w:p w:rsidR="00083EFF" w:rsidRPr="0021544B" w:rsidRDefault="00083EFF" w:rsidP="0021038D">
      <w:pPr>
        <w:pStyle w:val="ListParagraph"/>
        <w:numPr>
          <w:ilvl w:val="0"/>
          <w:numId w:val="16"/>
        </w:numPr>
        <w:rPr>
          <w:color w:val="000000"/>
        </w:rPr>
      </w:pPr>
      <w:proofErr w:type="gramStart"/>
      <w:r w:rsidRPr="00960BD7">
        <w:rPr>
          <w:color w:val="000000"/>
        </w:rPr>
        <w:t>t</w:t>
      </w:r>
      <w:r w:rsidRPr="0021544B">
        <w:rPr>
          <w:color w:val="000000"/>
        </w:rPr>
        <w:t>h</w:t>
      </w:r>
      <w:r w:rsidRPr="00960BD7">
        <w:rPr>
          <w:color w:val="000000"/>
        </w:rPr>
        <w:t>e</w:t>
      </w:r>
      <w:proofErr w:type="gramEnd"/>
      <w:r w:rsidRPr="00960BD7">
        <w:rPr>
          <w:color w:val="000000"/>
        </w:rPr>
        <w:t xml:space="preserve"> </w:t>
      </w:r>
      <w:r w:rsidRPr="0021544B">
        <w:rPr>
          <w:color w:val="000000"/>
        </w:rPr>
        <w:t>boa</w:t>
      </w:r>
      <w:r w:rsidRPr="00960BD7">
        <w:rPr>
          <w:color w:val="000000"/>
        </w:rPr>
        <w:t>rd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may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res</w:t>
      </w:r>
      <w:r w:rsidRPr="0021544B">
        <w:rPr>
          <w:color w:val="000000"/>
        </w:rPr>
        <w:t>o</w:t>
      </w:r>
      <w:r w:rsidRPr="00960BD7">
        <w:rPr>
          <w:color w:val="000000"/>
        </w:rPr>
        <w:t>l</w:t>
      </w:r>
      <w:r w:rsidRPr="0021544B">
        <w:rPr>
          <w:color w:val="000000"/>
        </w:rPr>
        <w:t>v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t</w:t>
      </w:r>
      <w:r w:rsidRPr="00960BD7">
        <w:rPr>
          <w:color w:val="000000"/>
        </w:rPr>
        <w:t>o</w:t>
      </w:r>
      <w:r w:rsidRPr="0021544B">
        <w:rPr>
          <w:color w:val="000000"/>
        </w:rPr>
        <w:t xml:space="preserve"> </w:t>
      </w:r>
      <w:r w:rsidRPr="00960BD7">
        <w:rPr>
          <w:color w:val="000000"/>
        </w:rPr>
        <w:t>re</w:t>
      </w:r>
      <w:r w:rsidRPr="0021544B">
        <w:rPr>
          <w:color w:val="000000"/>
        </w:rPr>
        <w:t>po</w:t>
      </w:r>
      <w:r w:rsidRPr="00960BD7">
        <w:rPr>
          <w:color w:val="000000"/>
        </w:rPr>
        <w:t>rt t</w:t>
      </w:r>
      <w:r w:rsidRPr="0021544B">
        <w:rPr>
          <w:color w:val="000000"/>
        </w:rPr>
        <w:t>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ma</w:t>
      </w:r>
      <w:r w:rsidRPr="00960BD7">
        <w:rPr>
          <w:color w:val="000000"/>
        </w:rPr>
        <w:t>t</w:t>
      </w:r>
      <w:r w:rsidRPr="0021544B">
        <w:rPr>
          <w:color w:val="000000"/>
        </w:rPr>
        <w:t>te</w:t>
      </w:r>
      <w:r w:rsidRPr="00960BD7">
        <w:rPr>
          <w:color w:val="000000"/>
        </w:rPr>
        <w:t>r to</w:t>
      </w:r>
      <w:r w:rsidRPr="0021544B">
        <w:rPr>
          <w:color w:val="000000"/>
        </w:rPr>
        <w:t xml:space="preserve"> th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membe</w:t>
      </w:r>
      <w:r w:rsidRPr="00960BD7">
        <w:rPr>
          <w:color w:val="000000"/>
        </w:rPr>
        <w:t>rs at</w:t>
      </w:r>
      <w:r w:rsidRPr="0021544B">
        <w:rPr>
          <w:color w:val="000000"/>
        </w:rPr>
        <w:t xml:space="preserve"> th</w:t>
      </w:r>
      <w:r w:rsidRPr="00960BD7">
        <w:rPr>
          <w:color w:val="000000"/>
        </w:rPr>
        <w:t>e</w:t>
      </w:r>
      <w:r w:rsidRPr="0021544B">
        <w:rPr>
          <w:color w:val="000000"/>
        </w:rPr>
        <w:t xml:space="preserve"> nex</w:t>
      </w:r>
      <w:r w:rsidRPr="00960BD7">
        <w:rPr>
          <w:color w:val="000000"/>
        </w:rPr>
        <w:t>t</w:t>
      </w:r>
      <w:r w:rsidR="001E51FE">
        <w:rPr>
          <w:color w:val="000000"/>
        </w:rPr>
        <w:t xml:space="preserve"> </w:t>
      </w:r>
      <w:r w:rsidRPr="0021544B">
        <w:rPr>
          <w:color w:val="000000"/>
        </w:rPr>
        <w:t>members’ meeting.</w:t>
      </w:r>
    </w:p>
    <w:p w:rsidR="00083EFF" w:rsidRDefault="00083EFF" w:rsidP="00736E95">
      <w:pPr>
        <w:rPr>
          <w:sz w:val="18"/>
          <w:szCs w:val="18"/>
        </w:rPr>
      </w:pPr>
    </w:p>
    <w:p w:rsidR="00083EFF" w:rsidRDefault="00083EFF" w:rsidP="00736E95">
      <w:r>
        <w:rPr>
          <w:spacing w:val="1"/>
        </w:rPr>
        <w:t>Sub</w:t>
      </w:r>
      <w:r>
        <w:t>ject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-o</w:t>
      </w:r>
      <w:r>
        <w:rPr>
          <w:spacing w:val="1"/>
        </w:rPr>
        <w:t>pe</w:t>
      </w:r>
      <w:r>
        <w:t>rati</w:t>
      </w:r>
      <w:r>
        <w:rPr>
          <w:spacing w:val="-2"/>
        </w:rPr>
        <w:t>v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 xml:space="preserve">is </w:t>
      </w:r>
      <w:r>
        <w:rPr>
          <w:spacing w:val="-3"/>
        </w:rPr>
        <w:t>C</w:t>
      </w:r>
      <w:r>
        <w:rPr>
          <w:spacing w:val="1"/>
        </w:rPr>
        <w:t>od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o</w:t>
      </w:r>
      <w:r>
        <w:t>lu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r</w:t>
      </w:r>
      <w:r>
        <w:rPr>
          <w:spacing w:val="1"/>
        </w:rPr>
        <w:t>ee</w:t>
      </w:r>
      <w:r>
        <w:rPr>
          <w:spacing w:val="-1"/>
        </w:rPr>
        <w:t>-q</w:t>
      </w:r>
      <w:r>
        <w:rPr>
          <w:spacing w:val="1"/>
        </w:rPr>
        <w:t>ua</w:t>
      </w:r>
      <w:r>
        <w:t xml:space="preserve">rters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ma</w:t>
      </w:r>
      <w:r>
        <w:rPr>
          <w:spacing w:val="-3"/>
        </w:rPr>
        <w:t>i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p</w:t>
      </w:r>
      <w:r>
        <w:t>ro</w:t>
      </w:r>
      <w:r>
        <w:rPr>
          <w:spacing w:val="-2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1"/>
        </w:rPr>
        <w:t>a</w:t>
      </w:r>
      <w:r>
        <w:t>ini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rs 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sid</w:t>
      </w:r>
      <w:r>
        <w:rPr>
          <w:spacing w:val="1"/>
        </w:rPr>
        <w:t>e</w:t>
      </w:r>
      <w:r>
        <w:t>r 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</w:t>
      </w:r>
      <w:r>
        <w:t>res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ope</w:t>
      </w:r>
      <w:r>
        <w:rPr>
          <w:spacing w:val="-3"/>
        </w:rPr>
        <w:t>r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ua</w:t>
      </w:r>
      <w:r>
        <w:t>l 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t</w:t>
      </w:r>
      <w:r>
        <w:rPr>
          <w:spacing w:val="-2"/>
        </w:rPr>
        <w:t>i</w:t>
      </w:r>
      <w:r>
        <w:rPr>
          <w:spacing w:val="1"/>
        </w:rPr>
        <w:t>nu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a</w:t>
      </w:r>
      <w:r w:rsidR="001E51FE"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 xml:space="preserve">r. </w:t>
      </w: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o</w:t>
      </w:r>
      <w:r>
        <w:t>lu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sid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s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ou</w:t>
      </w:r>
      <w:r>
        <w:t xml:space="preserve">s </w:t>
      </w:r>
      <w:r>
        <w:rPr>
          <w:spacing w:val="1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ied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a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ha</w:t>
      </w:r>
      <w:r>
        <w:t>ll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a</w:t>
      </w:r>
      <w:r>
        <w:t xml:space="preserve">n </w:t>
      </w:r>
      <w:r>
        <w:rPr>
          <w:spacing w:val="1"/>
        </w:rPr>
        <w:t>op</w:t>
      </w:r>
      <w:r>
        <w:rPr>
          <w:spacing w:val="-1"/>
        </w:rPr>
        <w:t>p</w:t>
      </w:r>
      <w:r>
        <w:rPr>
          <w:spacing w:val="1"/>
        </w:rPr>
        <w:t>o</w:t>
      </w:r>
      <w:r>
        <w:t>rtu</w:t>
      </w:r>
      <w:r>
        <w:rPr>
          <w:spacing w:val="1"/>
        </w:rPr>
        <w:t>n</w:t>
      </w:r>
      <w:r>
        <w:t>ity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s</w:t>
      </w:r>
      <w:r>
        <w:rPr>
          <w:spacing w:val="-3"/>
        </w:rPr>
        <w:t>w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rect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2"/>
        </w:rPr>
        <w:t>h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he</w:t>
      </w:r>
      <w:r>
        <w:t xml:space="preserve">re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fo</w:t>
      </w:r>
      <w:r>
        <w:t>r t</w:t>
      </w:r>
      <w:r>
        <w:rPr>
          <w:spacing w:val="1"/>
        </w:rPr>
        <w:t>h</w:t>
      </w:r>
      <w:r>
        <w:t>is ins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 t</w:t>
      </w:r>
      <w:r>
        <w:rPr>
          <w:spacing w:val="1"/>
        </w:rPr>
        <w:t>a</w:t>
      </w:r>
      <w:r>
        <w:t>ke</w:t>
      </w:r>
      <w:r>
        <w:rPr>
          <w:spacing w:val="1"/>
        </w:rPr>
        <w:t xml:space="preserve"> p</w:t>
      </w:r>
      <w:r>
        <w:t>rec</w:t>
      </w:r>
      <w:r>
        <w:rPr>
          <w:spacing w:val="-1"/>
        </w:rPr>
        <w:t>e</w:t>
      </w:r>
      <w:r>
        <w:rPr>
          <w:spacing w:val="1"/>
        </w:rPr>
        <w:t>den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o</w:t>
      </w:r>
      <w:r>
        <w:rPr>
          <w:spacing w:val="-2"/>
        </w:rPr>
        <w:t>v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is C</w:t>
      </w:r>
      <w:r>
        <w:rPr>
          <w:spacing w:val="1"/>
        </w:rPr>
        <w:t>ode.</w:t>
      </w:r>
    </w:p>
    <w:p w:rsidR="00083EFF" w:rsidRDefault="00083EFF" w:rsidP="00736E95">
      <w:pPr>
        <w:rPr>
          <w:sz w:val="15"/>
          <w:szCs w:val="15"/>
        </w:rPr>
      </w:pPr>
    </w:p>
    <w:p w:rsidR="00083EFF" w:rsidRDefault="00083EFF" w:rsidP="00736E95">
      <w:r>
        <w:rPr>
          <w:spacing w:val="2"/>
        </w:rPr>
        <w:t>T</w:t>
      </w:r>
      <w:r>
        <w:rPr>
          <w:spacing w:val="1"/>
        </w:rPr>
        <w:t>h</w:t>
      </w:r>
      <w:r>
        <w:t>is C</w:t>
      </w:r>
      <w:r>
        <w:rPr>
          <w:spacing w:val="-2"/>
        </w:rPr>
        <w:t>o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ha</w:t>
      </w:r>
      <w:r>
        <w:t xml:space="preserve">s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Market Cross UK Limited on da</w:t>
      </w:r>
      <w:r>
        <w:rPr>
          <w:spacing w:val="1"/>
        </w:rPr>
        <w:t>te</w:t>
      </w:r>
      <w:r>
        <w:t xml:space="preserve">: </w:t>
      </w:r>
    </w:p>
    <w:p w:rsidR="00083EFF" w:rsidRDefault="00083EFF" w:rsidP="00736E95"/>
    <w:p w:rsidR="002F0F1C" w:rsidRDefault="0021544B" w:rsidP="00736E95">
      <w:r>
        <w:t>________________</w:t>
      </w:r>
    </w:p>
    <w:p w:rsidR="00EC76D1" w:rsidRDefault="00EC76D1" w:rsidP="002F0F1C"/>
    <w:p w:rsidR="00EC76D1" w:rsidRDefault="00EC76D1" w:rsidP="002F0F1C"/>
    <w:sectPr w:rsidR="00EC76D1" w:rsidSect="00EC76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65" w:rsidRDefault="00ED3765" w:rsidP="002F0F1C">
      <w:r>
        <w:separator/>
      </w:r>
    </w:p>
  </w:endnote>
  <w:endnote w:type="continuationSeparator" w:id="0">
    <w:p w:rsidR="00ED3765" w:rsidRDefault="00ED3765" w:rsidP="002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6F6749" w:rsidTr="006F6749">
      <w:tc>
        <w:tcPr>
          <w:tcW w:w="3005" w:type="dxa"/>
        </w:tcPr>
        <w:p w:rsidR="006F6749" w:rsidRDefault="00FF4F0A" w:rsidP="002F0F1C">
          <w:pPr>
            <w:pStyle w:val="Footer"/>
          </w:pPr>
          <w:r>
            <w:t>MX/BMS/004</w:t>
          </w:r>
        </w:p>
        <w:p w:rsidR="006F6749" w:rsidRDefault="00FF4F0A" w:rsidP="002F0F1C">
          <w:pPr>
            <w:pStyle w:val="Footer"/>
          </w:pPr>
          <w:r>
            <w:t>Issue Draft A</w:t>
          </w:r>
        </w:p>
      </w:tc>
      <w:tc>
        <w:tcPr>
          <w:tcW w:w="3005" w:type="dxa"/>
        </w:tcPr>
        <w:p w:rsidR="006F6749" w:rsidRDefault="00ED3765" w:rsidP="00FF4F0A">
          <w:pPr>
            <w:pStyle w:val="Footer"/>
            <w:jc w:val="center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6F6749">
                <w:t xml:space="preserve">Page </w:t>
              </w:r>
              <w:r w:rsidR="006F6749">
                <w:rPr>
                  <w:sz w:val="24"/>
                  <w:szCs w:val="24"/>
                </w:rPr>
                <w:fldChar w:fldCharType="begin"/>
              </w:r>
              <w:r w:rsidR="006F6749">
                <w:instrText xml:space="preserve"> PAGE </w:instrText>
              </w:r>
              <w:r w:rsidR="006F6749">
                <w:rPr>
                  <w:sz w:val="24"/>
                  <w:szCs w:val="24"/>
                </w:rPr>
                <w:fldChar w:fldCharType="separate"/>
              </w:r>
              <w:r w:rsidR="00DA0B23">
                <w:rPr>
                  <w:noProof/>
                </w:rPr>
                <w:t>2</w:t>
              </w:r>
              <w:r w:rsidR="006F6749">
                <w:rPr>
                  <w:sz w:val="24"/>
                  <w:szCs w:val="24"/>
                </w:rPr>
                <w:fldChar w:fldCharType="end"/>
              </w:r>
              <w:r w:rsidR="006F6749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DA0B23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06" w:type="dxa"/>
        </w:tcPr>
        <w:p w:rsidR="006F6749" w:rsidRDefault="00FF4F0A" w:rsidP="00FF4F0A">
          <w:pPr>
            <w:pStyle w:val="Footer"/>
            <w:jc w:val="right"/>
          </w:pPr>
          <w:r>
            <w:t>16</w:t>
          </w:r>
          <w:r w:rsidRPr="00FF4F0A">
            <w:rPr>
              <w:vertAlign w:val="superscript"/>
            </w:rPr>
            <w:t>th</w:t>
          </w:r>
          <w:r>
            <w:t xml:space="preserve"> October 2017</w:t>
          </w:r>
        </w:p>
      </w:tc>
    </w:tr>
  </w:tbl>
  <w:p w:rsidR="006F6749" w:rsidRPr="006F6749" w:rsidRDefault="006F6749" w:rsidP="002F0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5A" w:rsidRDefault="006F6749" w:rsidP="002F0F1C">
    <w:pPr>
      <w:pStyle w:val="Footer"/>
      <w:rPr>
        <w:sz w:val="20"/>
        <w:szCs w:val="20"/>
      </w:rPr>
    </w:pPr>
    <w:r w:rsidRPr="00C52A5A">
      <w:rPr>
        <w:sz w:val="20"/>
        <w:szCs w:val="20"/>
      </w:rPr>
      <w:t>Market Cross UK Limited is a Democratic Social Enterprise r</w:t>
    </w:r>
    <w:r w:rsidR="00C52A5A">
      <w:rPr>
        <w:sz w:val="20"/>
        <w:szCs w:val="20"/>
      </w:rPr>
      <w:t>egistered in England and Wales:</w:t>
    </w:r>
  </w:p>
  <w:p w:rsidR="006F6749" w:rsidRPr="00C52A5A" w:rsidRDefault="006F6749" w:rsidP="002F0F1C">
    <w:pPr>
      <w:pStyle w:val="Footer"/>
      <w:rPr>
        <w:sz w:val="20"/>
        <w:szCs w:val="20"/>
      </w:rPr>
    </w:pPr>
    <w:r w:rsidRPr="00C52A5A">
      <w:rPr>
        <w:sz w:val="20"/>
        <w:szCs w:val="20"/>
      </w:rPr>
      <w:t>Chesil House, Dorset Innovation Park, Dorchester DT2 8ZB. Co. No. IP032435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65" w:rsidRDefault="00ED3765" w:rsidP="002F0F1C">
      <w:r>
        <w:separator/>
      </w:r>
    </w:p>
  </w:footnote>
  <w:footnote w:type="continuationSeparator" w:id="0">
    <w:p w:rsidR="00ED3765" w:rsidRDefault="00ED3765" w:rsidP="002F0F1C">
      <w:r>
        <w:continuationSeparator/>
      </w:r>
    </w:p>
  </w:footnote>
  <w:footnote w:id="1">
    <w:p w:rsidR="0028079A" w:rsidRDefault="0028079A" w:rsidP="0028079A">
      <w:pPr>
        <w:pStyle w:val="FootnoteText"/>
      </w:pPr>
      <w:r>
        <w:rPr>
          <w:rStyle w:val="FootnoteReference"/>
        </w:rPr>
        <w:footnoteRef/>
      </w:r>
      <w:r>
        <w:t xml:space="preserve"> For the purposes of the Code “Material interest” includes being an</w:t>
      </w:r>
      <w:r w:rsidR="00680B3C">
        <w:t xml:space="preserve"> employee, holding any position </w:t>
      </w:r>
      <w:r>
        <w:t>of authority or responsibility, or owning any financial interest. It does not include the holding of</w:t>
      </w:r>
      <w:r w:rsidR="005527EC">
        <w:t xml:space="preserve"> </w:t>
      </w:r>
      <w:r w:rsidR="005527EC" w:rsidRPr="005527EC">
        <w:t>shares which amount to less than 2% of the entire issued share capital of any company whose shares are listed on a stock exchange.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6F6749" w:rsidTr="006F6749">
      <w:tc>
        <w:tcPr>
          <w:tcW w:w="3005" w:type="dxa"/>
        </w:tcPr>
        <w:p w:rsidR="006F6749" w:rsidRDefault="006F6749" w:rsidP="002F0F1C">
          <w:pPr>
            <w:pStyle w:val="Header"/>
          </w:pPr>
        </w:p>
      </w:tc>
      <w:tc>
        <w:tcPr>
          <w:tcW w:w="3005" w:type="dxa"/>
        </w:tcPr>
        <w:p w:rsidR="006F6749" w:rsidRDefault="006F6749" w:rsidP="002F0F1C">
          <w:pPr>
            <w:pStyle w:val="Header"/>
          </w:pPr>
        </w:p>
      </w:tc>
      <w:tc>
        <w:tcPr>
          <w:tcW w:w="3006" w:type="dxa"/>
        </w:tcPr>
        <w:p w:rsidR="006F6749" w:rsidRDefault="006F6749" w:rsidP="002F0F1C">
          <w:pPr>
            <w:pStyle w:val="Header"/>
          </w:pPr>
        </w:p>
      </w:tc>
    </w:tr>
  </w:tbl>
  <w:p w:rsidR="00B65951" w:rsidRDefault="00B65951" w:rsidP="002F0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4"/>
      <w:gridCol w:w="2574"/>
      <w:gridCol w:w="3678"/>
    </w:tblGrid>
    <w:tr w:rsidR="006F6749" w:rsidTr="006F6749">
      <w:tc>
        <w:tcPr>
          <w:tcW w:w="3005" w:type="dxa"/>
        </w:tcPr>
        <w:p w:rsidR="006F6749" w:rsidRDefault="00422E88" w:rsidP="002F0F1C">
          <w:pPr>
            <w:pStyle w:val="Header"/>
          </w:pPr>
          <w:r>
            <w:t>MX/BMS/004</w:t>
          </w:r>
        </w:p>
        <w:p w:rsidR="00422E88" w:rsidRDefault="00422E88" w:rsidP="002F0F1C">
          <w:pPr>
            <w:pStyle w:val="Header"/>
          </w:pPr>
          <w:r>
            <w:t>Draft A, 16/10/17</w:t>
          </w:r>
        </w:p>
      </w:tc>
      <w:tc>
        <w:tcPr>
          <w:tcW w:w="3005" w:type="dxa"/>
        </w:tcPr>
        <w:p w:rsidR="006F6749" w:rsidRDefault="006F6749" w:rsidP="002F0F1C">
          <w:pPr>
            <w:pStyle w:val="Header"/>
          </w:pPr>
        </w:p>
      </w:tc>
      <w:tc>
        <w:tcPr>
          <w:tcW w:w="3006" w:type="dxa"/>
        </w:tcPr>
        <w:p w:rsidR="006F6749" w:rsidRDefault="006F6749" w:rsidP="002F0F1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C484C8B" wp14:editId="3CAD513B">
                <wp:extent cx="2198597" cy="338096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x logo lar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0122" cy="352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76D1" w:rsidRDefault="00EC76D1" w:rsidP="002F0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3A5"/>
    <w:multiLevelType w:val="hybridMultilevel"/>
    <w:tmpl w:val="F974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461"/>
    <w:multiLevelType w:val="hybridMultilevel"/>
    <w:tmpl w:val="BC0A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CB6E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584"/>
    <w:multiLevelType w:val="hybridMultilevel"/>
    <w:tmpl w:val="3B9A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45D0"/>
    <w:multiLevelType w:val="hybridMultilevel"/>
    <w:tmpl w:val="19CC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7E1"/>
    <w:multiLevelType w:val="hybridMultilevel"/>
    <w:tmpl w:val="0E90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38BF"/>
    <w:multiLevelType w:val="hybridMultilevel"/>
    <w:tmpl w:val="585E76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B3272"/>
    <w:multiLevelType w:val="hybridMultilevel"/>
    <w:tmpl w:val="DAA0E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CCB6E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EC6"/>
    <w:multiLevelType w:val="hybridMultilevel"/>
    <w:tmpl w:val="C9740C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C034E"/>
    <w:multiLevelType w:val="hybridMultilevel"/>
    <w:tmpl w:val="500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3A9F"/>
    <w:multiLevelType w:val="hybridMultilevel"/>
    <w:tmpl w:val="402A19FE"/>
    <w:lvl w:ilvl="0" w:tplc="6128BF80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AE5"/>
    <w:multiLevelType w:val="hybridMultilevel"/>
    <w:tmpl w:val="39F8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346"/>
    <w:multiLevelType w:val="multilevel"/>
    <w:tmpl w:val="C2CC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453B90"/>
    <w:multiLevelType w:val="hybridMultilevel"/>
    <w:tmpl w:val="6640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19EA"/>
    <w:multiLevelType w:val="hybridMultilevel"/>
    <w:tmpl w:val="AA8077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071AE"/>
    <w:multiLevelType w:val="hybridMultilevel"/>
    <w:tmpl w:val="BE9E3A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6E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A4ACE"/>
    <w:multiLevelType w:val="hybridMultilevel"/>
    <w:tmpl w:val="07E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1190"/>
    <w:multiLevelType w:val="hybridMultilevel"/>
    <w:tmpl w:val="00CC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34A68"/>
    <w:multiLevelType w:val="hybridMultilevel"/>
    <w:tmpl w:val="8B3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CB6E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A"/>
    <w:rsid w:val="000662D3"/>
    <w:rsid w:val="00083EFF"/>
    <w:rsid w:val="000C4A62"/>
    <w:rsid w:val="000D3E92"/>
    <w:rsid w:val="00156526"/>
    <w:rsid w:val="001610B6"/>
    <w:rsid w:val="001C4F23"/>
    <w:rsid w:val="001D0D8E"/>
    <w:rsid w:val="001E51FE"/>
    <w:rsid w:val="0021038D"/>
    <w:rsid w:val="0021544B"/>
    <w:rsid w:val="00225D4F"/>
    <w:rsid w:val="00247CF8"/>
    <w:rsid w:val="0028079A"/>
    <w:rsid w:val="002C2CC8"/>
    <w:rsid w:val="002F0F1C"/>
    <w:rsid w:val="00311925"/>
    <w:rsid w:val="003D08DA"/>
    <w:rsid w:val="00422E88"/>
    <w:rsid w:val="00445815"/>
    <w:rsid w:val="005527EC"/>
    <w:rsid w:val="005A3B90"/>
    <w:rsid w:val="005E0B27"/>
    <w:rsid w:val="005E4D05"/>
    <w:rsid w:val="00680B3C"/>
    <w:rsid w:val="00684812"/>
    <w:rsid w:val="006F6749"/>
    <w:rsid w:val="0072199E"/>
    <w:rsid w:val="00736E95"/>
    <w:rsid w:val="007A1DCD"/>
    <w:rsid w:val="007C7900"/>
    <w:rsid w:val="00802397"/>
    <w:rsid w:val="00806D6A"/>
    <w:rsid w:val="00823BA5"/>
    <w:rsid w:val="00843C7C"/>
    <w:rsid w:val="00960BD7"/>
    <w:rsid w:val="009F1A94"/>
    <w:rsid w:val="00A52CF9"/>
    <w:rsid w:val="00A531A1"/>
    <w:rsid w:val="00A63FBA"/>
    <w:rsid w:val="00A715D2"/>
    <w:rsid w:val="00B65951"/>
    <w:rsid w:val="00BA5885"/>
    <w:rsid w:val="00BF2405"/>
    <w:rsid w:val="00C52A5A"/>
    <w:rsid w:val="00C66EE9"/>
    <w:rsid w:val="00C71F94"/>
    <w:rsid w:val="00C74458"/>
    <w:rsid w:val="00D12B45"/>
    <w:rsid w:val="00D35FCF"/>
    <w:rsid w:val="00DA0B23"/>
    <w:rsid w:val="00DE0517"/>
    <w:rsid w:val="00DF6FBA"/>
    <w:rsid w:val="00E1446C"/>
    <w:rsid w:val="00EC76D1"/>
    <w:rsid w:val="00ED3765"/>
    <w:rsid w:val="00EE476A"/>
    <w:rsid w:val="00F125E1"/>
    <w:rsid w:val="00F5533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1C892-72D1-4C6C-9868-41E78B7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1C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CF8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4E79" w:themeColor="accent1" w:themeShade="80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F1C"/>
    <w:pPr>
      <w:keepNext/>
      <w:keepLines/>
      <w:spacing w:before="40"/>
      <w:outlineLvl w:val="1"/>
    </w:pPr>
    <w:rPr>
      <w:rFonts w:eastAsiaTheme="majorEastAsia" w:cstheme="minorHAnsi"/>
      <w:color w:val="1F4E79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6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EF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83EF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EF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EF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EF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CF8"/>
    <w:rPr>
      <w:rFonts w:ascii="Calibri" w:eastAsiaTheme="majorEastAsia" w:hAnsi="Calibri" w:cstheme="majorBidi"/>
      <w:b/>
      <w:color w:val="1F4E79" w:themeColor="accent1" w:themeShade="80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0F1C"/>
    <w:rPr>
      <w:rFonts w:eastAsiaTheme="majorEastAsia" w:cstheme="minorHAnsi"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59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51"/>
  </w:style>
  <w:style w:type="paragraph" w:styleId="Footer">
    <w:name w:val="footer"/>
    <w:basedOn w:val="Normal"/>
    <w:link w:val="FooterChar"/>
    <w:uiPriority w:val="99"/>
    <w:unhideWhenUsed/>
    <w:rsid w:val="00B659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51"/>
  </w:style>
  <w:style w:type="character" w:customStyle="1" w:styleId="Heading3Char">
    <w:name w:val="Heading 3 Char"/>
    <w:basedOn w:val="DefaultParagraphFont"/>
    <w:link w:val="Heading3"/>
    <w:uiPriority w:val="9"/>
    <w:rsid w:val="00247CF8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76D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TableGrid">
    <w:name w:val="Table Grid"/>
    <w:basedOn w:val="TableNormal"/>
    <w:uiPriority w:val="39"/>
    <w:rsid w:val="006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0517"/>
    <w:pPr>
      <w:spacing w:line="240" w:lineRule="auto"/>
      <w:contextualSpacing/>
    </w:pPr>
    <w:rPr>
      <w:rFonts w:ascii="Calibri" w:eastAsiaTheme="majorEastAsia" w:hAnsi="Calibri" w:cs="Calibr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517"/>
    <w:rPr>
      <w:rFonts w:ascii="Calibri" w:eastAsiaTheme="majorEastAsia" w:hAnsi="Calibri" w:cs="Calibr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E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3E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EF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EF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EFF"/>
    <w:rPr>
      <w:rFonts w:asciiTheme="majorHAnsi" w:eastAsiaTheme="majorEastAsia" w:hAnsiTheme="majorHAnsi" w:cstheme="maj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55339"/>
    <w:pPr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533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5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8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07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79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Wells\ownCloud\Shares\MX%20Share\IT\Templates\MX%20Report%20Template%20Draft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18D6-F529-42C4-A9FC-4658E180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 Report Template Draft A.dotx</Template>
  <TotalTime>625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Cross UK Limited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Wells</dc:creator>
  <cp:keywords/>
  <dc:description/>
  <cp:lastModifiedBy>Greg Wells</cp:lastModifiedBy>
  <cp:revision>32</cp:revision>
  <dcterms:created xsi:type="dcterms:W3CDTF">2017-10-13T13:23:00Z</dcterms:created>
  <dcterms:modified xsi:type="dcterms:W3CDTF">2017-10-16T12:54:00Z</dcterms:modified>
</cp:coreProperties>
</file>